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voor de algehele lay-out van de flyer"/>
      </w:tblPr>
      <w:tblGrid>
        <w:gridCol w:w="7200"/>
        <w:gridCol w:w="135"/>
        <w:gridCol w:w="3465"/>
      </w:tblGrid>
      <w:tr w:rsidR="00607922" w14:paraId="5EA34F3F" w14:textId="77777777" w:rsidTr="1EA67EA9">
        <w:trPr>
          <w:trHeight w:hRule="exact" w:val="14891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-out voor de hoofdtekst van de flyer"/>
            </w:tblPr>
            <w:tblGrid>
              <w:gridCol w:w="7200"/>
            </w:tblGrid>
            <w:tr w:rsidR="00607922" w14:paraId="65DE708F" w14:textId="77777777" w:rsidTr="1EA67EA9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14:paraId="23A0AB75" w14:textId="77777777" w:rsidR="00607922" w:rsidRDefault="00522962">
                  <w:bookmarkStart w:id="0" w:name="_GoBack"/>
                  <w:bookmarkEnd w:id="0"/>
                  <w:r>
                    <w:rPr>
                      <w:noProof/>
                      <w:lang w:eastAsia="nl-NL"/>
                    </w:rPr>
                    <w:drawing>
                      <wp:inline distT="0" distB="0" distL="0" distR="0" wp14:anchorId="133989B1" wp14:editId="216407EC">
                        <wp:extent cx="4572000" cy="3438525"/>
                        <wp:effectExtent l="0" t="0" r="0" b="0"/>
                        <wp:docPr id="1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3438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922" w14:paraId="085A8E56" w14:textId="77777777" w:rsidTr="1EA67EA9">
              <w:trPr>
                <w:trHeight w:hRule="exact" w:val="6829"/>
              </w:trPr>
              <w:tc>
                <w:tcPr>
                  <w:tcW w:w="7200" w:type="dxa"/>
                </w:tcPr>
                <w:p w14:paraId="2190FB9D" w14:textId="77777777" w:rsidR="00607922" w:rsidRPr="00CB46A1" w:rsidRDefault="00CB46A1">
                  <w:pPr>
                    <w:pStyle w:val="Ondertitel"/>
                    <w:rPr>
                      <w:sz w:val="44"/>
                      <w:szCs w:val="44"/>
                    </w:rPr>
                  </w:pPr>
                  <w:r w:rsidRPr="00CB46A1">
                    <w:rPr>
                      <w:sz w:val="44"/>
                      <w:szCs w:val="44"/>
                    </w:rPr>
                    <w:t>oproep tot engagement</w:t>
                  </w:r>
                </w:p>
                <w:p w14:paraId="52116B75" w14:textId="77777777" w:rsidR="00607922" w:rsidRPr="00CB46A1" w:rsidRDefault="00CB46A1">
                  <w:pPr>
                    <w:pStyle w:val="Titel"/>
                    <w:rPr>
                      <w:sz w:val="40"/>
                      <w:szCs w:val="40"/>
                    </w:rPr>
                  </w:pPr>
                  <w:r w:rsidRPr="00CB46A1">
                    <w:rPr>
                      <w:sz w:val="40"/>
                      <w:szCs w:val="40"/>
                    </w:rPr>
                    <w:t>respect voor de rechten van woonwagenb</w:t>
                  </w:r>
                  <w:r>
                    <w:rPr>
                      <w:sz w:val="40"/>
                      <w:szCs w:val="40"/>
                    </w:rPr>
                    <w:t>ewoners</w:t>
                  </w:r>
                </w:p>
                <w:p w14:paraId="015454E7" w14:textId="77777777" w:rsidR="00607922" w:rsidRDefault="00CB46A1">
                  <w:pPr>
                    <w:pStyle w:val="Kop1"/>
                  </w:pPr>
                  <w:r>
                    <w:t>Ik engageer mij om de rechten van woonwagenbewoners te respecteren. Ik onderschrijf deze oproep.</w:t>
                  </w:r>
                </w:p>
                <w:p w14:paraId="1B49DCE4" w14:textId="77777777" w:rsidR="00CB46A1" w:rsidRDefault="00CB46A1"/>
                <w:p w14:paraId="60EFD9CE" w14:textId="0DABAE3C" w:rsidR="00CB46A1" w:rsidRDefault="1EA67EA9" w:rsidP="38999ABE">
                  <w:r>
                    <w:t>Naam, Organisatie (+ e-mail)</w:t>
                  </w:r>
                </w:p>
                <w:p w14:paraId="272B1417" w14:textId="75AB1165" w:rsidR="00CB46A1" w:rsidRDefault="1EA67EA9" w:rsidP="38999ABE">
                  <w:r>
                    <w:t>Handtekening:</w:t>
                  </w:r>
                </w:p>
                <w:p w14:paraId="0C7890E0" w14:textId="1BE045C1" w:rsidR="00607922" w:rsidRDefault="00607922"/>
              </w:tc>
            </w:tr>
            <w:tr w:rsidR="00607922" w14:paraId="1B90618E" w14:textId="77777777" w:rsidTr="1EA67EA9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15132C1F" w14:textId="62543E40" w:rsidR="00607922" w:rsidRDefault="00607922" w:rsidP="38999ABE"/>
              </w:tc>
            </w:tr>
            <w:tr w:rsidR="38999ABE" w14:paraId="7E2B111F" w14:textId="77777777" w:rsidTr="1EA67EA9">
              <w:trPr>
                <w:trHeight w:val="1440"/>
              </w:trPr>
              <w:tc>
                <w:tcPr>
                  <w:tcW w:w="7200" w:type="dxa"/>
                  <w:vAlign w:val="bottom"/>
                </w:tcPr>
                <w:p w14:paraId="0CC094A9" w14:textId="42E16E60" w:rsidR="38999ABE" w:rsidRDefault="38999ABE" w:rsidP="38999ABE"/>
              </w:tc>
            </w:tr>
          </w:tbl>
          <w:p w14:paraId="0CFB3239" w14:textId="77777777" w:rsidR="00607922" w:rsidRDefault="00607922"/>
        </w:tc>
        <w:tc>
          <w:tcPr>
            <w:tcW w:w="135" w:type="dxa"/>
          </w:tcPr>
          <w:p w14:paraId="1BC25993" w14:textId="77777777" w:rsidR="00607922" w:rsidRDefault="00607922"/>
        </w:tc>
        <w:tc>
          <w:tcPr>
            <w:tcW w:w="3465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-out voor zijbalk flyer"/>
            </w:tblPr>
            <w:tblGrid>
              <w:gridCol w:w="3465"/>
            </w:tblGrid>
            <w:tr w:rsidR="00607922" w14:paraId="3413312B" w14:textId="77777777" w:rsidTr="1EA67EA9">
              <w:trPr>
                <w:trHeight w:hRule="exact" w:val="15742"/>
              </w:trPr>
              <w:tc>
                <w:tcPr>
                  <w:tcW w:w="3465" w:type="dxa"/>
                  <w:shd w:val="clear" w:color="auto" w:fill="97C83C" w:themeFill="accent2"/>
                  <w:vAlign w:val="center"/>
                </w:tcPr>
                <w:p w14:paraId="09F31DF8" w14:textId="78F945B1" w:rsidR="00607922" w:rsidRDefault="1EA67EA9" w:rsidP="006363B0">
                  <w:pPr>
                    <w:pStyle w:val="Kop2"/>
                  </w:pPr>
                  <w:r>
                    <w:t xml:space="preserve">Wij zijn organisaties die ijveren voor meer respect voor de rechten van </w:t>
                  </w:r>
                  <w:proofErr w:type="spellStart"/>
                  <w:r>
                    <w:t>woonwagen-bewoners</w:t>
                  </w:r>
                  <w:proofErr w:type="spellEnd"/>
                </w:p>
                <w:p w14:paraId="4ED16419" w14:textId="77777777" w:rsidR="00607922" w:rsidRDefault="00607922">
                  <w:pPr>
                    <w:pStyle w:val="Regel"/>
                  </w:pPr>
                </w:p>
                <w:p w14:paraId="74EFDCA8" w14:textId="1A2E8EC0" w:rsidR="00607922" w:rsidRDefault="04192FF1" w:rsidP="38999ABE">
                  <w:pPr>
                    <w:pStyle w:val="Kop2"/>
                  </w:pPr>
                  <w:r>
                    <w:t>w</w:t>
                  </w:r>
                  <w:r w:rsidR="36692955">
                    <w:t>ant …</w:t>
                  </w:r>
                </w:p>
                <w:p w14:paraId="395D97AF" w14:textId="0606FEC4" w:rsidR="00607922" w:rsidRDefault="00607922" w:rsidP="38999ABE">
                  <w:pPr>
                    <w:pStyle w:val="Regel"/>
                  </w:pPr>
                </w:p>
                <w:p w14:paraId="5A341DA5" w14:textId="0A5841D8" w:rsidR="00607922" w:rsidRDefault="00D419CB" w:rsidP="38999ABE">
                  <w:pPr>
                    <w:pStyle w:val="Kop2"/>
                  </w:pPr>
                  <w:r>
                    <w:t xml:space="preserve">Mensenrechten en grondrechten gelden ook voor </w:t>
                  </w:r>
                  <w:proofErr w:type="spellStart"/>
                  <w:r>
                    <w:t>woonwagen</w:t>
                  </w:r>
                  <w:r w:rsidR="3EECCA2F">
                    <w:t>-</w:t>
                  </w:r>
                  <w:r>
                    <w:t>bewoners</w:t>
                  </w:r>
                  <w:proofErr w:type="spellEnd"/>
                  <w:r>
                    <w:t>!</w:t>
                  </w:r>
                </w:p>
                <w:p w14:paraId="5D8AD7D8" w14:textId="3996CEBF" w:rsidR="6D9D94D0" w:rsidRDefault="6D9D94D0" w:rsidP="6D9D94D0">
                  <w:pPr>
                    <w:pStyle w:val="Kop2"/>
                  </w:pPr>
                </w:p>
                <w:p w14:paraId="4E75BF7A" w14:textId="7F96293C" w:rsidR="6D9D94D0" w:rsidRDefault="6D9D94D0" w:rsidP="6D9D94D0">
                  <w:pPr>
                    <w:pStyle w:val="Regel"/>
                  </w:pPr>
                </w:p>
                <w:p w14:paraId="109B6234" w14:textId="5E3FF1F2" w:rsidR="00EF520D" w:rsidRPr="00EF520D" w:rsidRDefault="009A0A43" w:rsidP="6D9D94D0">
                  <w:pPr>
                    <w:pStyle w:val="Kop2"/>
                  </w:pPr>
                  <w:r>
                    <w:rPr>
                      <w:noProof/>
                    </w:rPr>
                    <w:drawing>
                      <wp:inline distT="0" distB="0" distL="0" distR="0" wp14:anchorId="540DD986" wp14:editId="7AF0A418">
                        <wp:extent cx="1574996" cy="1072893"/>
                        <wp:effectExtent l="0" t="0" r="0" b="0"/>
                        <wp:docPr id="221720250" name="Afbeelding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6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4996" cy="10728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 wp14:anchorId="31E1A2E6" wp14:editId="5A05A942">
                        <wp:extent cx="1754787" cy="751963"/>
                        <wp:effectExtent l="0" t="0" r="0" b="0"/>
                        <wp:docPr id="1279227392" name="Afbeelding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7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4787" cy="7519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922" w14:paraId="6AFCFE7C" w14:textId="77777777" w:rsidTr="1EA67EA9">
              <w:trPr>
                <w:trHeight w:hRule="exact" w:val="144"/>
              </w:trPr>
              <w:tc>
                <w:tcPr>
                  <w:tcW w:w="3465" w:type="dxa"/>
                </w:tcPr>
                <w:p w14:paraId="5F521503" w14:textId="77777777" w:rsidR="00607922" w:rsidRDefault="00607922"/>
              </w:tc>
            </w:tr>
          </w:tbl>
          <w:p w14:paraId="089531C7" w14:textId="488EB484" w:rsidR="00607922" w:rsidRDefault="00607922"/>
        </w:tc>
      </w:tr>
    </w:tbl>
    <w:p w14:paraId="3A240751" w14:textId="77777777" w:rsidR="00607922" w:rsidRDefault="00607922">
      <w:pPr>
        <w:pStyle w:val="Geenafstand"/>
      </w:pPr>
    </w:p>
    <w:sectPr w:rsidR="00607922" w:rsidSect="00522962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A1"/>
    <w:rsid w:val="000A10DE"/>
    <w:rsid w:val="00117DEB"/>
    <w:rsid w:val="00134F7E"/>
    <w:rsid w:val="00512CC0"/>
    <w:rsid w:val="00522962"/>
    <w:rsid w:val="00590EE9"/>
    <w:rsid w:val="00607922"/>
    <w:rsid w:val="006363B0"/>
    <w:rsid w:val="006E2BB4"/>
    <w:rsid w:val="006F294E"/>
    <w:rsid w:val="007E0C31"/>
    <w:rsid w:val="009A0A43"/>
    <w:rsid w:val="00A94C32"/>
    <w:rsid w:val="00AA3515"/>
    <w:rsid w:val="00C6164C"/>
    <w:rsid w:val="00CB46A1"/>
    <w:rsid w:val="00D419CB"/>
    <w:rsid w:val="00E9779F"/>
    <w:rsid w:val="00EF520D"/>
    <w:rsid w:val="01209C86"/>
    <w:rsid w:val="023D882A"/>
    <w:rsid w:val="04192FF1"/>
    <w:rsid w:val="06E30A44"/>
    <w:rsid w:val="077BEB44"/>
    <w:rsid w:val="0A470678"/>
    <w:rsid w:val="0CEFF594"/>
    <w:rsid w:val="0DE00327"/>
    <w:rsid w:val="0E981D34"/>
    <w:rsid w:val="1262104A"/>
    <w:rsid w:val="1747E288"/>
    <w:rsid w:val="1A673CA8"/>
    <w:rsid w:val="1BF1E809"/>
    <w:rsid w:val="1C64AB50"/>
    <w:rsid w:val="1D603072"/>
    <w:rsid w:val="1EA67EA9"/>
    <w:rsid w:val="1EB429B8"/>
    <w:rsid w:val="1F34D4DD"/>
    <w:rsid w:val="20756F4C"/>
    <w:rsid w:val="215A604B"/>
    <w:rsid w:val="24A2E1D5"/>
    <w:rsid w:val="25CA2377"/>
    <w:rsid w:val="2B167977"/>
    <w:rsid w:val="2EE6A7A5"/>
    <w:rsid w:val="30A7BF92"/>
    <w:rsid w:val="33C83804"/>
    <w:rsid w:val="363ABCE9"/>
    <w:rsid w:val="3654AFB5"/>
    <w:rsid w:val="36692955"/>
    <w:rsid w:val="372F1DFD"/>
    <w:rsid w:val="38999ABE"/>
    <w:rsid w:val="3AF6E8EB"/>
    <w:rsid w:val="3EECCA2F"/>
    <w:rsid w:val="3F8CEB03"/>
    <w:rsid w:val="40D0EB6F"/>
    <w:rsid w:val="42067290"/>
    <w:rsid w:val="429BEEF9"/>
    <w:rsid w:val="4D9BCA89"/>
    <w:rsid w:val="4ECA82A0"/>
    <w:rsid w:val="50FFAAB6"/>
    <w:rsid w:val="54E21C0A"/>
    <w:rsid w:val="598EDD6A"/>
    <w:rsid w:val="5F413F41"/>
    <w:rsid w:val="60063E4A"/>
    <w:rsid w:val="60204525"/>
    <w:rsid w:val="62E5CC69"/>
    <w:rsid w:val="64B49E76"/>
    <w:rsid w:val="64C75AD6"/>
    <w:rsid w:val="64CC281D"/>
    <w:rsid w:val="673CFC27"/>
    <w:rsid w:val="6A997F53"/>
    <w:rsid w:val="6B417E3D"/>
    <w:rsid w:val="6CB8003E"/>
    <w:rsid w:val="6D9D94D0"/>
    <w:rsid w:val="77173A3D"/>
    <w:rsid w:val="79E79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F661A"/>
  <w15:chartTrackingRefBased/>
  <w15:docId w15:val="{855E1BEA-25FF-4050-B647-7076EF0D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nl-NL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next w:val="Regel"/>
    <w:link w:val="Kop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Kop4">
    <w:name w:val="heading 4"/>
    <w:basedOn w:val="Standaard"/>
    <w:next w:val="Standaard"/>
    <w:link w:val="Kop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Titel"/>
    <w:link w:val="Ondertitel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Kop1Char">
    <w:name w:val="Kop 1 Char"/>
    <w:basedOn w:val="Standaardalinea-lettertype"/>
    <w:link w:val="Kop1"/>
    <w:uiPriority w:val="3"/>
    <w:rPr>
      <w:b/>
      <w:bCs/>
      <w:sz w:val="28"/>
      <w:szCs w:val="28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Geenafstand">
    <w:name w:val="No Spacing"/>
    <w:uiPriority w:val="19"/>
    <w:qFormat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Regel">
    <w:name w:val="Regel"/>
    <w:basedOn w:val="Standaard"/>
    <w:next w:val="Kop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Kop3Char">
    <w:name w:val="Kop 3 Char"/>
    <w:basedOn w:val="Standaardalinea-lettertype"/>
    <w:link w:val="Kop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gegevens">
    <w:name w:val="Contactgegevens"/>
    <w:basedOn w:val="Standaard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um">
    <w:name w:val="Date"/>
    <w:basedOn w:val="Standaard"/>
    <w:link w:val="Datum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umChar">
    <w:name w:val="Datum Char"/>
    <w:basedOn w:val="Standaardalinea-lettertype"/>
    <w:link w:val="Datum"/>
    <w:uiPriority w:val="5"/>
    <w:rPr>
      <w:color w:val="FFFFFF" w:themeColor="background1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.RESERVE1\AppData\Roaming\Microsoft\Templates\Seizoensevenement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9D76402CC11347887182CADC71CE98" ma:contentTypeVersion="11" ma:contentTypeDescription="Een nieuw document maken." ma:contentTypeScope="" ma:versionID="c746da7f667ce7e997a3894cba19178d">
  <xsd:schema xmlns:xsd="http://www.w3.org/2001/XMLSchema" xmlns:xs="http://www.w3.org/2001/XMLSchema" xmlns:p="http://schemas.microsoft.com/office/2006/metadata/properties" xmlns:ns3="105a88bd-2948-4d40-bac5-dbc26d8c6afb" xmlns:ns4="25dea98b-fc6b-4056-86c6-afcc0dc8b65b" targetNamespace="http://schemas.microsoft.com/office/2006/metadata/properties" ma:root="true" ma:fieldsID="2a69def2b7ae76f35460c56445d9e87a" ns3:_="" ns4:_="">
    <xsd:import namespace="105a88bd-2948-4d40-bac5-dbc26d8c6afb"/>
    <xsd:import namespace="25dea98b-fc6b-4056-86c6-afcc0dc8b6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a88bd-2948-4d40-bac5-dbc26d8c6a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ea98b-fc6b-4056-86c6-afcc0dc8b6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996854-2746-4783-B8DE-B6A0F69F70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F7303C-DC1F-4EEF-8028-DC9823BE4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a88bd-2948-4d40-bac5-dbc26d8c6afb"/>
    <ds:schemaRef ds:uri="25dea98b-fc6b-4056-86c6-afcc0dc8b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Seizoensevenementflyer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Lise Eelbode</cp:lastModifiedBy>
  <cp:revision>2</cp:revision>
  <cp:lastPrinted>2012-12-25T21:02:00Z</cp:lastPrinted>
  <dcterms:created xsi:type="dcterms:W3CDTF">2019-12-17T15:33:00Z</dcterms:created>
  <dcterms:modified xsi:type="dcterms:W3CDTF">2019-12-17T15:33:00Z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0x010100229D76402CC11347887182CADC71CE98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