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59CEB1" w14:textId="77777777" w:rsidR="00CA4E64" w:rsidRPr="004E540E" w:rsidRDefault="002D27BA" w:rsidP="002D27BA">
      <w:pPr>
        <w:rPr>
          <w:rFonts w:asciiTheme="minorHAnsi" w:hAnsiTheme="minorHAnsi" w:cstheme="minorHAnsi"/>
          <w:noProof/>
          <w:lang w:val="fr-BE" w:eastAsia="fr-BE"/>
        </w:rPr>
      </w:pPr>
      <w:r w:rsidRPr="004E540E">
        <w:rPr>
          <w:rFonts w:asciiTheme="minorHAnsi" w:hAnsiTheme="minorHAnsi" w:cstheme="minorHAnsi"/>
          <w:noProof/>
          <w:lang w:val="fr-BE" w:eastAsia="fr-BE"/>
        </w:rPr>
        <w:drawing>
          <wp:inline distT="0" distB="0" distL="0" distR="0" wp14:anchorId="45511C24" wp14:editId="69A5255C">
            <wp:extent cx="1079500" cy="539750"/>
            <wp:effectExtent l="0" t="0" r="6350" b="0"/>
            <wp:docPr id="3" name="Image 2" descr="https://cvg.arxus.eu/COMM/Trans%20Unia%20Express/UNIA-Logo/UNIA_CMYK_NL_FR_D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2" descr="https://cvg.arxus.eu/COMM/Trans%20Unia%20Express/UNIA-Logo/UNIA_CMYK_NL_FR_DE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5B5DC7" w14:textId="77777777" w:rsidR="00CA4E64" w:rsidRPr="004E540E" w:rsidRDefault="00CA4E64" w:rsidP="00CA4E64">
      <w:pPr>
        <w:jc w:val="center"/>
        <w:rPr>
          <w:rFonts w:asciiTheme="minorHAnsi" w:hAnsiTheme="minorHAnsi" w:cstheme="minorHAnsi"/>
          <w:noProof/>
          <w:lang w:val="fr-BE" w:eastAsia="fr-BE"/>
        </w:rPr>
      </w:pPr>
    </w:p>
    <w:p w14:paraId="53BA42D4" w14:textId="116D0951" w:rsidR="004E540E" w:rsidRPr="004E540E" w:rsidRDefault="006D22BB" w:rsidP="004E540E">
      <w:pPr>
        <w:jc w:val="center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  <w:b/>
            <w:bCs/>
            <w:lang w:val="nl-BE"/>
          </w:rPr>
          <w:alias w:val="int/ext"/>
          <w:tag w:val="int/ext"/>
          <w:id w:val="-2138170027"/>
          <w:placeholder>
            <w:docPart w:val="EF53F18EA86E4E7482AD77212820BF49"/>
          </w:placeholder>
          <w:comboBox>
            <w:listItem w:value="Choisissez un élément."/>
            <w:listItem w:displayText="INTERNE" w:value="INTERNE"/>
            <w:listItem w:displayText="EXTERNE" w:value="EXTERNE"/>
          </w:comboBox>
        </w:sdtPr>
        <w:sdtEndPr/>
        <w:sdtContent>
          <w:r w:rsidR="00C75C44">
            <w:rPr>
              <w:rFonts w:asciiTheme="minorHAnsi" w:hAnsiTheme="minorHAnsi" w:cstheme="minorHAnsi"/>
              <w:b/>
              <w:bCs/>
              <w:lang w:val="nl-BE"/>
            </w:rPr>
            <w:t>EXTERNE</w:t>
          </w:r>
        </w:sdtContent>
      </w:sdt>
      <w:r w:rsidR="004E540E" w:rsidRPr="004E540E">
        <w:rPr>
          <w:rFonts w:asciiTheme="minorHAnsi" w:hAnsiTheme="minorHAnsi" w:cstheme="minorHAnsi"/>
          <w:b/>
          <w:bCs/>
          <w:lang w:val="nl-BE"/>
        </w:rPr>
        <w:t xml:space="preserve"> VACATURE</w:t>
      </w:r>
    </w:p>
    <w:p w14:paraId="63C7734C" w14:textId="77777777" w:rsidR="00CA4E64" w:rsidRPr="004E540E" w:rsidRDefault="00CA4E64" w:rsidP="00CA4E64">
      <w:pPr>
        <w:jc w:val="center"/>
        <w:rPr>
          <w:rFonts w:asciiTheme="minorHAnsi" w:hAnsiTheme="minorHAnsi" w:cstheme="minorHAnsi"/>
          <w:noProof/>
          <w:lang w:val="nl-NL" w:eastAsia="fr-BE"/>
        </w:rPr>
      </w:pPr>
    </w:p>
    <w:p w14:paraId="759F2590" w14:textId="77777777" w:rsidR="005861B8" w:rsidRPr="004E540E" w:rsidRDefault="00E74139" w:rsidP="005861B8">
      <w:pPr>
        <w:jc w:val="center"/>
        <w:rPr>
          <w:rFonts w:asciiTheme="minorHAnsi" w:hAnsiTheme="minorHAnsi" w:cstheme="minorHAnsi"/>
          <w:b/>
          <w:sz w:val="20"/>
          <w:szCs w:val="20"/>
          <w:lang w:val="nl-NL" w:eastAsia="nl-NL"/>
        </w:rPr>
      </w:pPr>
      <w:r w:rsidRPr="004E540E">
        <w:rPr>
          <w:rFonts w:asciiTheme="minorHAnsi" w:hAnsiTheme="minorHAnsi" w:cstheme="minorHAnsi"/>
          <w:b/>
          <w:noProof/>
          <w:sz w:val="20"/>
          <w:szCs w:val="20"/>
          <w:lang w:val="nl-NL" w:eastAsia="nl-NL"/>
        </w:rPr>
        <mc:AlternateContent>
          <mc:Choice Requires="wps">
            <w:drawing>
              <wp:inline distT="0" distB="0" distL="0" distR="0" wp14:anchorId="56B61E2F" wp14:editId="23B0C692">
                <wp:extent cx="3778250" cy="1404620"/>
                <wp:effectExtent l="0" t="0" r="12700" b="22860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8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65C6A1" w14:textId="77777777" w:rsidR="00F3525A" w:rsidRPr="00F3525A" w:rsidRDefault="00F3525A" w:rsidP="00F3525A">
                            <w:pPr>
                              <w:jc w:val="center"/>
                              <w:rPr>
                                <w:lang w:val="fr-BE"/>
                              </w:rPr>
                            </w:pPr>
                            <w:r w:rsidRPr="00F3525A">
                              <w:rPr>
                                <w:lang w:val="fr-BE"/>
                              </w:rPr>
                              <w:t>Unia zoekt</w:t>
                            </w:r>
                          </w:p>
                          <w:p w14:paraId="1481BC1F" w14:textId="77777777" w:rsidR="00F3525A" w:rsidRPr="00F3525A" w:rsidRDefault="00F3525A" w:rsidP="00F3525A">
                            <w:pPr>
                              <w:pStyle w:val="Corpsdetexte"/>
                              <w:spacing w:after="0"/>
                              <w:ind w:left="1416" w:firstLine="708"/>
                              <w:rPr>
                                <w:rFonts w:cs="Arial"/>
                                <w:b/>
                                <w:lang w:val="fr-BE"/>
                              </w:rPr>
                            </w:pPr>
                            <w:r w:rsidRPr="00F3525A">
                              <w:rPr>
                                <w:rFonts w:cs="Arial"/>
                                <w:b/>
                                <w:lang w:val="fr-BE"/>
                              </w:rPr>
                              <w:t xml:space="preserve">Persattaché (V/M/X) </w:t>
                            </w:r>
                          </w:p>
                          <w:p w14:paraId="501ABC7D" w14:textId="77777777" w:rsidR="00F3525A" w:rsidRPr="00F3525A" w:rsidRDefault="00F3525A" w:rsidP="00F3525A">
                            <w:pPr>
                              <w:pStyle w:val="Corpsdetexte"/>
                              <w:spacing w:after="0"/>
                              <w:jc w:val="center"/>
                              <w:rPr>
                                <w:rFonts w:cs="Arial"/>
                                <w:b/>
                                <w:lang w:val="fr-BE"/>
                              </w:rPr>
                            </w:pPr>
                          </w:p>
                          <w:p w14:paraId="2CBDEF56" w14:textId="77777777" w:rsidR="00F3525A" w:rsidRPr="00306C3C" w:rsidRDefault="006D22BB" w:rsidP="00F3525A">
                            <w:pPr>
                              <w:pStyle w:val="Corpsdetexte"/>
                              <w:spacing w:after="0"/>
                              <w:jc w:val="center"/>
                              <w:rPr>
                                <w:rFonts w:cs="Arial"/>
                                <w:b/>
                                <w:lang w:val="nl-NL"/>
                              </w:rPr>
                            </w:pPr>
                            <w:sdt>
                              <w:sdtPr>
                                <w:rPr>
                                  <w:rFonts w:cs="Arial"/>
                                  <w:b/>
                                  <w:lang w:val="nl-NL"/>
                                </w:rPr>
                                <w:alias w:val="contract "/>
                                <w:tag w:val="contract "/>
                                <w:id w:val="-320727214"/>
                                <w:placeholder>
                                  <w:docPart w:val="D16E4B9CCA1F46049AA1DF1F50179BD0"/>
                                </w:placeholder>
                                <w:comboBox>
                                  <w:listItem w:value="Choisissez un élément."/>
                                  <w:listItem w:displayText="contract onbepaalde duur" w:value="contract onbepaalde duur"/>
                                  <w:listItem w:displayText="contract bepaalde duur" w:value="contract bepaalde duur"/>
                                  <w:listItem w:displayText="vervangingscontract" w:value="vervangingscontract"/>
                                </w:comboBox>
                              </w:sdtPr>
                              <w:sdtEndPr/>
                              <w:sdtContent>
                                <w:r w:rsidR="00F3525A">
                                  <w:rPr>
                                    <w:rFonts w:cs="Arial"/>
                                    <w:b/>
                                    <w:lang w:val="nl-NL"/>
                                  </w:rPr>
                                  <w:t>contract onbepaalde duur</w:t>
                                </w:r>
                              </w:sdtContent>
                            </w:sdt>
                            <w:r w:rsidR="00F3525A" w:rsidRPr="00306C3C">
                              <w:rPr>
                                <w:rFonts w:cs="Arial"/>
                                <w:b/>
                                <w:lang w:val="nl-NL"/>
                              </w:rPr>
                              <w:t xml:space="preserve">– </w:t>
                            </w:r>
                            <w:sdt>
                              <w:sdtPr>
                                <w:rPr>
                                  <w:rFonts w:cs="Arial"/>
                                  <w:b/>
                                  <w:lang w:val="nl-NL"/>
                                </w:rPr>
                                <w:alias w:val="ETP"/>
                                <w:tag w:val="ETP"/>
                                <w:id w:val="227740146"/>
                                <w:placeholder>
                                  <w:docPart w:val="A4BB7A033421431F979B5F525A8F5187"/>
                                </w:placeholder>
                                <w:comboBox>
                                  <w:listItem w:value="Choisissez un élément."/>
                                  <w:listItem w:displayText="Voltijds" w:value="Voltijds"/>
                                  <w:listItem w:displayText="Deeltijds" w:value="Deeltijds"/>
                                </w:comboBox>
                              </w:sdtPr>
                              <w:sdtEndPr/>
                              <w:sdtContent>
                                <w:r w:rsidR="00F3525A">
                                  <w:rPr>
                                    <w:rFonts w:cs="Arial"/>
                                    <w:b/>
                                    <w:lang w:val="nl-NL"/>
                                  </w:rPr>
                                  <w:t>Voltijds</w:t>
                                </w:r>
                              </w:sdtContent>
                            </w:sdt>
                          </w:p>
                          <w:p w14:paraId="0D938D9D" w14:textId="77777777" w:rsidR="00F3525A" w:rsidRPr="00306C3C" w:rsidRDefault="00F3525A" w:rsidP="00F3525A">
                            <w:pPr>
                              <w:tabs>
                                <w:tab w:val="left" w:pos="426"/>
                              </w:tabs>
                              <w:spacing w:before="240"/>
                              <w:jc w:val="center"/>
                              <w:rPr>
                                <w:lang w:val="nl-NL"/>
                              </w:rPr>
                            </w:pPr>
                            <w:r w:rsidRPr="00306C3C">
                              <w:rPr>
                                <w:rFonts w:cs="Arial"/>
                                <w:b/>
                                <w:lang w:val="nl-NL"/>
                              </w:rPr>
                              <w:t xml:space="preserve">Ref.:  </w:t>
                            </w:r>
                            <w:sdt>
                              <w:sdtPr>
                                <w:rPr>
                                  <w:rFonts w:cs="Arial"/>
                                  <w:b/>
                                  <w:lang w:val="nl-BE"/>
                                </w:rPr>
                                <w:id w:val="887067457"/>
                                <w:placeholder>
                                  <w:docPart w:val="C92C30EA088F44D4855048AEF7E13B5F"/>
                                </w:placeholder>
                              </w:sdtPr>
                              <w:sdtEndPr/>
                              <w:sdtContent>
                                <w:r>
                                  <w:rPr>
                                    <w:rFonts w:cs="Arial"/>
                                    <w:b/>
                                    <w:lang w:val="nl-BE"/>
                                  </w:rPr>
                                  <w:t>2020 02 COM</w:t>
                                </w:r>
                              </w:sdtContent>
                            </w:sdt>
                            <w:r w:rsidRPr="00306C3C">
                              <w:rPr>
                                <w:rFonts w:cs="Arial"/>
                                <w:b/>
                                <w:lang w:val="nl-NL"/>
                              </w:rPr>
                              <w:t xml:space="preserve"> NL</w:t>
                            </w:r>
                          </w:p>
                          <w:p w14:paraId="1D104307" w14:textId="77777777" w:rsidR="00E74139" w:rsidRPr="00E74139" w:rsidRDefault="00E74139">
                            <w:pPr>
                              <w:rPr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6B61E2F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width:297.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">
                <v:textbox style="mso-fit-shape-to-text:t">
                  <w:txbxContent>
                    <w:p w14:paraId="0D65C6A1" w14:textId="77777777" w:rsidR="00F3525A" w:rsidRPr="00F3525A" w:rsidRDefault="00F3525A" w:rsidP="00F3525A">
                      <w:pPr>
                        <w:jc w:val="center"/>
                        <w:rPr>
                          <w:lang w:val="fr-BE"/>
                        </w:rPr>
                      </w:pPr>
                      <w:r w:rsidRPr="00F3525A">
                        <w:rPr>
                          <w:lang w:val="fr-BE"/>
                        </w:rPr>
                        <w:t>Unia zoekt</w:t>
                      </w:r>
                    </w:p>
                    <w:p w14:paraId="1481BC1F" w14:textId="77777777" w:rsidR="00F3525A" w:rsidRPr="00F3525A" w:rsidRDefault="00F3525A" w:rsidP="00F3525A">
                      <w:pPr>
                        <w:pStyle w:val="Corpsdetexte"/>
                        <w:spacing w:after="0"/>
                        <w:ind w:left="1416" w:firstLine="708"/>
                        <w:rPr>
                          <w:rFonts w:cs="Arial"/>
                          <w:b/>
                          <w:lang w:val="fr-BE"/>
                        </w:rPr>
                      </w:pPr>
                      <w:r w:rsidRPr="00F3525A">
                        <w:rPr>
                          <w:rFonts w:cs="Arial"/>
                          <w:b/>
                          <w:lang w:val="fr-BE"/>
                        </w:rPr>
                        <w:t xml:space="preserve">Persattaché (V/M/X) </w:t>
                      </w:r>
                    </w:p>
                    <w:p w14:paraId="501ABC7D" w14:textId="77777777" w:rsidR="00F3525A" w:rsidRPr="00F3525A" w:rsidRDefault="00F3525A" w:rsidP="00F3525A">
                      <w:pPr>
                        <w:pStyle w:val="Corpsdetexte"/>
                        <w:spacing w:after="0"/>
                        <w:jc w:val="center"/>
                        <w:rPr>
                          <w:rFonts w:cs="Arial"/>
                          <w:b/>
                          <w:lang w:val="fr-BE"/>
                        </w:rPr>
                      </w:pPr>
                    </w:p>
                    <w:p w14:paraId="2CBDEF56" w14:textId="77777777" w:rsidR="00F3525A" w:rsidRPr="00306C3C" w:rsidRDefault="006D22BB" w:rsidP="00F3525A">
                      <w:pPr>
                        <w:pStyle w:val="Corpsdetexte"/>
                        <w:spacing w:after="0"/>
                        <w:jc w:val="center"/>
                        <w:rPr>
                          <w:rFonts w:cs="Arial"/>
                          <w:b/>
                          <w:lang w:val="nl-NL"/>
                        </w:rPr>
                      </w:pPr>
                      <w:sdt>
                        <w:sdtPr>
                          <w:rPr>
                            <w:rFonts w:cs="Arial"/>
                            <w:b/>
                            <w:lang w:val="nl-NL"/>
                          </w:rPr>
                          <w:alias w:val="contract "/>
                          <w:tag w:val="contract "/>
                          <w:id w:val="-320727214"/>
                          <w:placeholder>
                            <w:docPart w:val="D16E4B9CCA1F46049AA1DF1F50179BD0"/>
                          </w:placeholder>
                          <w:comboBox>
                            <w:listItem w:value="Choisissez un élément."/>
                            <w:listItem w:displayText="contract onbepaalde duur" w:value="contract onbepaalde duur"/>
                            <w:listItem w:displayText="contract bepaalde duur" w:value="contract bepaalde duur"/>
                            <w:listItem w:displayText="vervangingscontract" w:value="vervangingscontract"/>
                          </w:comboBox>
                        </w:sdtPr>
                        <w:sdtEndPr/>
                        <w:sdtContent>
                          <w:r w:rsidR="00F3525A">
                            <w:rPr>
                              <w:rFonts w:cs="Arial"/>
                              <w:b/>
                              <w:lang w:val="nl-NL"/>
                            </w:rPr>
                            <w:t>contract onbepaalde duur</w:t>
                          </w:r>
                        </w:sdtContent>
                      </w:sdt>
                      <w:r w:rsidR="00F3525A" w:rsidRPr="00306C3C">
                        <w:rPr>
                          <w:rFonts w:cs="Arial"/>
                          <w:b/>
                          <w:lang w:val="nl-NL"/>
                        </w:rPr>
                        <w:t xml:space="preserve">– </w:t>
                      </w:r>
                      <w:sdt>
                        <w:sdtPr>
                          <w:rPr>
                            <w:rFonts w:cs="Arial"/>
                            <w:b/>
                            <w:lang w:val="nl-NL"/>
                          </w:rPr>
                          <w:alias w:val="ETP"/>
                          <w:tag w:val="ETP"/>
                          <w:id w:val="227740146"/>
                          <w:placeholder>
                            <w:docPart w:val="A4BB7A033421431F979B5F525A8F5187"/>
                          </w:placeholder>
                          <w:comboBox>
                            <w:listItem w:value="Choisissez un élément."/>
                            <w:listItem w:displayText="Voltijds" w:value="Voltijds"/>
                            <w:listItem w:displayText="Deeltijds" w:value="Deeltijds"/>
                          </w:comboBox>
                        </w:sdtPr>
                        <w:sdtEndPr/>
                        <w:sdtContent>
                          <w:r w:rsidR="00F3525A">
                            <w:rPr>
                              <w:rFonts w:cs="Arial"/>
                              <w:b/>
                              <w:lang w:val="nl-NL"/>
                            </w:rPr>
                            <w:t>Voltijds</w:t>
                          </w:r>
                        </w:sdtContent>
                      </w:sdt>
                    </w:p>
                    <w:p w14:paraId="0D938D9D" w14:textId="77777777" w:rsidR="00F3525A" w:rsidRPr="00306C3C" w:rsidRDefault="00F3525A" w:rsidP="00F3525A">
                      <w:pPr>
                        <w:tabs>
                          <w:tab w:val="left" w:pos="426"/>
                        </w:tabs>
                        <w:spacing w:before="240"/>
                        <w:jc w:val="center"/>
                        <w:rPr>
                          <w:lang w:val="nl-NL"/>
                        </w:rPr>
                      </w:pPr>
                      <w:r w:rsidRPr="00306C3C">
                        <w:rPr>
                          <w:rFonts w:cs="Arial"/>
                          <w:b/>
                          <w:lang w:val="nl-NL"/>
                        </w:rPr>
                        <w:t xml:space="preserve">Ref.:  </w:t>
                      </w:r>
                      <w:sdt>
                        <w:sdtPr>
                          <w:rPr>
                            <w:rFonts w:cs="Arial"/>
                            <w:b/>
                            <w:lang w:val="nl-BE"/>
                          </w:rPr>
                          <w:id w:val="887067457"/>
                          <w:placeholder>
                            <w:docPart w:val="C92C30EA088F44D4855048AEF7E13B5F"/>
                          </w:placeholder>
                        </w:sdtPr>
                        <w:sdtEndPr/>
                        <w:sdtContent>
                          <w:r>
                            <w:rPr>
                              <w:rFonts w:cs="Arial"/>
                              <w:b/>
                              <w:lang w:val="nl-BE"/>
                            </w:rPr>
                            <w:t>2020 02 COM</w:t>
                          </w:r>
                        </w:sdtContent>
                      </w:sdt>
                      <w:r w:rsidRPr="00306C3C">
                        <w:rPr>
                          <w:rFonts w:cs="Arial"/>
                          <w:b/>
                          <w:lang w:val="nl-NL"/>
                        </w:rPr>
                        <w:t xml:space="preserve"> NL</w:t>
                      </w:r>
                    </w:p>
                    <w:p w14:paraId="1D104307" w14:textId="77777777" w:rsidR="00E74139" w:rsidRPr="00E74139" w:rsidRDefault="00E74139">
                      <w:pPr>
                        <w:rPr>
                          <w:lang w:val="nl-NL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5710849" w14:textId="77777777" w:rsidR="005861B8" w:rsidRPr="004E540E" w:rsidRDefault="005861B8" w:rsidP="005861B8">
      <w:pPr>
        <w:jc w:val="both"/>
        <w:rPr>
          <w:rFonts w:asciiTheme="minorHAnsi" w:hAnsiTheme="minorHAnsi" w:cstheme="minorHAnsi"/>
          <w:sz w:val="22"/>
          <w:szCs w:val="22"/>
          <w:lang w:val="nl-NL"/>
        </w:rPr>
      </w:pPr>
    </w:p>
    <w:p w14:paraId="0C57C5D8" w14:textId="77777777" w:rsidR="005861B8" w:rsidRPr="004E540E" w:rsidRDefault="00E74139" w:rsidP="00E74139">
      <w:pPr>
        <w:pStyle w:val="Titre1"/>
        <w:jc w:val="left"/>
        <w:rPr>
          <w:rFonts w:asciiTheme="minorHAnsi" w:hAnsiTheme="minorHAnsi" w:cstheme="minorHAnsi"/>
          <w:sz w:val="28"/>
          <w:szCs w:val="18"/>
          <w:u w:val="none"/>
          <w:lang w:val="nl-NL"/>
        </w:rPr>
      </w:pPr>
      <w:r w:rsidRPr="004E540E">
        <w:rPr>
          <w:rFonts w:asciiTheme="minorHAnsi" w:hAnsiTheme="minorHAnsi" w:cstheme="minorHAnsi"/>
          <w:sz w:val="28"/>
          <w:szCs w:val="18"/>
          <w:u w:val="none"/>
          <w:lang w:val="nl-NL"/>
        </w:rPr>
        <w:t>Persoonlijke gegevens</w:t>
      </w:r>
    </w:p>
    <w:p w14:paraId="1E4DA38C" w14:textId="77777777" w:rsidR="00E74139" w:rsidRPr="004E540E" w:rsidRDefault="00E74139" w:rsidP="005861B8">
      <w:pPr>
        <w:jc w:val="both"/>
        <w:rPr>
          <w:rFonts w:asciiTheme="minorHAnsi" w:hAnsiTheme="minorHAnsi" w:cstheme="minorHAnsi"/>
          <w:lang w:val="nl-BE"/>
        </w:rPr>
      </w:pPr>
    </w:p>
    <w:p w14:paraId="2387EE8E" w14:textId="77777777" w:rsidR="005861B8" w:rsidRPr="004E540E" w:rsidRDefault="005861B8" w:rsidP="005861B8">
      <w:pPr>
        <w:jc w:val="both"/>
        <w:rPr>
          <w:rFonts w:asciiTheme="minorHAnsi" w:hAnsiTheme="minorHAnsi" w:cstheme="minorHAnsi"/>
          <w:sz w:val="22"/>
          <w:szCs w:val="22"/>
          <w:lang w:val="nl-BE"/>
        </w:rPr>
      </w:pPr>
      <w:r w:rsidRPr="004E540E">
        <w:rPr>
          <w:rFonts w:asciiTheme="minorHAnsi" w:hAnsiTheme="minorHAnsi" w:cstheme="minorHAnsi"/>
          <w:sz w:val="22"/>
          <w:szCs w:val="22"/>
          <w:lang w:val="nl-BE"/>
        </w:rPr>
        <w:t>Mevrouw/Mijnheer</w:t>
      </w:r>
      <w:r w:rsidR="00047552" w:rsidRPr="004E540E">
        <w:rPr>
          <w:rFonts w:asciiTheme="minorHAnsi" w:hAnsiTheme="minorHAnsi" w:cstheme="minorHAnsi"/>
          <w:sz w:val="22"/>
          <w:szCs w:val="22"/>
          <w:lang w:val="nl-BE"/>
        </w:rPr>
        <w:t>/X</w:t>
      </w:r>
      <w:r w:rsidRPr="004E540E">
        <w:rPr>
          <w:rFonts w:asciiTheme="minorHAnsi" w:hAnsiTheme="minorHAnsi" w:cstheme="minorHAnsi"/>
          <w:sz w:val="22"/>
          <w:szCs w:val="22"/>
          <w:lang w:val="nl-BE"/>
        </w:rPr>
        <w:t>:</w:t>
      </w:r>
    </w:p>
    <w:p w14:paraId="30D77602" w14:textId="77777777" w:rsidR="005861B8" w:rsidRPr="004E540E" w:rsidRDefault="005861B8" w:rsidP="005861B8">
      <w:pPr>
        <w:jc w:val="both"/>
        <w:rPr>
          <w:rFonts w:asciiTheme="minorHAnsi" w:hAnsiTheme="minorHAnsi" w:cstheme="minorHAnsi"/>
          <w:sz w:val="22"/>
          <w:szCs w:val="22"/>
          <w:lang w:val="nl-BE"/>
        </w:rPr>
      </w:pPr>
      <w:r w:rsidRPr="004E540E">
        <w:rPr>
          <w:rFonts w:asciiTheme="minorHAnsi" w:hAnsiTheme="minorHAnsi" w:cstheme="minorHAnsi"/>
          <w:sz w:val="22"/>
          <w:szCs w:val="22"/>
          <w:lang w:val="nl-BE"/>
        </w:rPr>
        <w:t>Naam:</w:t>
      </w:r>
    </w:p>
    <w:p w14:paraId="54D6FBF3" w14:textId="77777777" w:rsidR="005861B8" w:rsidRPr="004E540E" w:rsidRDefault="005861B8" w:rsidP="005861B8">
      <w:pPr>
        <w:jc w:val="both"/>
        <w:rPr>
          <w:rFonts w:asciiTheme="minorHAnsi" w:hAnsiTheme="minorHAnsi" w:cstheme="minorHAnsi"/>
          <w:sz w:val="22"/>
          <w:szCs w:val="22"/>
          <w:lang w:val="nl-BE"/>
        </w:rPr>
      </w:pPr>
      <w:r w:rsidRPr="004E540E">
        <w:rPr>
          <w:rFonts w:asciiTheme="minorHAnsi" w:hAnsiTheme="minorHAnsi" w:cstheme="minorHAnsi"/>
          <w:sz w:val="22"/>
          <w:szCs w:val="22"/>
          <w:lang w:val="nl-BE"/>
        </w:rPr>
        <w:t>Voornaam:</w:t>
      </w:r>
    </w:p>
    <w:p w14:paraId="568C6F38" w14:textId="77777777" w:rsidR="005861B8" w:rsidRPr="004E540E" w:rsidRDefault="005861B8" w:rsidP="005861B8">
      <w:pPr>
        <w:jc w:val="both"/>
        <w:rPr>
          <w:rFonts w:asciiTheme="minorHAnsi" w:hAnsiTheme="minorHAnsi" w:cstheme="minorHAnsi"/>
          <w:sz w:val="22"/>
          <w:szCs w:val="22"/>
          <w:lang w:val="nl-BE"/>
        </w:rPr>
      </w:pPr>
      <w:r w:rsidRPr="004E540E">
        <w:rPr>
          <w:rFonts w:asciiTheme="minorHAnsi" w:hAnsiTheme="minorHAnsi" w:cstheme="minorHAnsi"/>
          <w:sz w:val="22"/>
          <w:szCs w:val="22"/>
          <w:lang w:val="nl-BE"/>
        </w:rPr>
        <w:t>Straatnaam en huisnummer:</w:t>
      </w:r>
    </w:p>
    <w:p w14:paraId="64939E4B" w14:textId="77777777" w:rsidR="005861B8" w:rsidRPr="004E540E" w:rsidRDefault="005861B8" w:rsidP="005861B8">
      <w:pPr>
        <w:jc w:val="both"/>
        <w:rPr>
          <w:rFonts w:asciiTheme="minorHAnsi" w:hAnsiTheme="minorHAnsi" w:cstheme="minorHAnsi"/>
          <w:sz w:val="22"/>
          <w:szCs w:val="22"/>
          <w:lang w:val="nl-NL"/>
        </w:rPr>
      </w:pPr>
      <w:r w:rsidRPr="004E540E">
        <w:rPr>
          <w:rFonts w:asciiTheme="minorHAnsi" w:hAnsiTheme="minorHAnsi" w:cstheme="minorHAnsi"/>
          <w:sz w:val="22"/>
          <w:szCs w:val="22"/>
          <w:lang w:val="nl-NL"/>
        </w:rPr>
        <w:t>Postcode en woonplaats:</w:t>
      </w:r>
    </w:p>
    <w:p w14:paraId="0E2C931E" w14:textId="77777777" w:rsidR="005861B8" w:rsidRPr="004E540E" w:rsidRDefault="005861B8" w:rsidP="005861B8">
      <w:pPr>
        <w:jc w:val="both"/>
        <w:rPr>
          <w:rFonts w:asciiTheme="minorHAnsi" w:hAnsiTheme="minorHAnsi" w:cstheme="minorHAnsi"/>
          <w:sz w:val="22"/>
          <w:szCs w:val="22"/>
          <w:lang w:val="nl-NL"/>
        </w:rPr>
      </w:pPr>
      <w:r w:rsidRPr="004E540E">
        <w:rPr>
          <w:rFonts w:asciiTheme="minorHAnsi" w:hAnsiTheme="minorHAnsi" w:cstheme="minorHAnsi"/>
          <w:sz w:val="22"/>
          <w:szCs w:val="22"/>
          <w:lang w:val="nl-NL"/>
        </w:rPr>
        <w:t>Telefoon:</w:t>
      </w:r>
    </w:p>
    <w:p w14:paraId="5F14A0A4" w14:textId="77777777" w:rsidR="005861B8" w:rsidRPr="004E540E" w:rsidRDefault="005861B8" w:rsidP="005861B8">
      <w:pPr>
        <w:jc w:val="both"/>
        <w:rPr>
          <w:rFonts w:asciiTheme="minorHAnsi" w:hAnsiTheme="minorHAnsi" w:cstheme="minorHAnsi"/>
          <w:sz w:val="22"/>
          <w:szCs w:val="22"/>
          <w:lang w:val="nl-NL"/>
        </w:rPr>
      </w:pPr>
      <w:r w:rsidRPr="004E540E">
        <w:rPr>
          <w:rFonts w:asciiTheme="minorHAnsi" w:hAnsiTheme="minorHAnsi" w:cstheme="minorHAnsi"/>
          <w:sz w:val="22"/>
          <w:szCs w:val="22"/>
          <w:lang w:val="nl-NL"/>
        </w:rPr>
        <w:t>GSM:</w:t>
      </w:r>
    </w:p>
    <w:p w14:paraId="35639D01" w14:textId="77777777" w:rsidR="005861B8" w:rsidRPr="004E540E" w:rsidRDefault="005861B8" w:rsidP="005861B8">
      <w:pPr>
        <w:jc w:val="both"/>
        <w:rPr>
          <w:rFonts w:asciiTheme="minorHAnsi" w:hAnsiTheme="minorHAnsi" w:cstheme="minorHAnsi"/>
          <w:sz w:val="22"/>
          <w:szCs w:val="22"/>
          <w:lang w:val="nl-NL"/>
        </w:rPr>
      </w:pPr>
      <w:r w:rsidRPr="004E540E">
        <w:rPr>
          <w:rFonts w:asciiTheme="minorHAnsi" w:hAnsiTheme="minorHAnsi" w:cstheme="minorHAnsi"/>
          <w:sz w:val="22"/>
          <w:szCs w:val="22"/>
          <w:lang w:val="nl-NL"/>
        </w:rPr>
        <w:t>E-mail :</w:t>
      </w:r>
    </w:p>
    <w:p w14:paraId="498AF8A5" w14:textId="77777777" w:rsidR="00C76713" w:rsidRPr="004E540E" w:rsidRDefault="00C76713" w:rsidP="00C76713">
      <w:pPr>
        <w:jc w:val="both"/>
        <w:rPr>
          <w:rFonts w:asciiTheme="minorHAnsi" w:hAnsiTheme="minorHAnsi" w:cstheme="minorHAnsi"/>
          <w:sz w:val="22"/>
          <w:szCs w:val="22"/>
          <w:lang w:val="nl-NL"/>
        </w:rPr>
      </w:pPr>
      <w:r w:rsidRPr="004E540E">
        <w:rPr>
          <w:rFonts w:asciiTheme="minorHAnsi" w:hAnsiTheme="minorHAnsi" w:cstheme="minorHAnsi"/>
          <w:sz w:val="22"/>
          <w:szCs w:val="22"/>
          <w:lang w:val="nl-NL"/>
        </w:rPr>
        <w:t xml:space="preserve">Geboortejaar …….(deze info wordt vertrouwelijk behandeld door de personeelsdienst, uitsluitend met het oog op het monitoren van diversiteit in het rekruteringsbeleid.) </w:t>
      </w:r>
    </w:p>
    <w:p w14:paraId="73719E24" w14:textId="77777777" w:rsidR="005861B8" w:rsidRPr="004E540E" w:rsidRDefault="005861B8" w:rsidP="005861B8">
      <w:pPr>
        <w:jc w:val="both"/>
        <w:rPr>
          <w:rFonts w:asciiTheme="minorHAnsi" w:hAnsiTheme="minorHAnsi" w:cstheme="minorHAnsi"/>
          <w:sz w:val="22"/>
          <w:szCs w:val="22"/>
          <w:lang w:val="nl-NL"/>
        </w:rPr>
      </w:pPr>
    </w:p>
    <w:p w14:paraId="68CCC0DD" w14:textId="77777777" w:rsidR="005861B8" w:rsidRPr="004E540E" w:rsidRDefault="00E74139" w:rsidP="00E74139">
      <w:pPr>
        <w:jc w:val="both"/>
        <w:rPr>
          <w:rFonts w:asciiTheme="minorHAnsi" w:hAnsiTheme="minorHAnsi" w:cstheme="minorHAnsi"/>
          <w:sz w:val="22"/>
          <w:szCs w:val="22"/>
          <w:lang w:val="nl-NL"/>
        </w:rPr>
      </w:pPr>
      <w:r w:rsidRPr="004E540E">
        <w:rPr>
          <w:rFonts w:asciiTheme="minorHAnsi" w:hAnsiTheme="minorHAnsi" w:cstheme="minorHAnsi"/>
          <w:i/>
          <w:noProof/>
          <w:sz w:val="22"/>
          <w:szCs w:val="22"/>
          <w:lang w:val="nl-NL"/>
        </w:rPr>
        <mc:AlternateContent>
          <mc:Choice Requires="wps">
            <w:drawing>
              <wp:inline distT="0" distB="0" distL="0" distR="0" wp14:anchorId="4FBE8C2E" wp14:editId="5C14A2F1">
                <wp:extent cx="5441950" cy="609600"/>
                <wp:effectExtent l="0" t="0" r="25400" b="19050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195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C15332" w14:textId="1EB4343B" w:rsidR="00E74139" w:rsidRPr="00BF1CB5" w:rsidRDefault="00E74139" w:rsidP="00E74139">
                            <w:pPr>
                              <w:numPr>
                                <w:ilvl w:val="0"/>
                                <w:numId w:val="6"/>
                              </w:numPr>
                              <w:jc w:val="both"/>
                              <w:rPr>
                                <w:rFonts w:asciiTheme="minorHAnsi" w:hAnsiTheme="minorHAnsi" w:cstheme="minorHAnsi"/>
                                <w:iCs/>
                                <w:sz w:val="20"/>
                                <w:szCs w:val="20"/>
                                <w:lang w:val="nl-NL"/>
                              </w:rPr>
                            </w:pPr>
                            <w:r w:rsidRPr="00BF1CB5">
                              <w:rPr>
                                <w:rFonts w:asciiTheme="minorHAnsi" w:hAnsiTheme="minorHAnsi" w:cstheme="minorHAnsi"/>
                                <w:iCs/>
                                <w:sz w:val="20"/>
                                <w:szCs w:val="20"/>
                                <w:lang w:val="nl-NL"/>
                              </w:rPr>
                              <w:t xml:space="preserve">ik wens gebruik te maken van een redelijke aanpassing in de selectieprocedure omwille van een handicap. Indien </w:t>
                            </w:r>
                            <w:r w:rsidR="006D7DF4">
                              <w:rPr>
                                <w:rFonts w:asciiTheme="minorHAnsi" w:hAnsiTheme="minorHAnsi" w:cstheme="minorHAnsi"/>
                                <w:iCs/>
                                <w:sz w:val="20"/>
                                <w:szCs w:val="20"/>
                                <w:lang w:val="nl-NL"/>
                              </w:rPr>
                              <w:t>je</w:t>
                            </w:r>
                            <w:r w:rsidRPr="00BF1CB5">
                              <w:rPr>
                                <w:rFonts w:asciiTheme="minorHAnsi" w:hAnsiTheme="minorHAnsi" w:cstheme="minorHAnsi"/>
                                <w:iCs/>
                                <w:sz w:val="20"/>
                                <w:szCs w:val="20"/>
                                <w:lang w:val="nl-NL"/>
                              </w:rPr>
                              <w:t xml:space="preserve"> geselecteerd wordt, zal de personeelsdienst </w:t>
                            </w:r>
                            <w:r w:rsidR="006D7DF4">
                              <w:rPr>
                                <w:rFonts w:asciiTheme="minorHAnsi" w:hAnsiTheme="minorHAnsi" w:cstheme="minorHAnsi"/>
                                <w:iCs/>
                                <w:sz w:val="20"/>
                                <w:szCs w:val="20"/>
                                <w:lang w:val="nl-NL"/>
                              </w:rPr>
                              <w:t>je</w:t>
                            </w:r>
                            <w:r w:rsidRPr="00BF1CB5">
                              <w:rPr>
                                <w:rFonts w:asciiTheme="minorHAnsi" w:hAnsiTheme="minorHAnsi" w:cstheme="minorHAnsi"/>
                                <w:iCs/>
                                <w:sz w:val="20"/>
                                <w:szCs w:val="20"/>
                                <w:lang w:val="nl-NL"/>
                              </w:rPr>
                              <w:t xml:space="preserve"> in dit verband contacteren.</w:t>
                            </w:r>
                          </w:p>
                          <w:p w14:paraId="69A18E5C" w14:textId="77777777" w:rsidR="00E74139" w:rsidRPr="00E74139" w:rsidRDefault="00E74139">
                            <w:pPr>
                              <w:rPr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FBE8C2E" id="_x0000_s1027" type="#_x0000_t202" style="width:428.5pt;height:4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">
                <v:textbox>
                  <w:txbxContent>
                    <w:p w14:paraId="4EC15332" w14:textId="1EB4343B" w:rsidR="00E74139" w:rsidRPr="00BF1CB5" w:rsidRDefault="00E74139" w:rsidP="00E74139">
                      <w:pPr>
                        <w:numPr>
                          <w:ilvl w:val="0"/>
                          <w:numId w:val="6"/>
                        </w:numPr>
                        <w:jc w:val="both"/>
                        <w:rPr>
                          <w:rFonts w:asciiTheme="minorHAnsi" w:hAnsiTheme="minorHAnsi" w:cstheme="minorHAnsi"/>
                          <w:iCs/>
                          <w:sz w:val="20"/>
                          <w:szCs w:val="20"/>
                          <w:lang w:val="nl-NL"/>
                        </w:rPr>
                      </w:pPr>
                      <w:r w:rsidRPr="00BF1CB5">
                        <w:rPr>
                          <w:rFonts w:asciiTheme="minorHAnsi" w:hAnsiTheme="minorHAnsi" w:cstheme="minorHAnsi"/>
                          <w:iCs/>
                          <w:sz w:val="20"/>
                          <w:szCs w:val="20"/>
                          <w:lang w:val="nl-NL"/>
                        </w:rPr>
                        <w:t xml:space="preserve">ik wens gebruik te maken van een redelijke aanpassing in de selectieprocedure omwille van een handicap. Indien </w:t>
                      </w:r>
                      <w:r w:rsidR="006D7DF4">
                        <w:rPr>
                          <w:rFonts w:asciiTheme="minorHAnsi" w:hAnsiTheme="minorHAnsi" w:cstheme="minorHAnsi"/>
                          <w:iCs/>
                          <w:sz w:val="20"/>
                          <w:szCs w:val="20"/>
                          <w:lang w:val="nl-NL"/>
                        </w:rPr>
                        <w:t>je</w:t>
                      </w:r>
                      <w:r w:rsidRPr="00BF1CB5">
                        <w:rPr>
                          <w:rFonts w:asciiTheme="minorHAnsi" w:hAnsiTheme="minorHAnsi" w:cstheme="minorHAnsi"/>
                          <w:iCs/>
                          <w:sz w:val="20"/>
                          <w:szCs w:val="20"/>
                          <w:lang w:val="nl-NL"/>
                        </w:rPr>
                        <w:t xml:space="preserve"> geselecteerd wordt, zal de personeelsdienst </w:t>
                      </w:r>
                      <w:r w:rsidR="006D7DF4">
                        <w:rPr>
                          <w:rFonts w:asciiTheme="minorHAnsi" w:hAnsiTheme="minorHAnsi" w:cstheme="minorHAnsi"/>
                          <w:iCs/>
                          <w:sz w:val="20"/>
                          <w:szCs w:val="20"/>
                          <w:lang w:val="nl-NL"/>
                        </w:rPr>
                        <w:t>je</w:t>
                      </w:r>
                      <w:r w:rsidRPr="00BF1CB5">
                        <w:rPr>
                          <w:rFonts w:asciiTheme="minorHAnsi" w:hAnsiTheme="minorHAnsi" w:cstheme="minorHAnsi"/>
                          <w:iCs/>
                          <w:sz w:val="20"/>
                          <w:szCs w:val="20"/>
                          <w:lang w:val="nl-NL"/>
                        </w:rPr>
                        <w:t xml:space="preserve"> in dit verband contacteren.</w:t>
                      </w:r>
                    </w:p>
                    <w:p w14:paraId="69A18E5C" w14:textId="77777777" w:rsidR="00E74139" w:rsidRPr="00E74139" w:rsidRDefault="00E74139">
                      <w:pPr>
                        <w:rPr>
                          <w:lang w:val="nl-NL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4E540E">
        <w:rPr>
          <w:rFonts w:asciiTheme="minorHAnsi" w:hAnsiTheme="minorHAnsi" w:cstheme="minorHAnsi"/>
          <w:sz w:val="22"/>
          <w:szCs w:val="22"/>
          <w:lang w:val="nl-NL"/>
        </w:rPr>
        <w:t xml:space="preserve"> </w:t>
      </w:r>
    </w:p>
    <w:p w14:paraId="120FCCCF" w14:textId="77777777" w:rsidR="00E74139" w:rsidRPr="004E540E" w:rsidRDefault="00E74139" w:rsidP="005861B8">
      <w:pPr>
        <w:jc w:val="both"/>
        <w:rPr>
          <w:rFonts w:asciiTheme="minorHAnsi" w:hAnsiTheme="minorHAnsi" w:cstheme="minorHAnsi"/>
          <w:sz w:val="22"/>
          <w:szCs w:val="22"/>
          <w:lang w:val="nl-NL"/>
        </w:rPr>
      </w:pPr>
    </w:p>
    <w:p w14:paraId="0330D19B" w14:textId="77777777" w:rsidR="00E363B9" w:rsidRPr="006D7DF4" w:rsidRDefault="00E363B9" w:rsidP="00E74139">
      <w:pPr>
        <w:pStyle w:val="Titre1"/>
        <w:jc w:val="left"/>
        <w:rPr>
          <w:rFonts w:asciiTheme="minorHAnsi" w:hAnsiTheme="minorHAnsi" w:cstheme="minorHAnsi"/>
          <w:sz w:val="28"/>
          <w:szCs w:val="18"/>
          <w:u w:val="none"/>
        </w:rPr>
      </w:pPr>
      <w:r w:rsidRPr="006D7DF4">
        <w:rPr>
          <w:rFonts w:asciiTheme="minorHAnsi" w:hAnsiTheme="minorHAnsi" w:cstheme="minorHAnsi"/>
          <w:sz w:val="28"/>
          <w:szCs w:val="18"/>
          <w:u w:val="none"/>
        </w:rPr>
        <w:t>Inlichtingen</w:t>
      </w:r>
      <w:r w:rsidR="00320786" w:rsidRPr="006D7DF4">
        <w:rPr>
          <w:rFonts w:asciiTheme="minorHAnsi" w:hAnsiTheme="minorHAnsi" w:cstheme="minorHAnsi"/>
          <w:sz w:val="28"/>
          <w:szCs w:val="18"/>
          <w:u w:val="none"/>
        </w:rPr>
        <w:t xml:space="preserve"> </w:t>
      </w:r>
    </w:p>
    <w:p w14:paraId="6A0A2618" w14:textId="77777777" w:rsidR="00A521B2" w:rsidRPr="00956718" w:rsidRDefault="00A521B2" w:rsidP="00A521B2">
      <w:pPr>
        <w:pStyle w:val="Retraitcorpsdetexte"/>
        <w:numPr>
          <w:ilvl w:val="1"/>
          <w:numId w:val="9"/>
        </w:numPr>
        <w:spacing w:after="0"/>
        <w:ind w:left="709" w:hanging="425"/>
        <w:rPr>
          <w:rFonts w:cs="Arial"/>
          <w:sz w:val="22"/>
          <w:szCs w:val="22"/>
          <w:lang w:val="nl-BE"/>
        </w:rPr>
      </w:pPr>
      <w:r w:rsidRPr="00956718">
        <w:rPr>
          <w:rFonts w:cs="Arial"/>
          <w:sz w:val="22"/>
          <w:szCs w:val="22"/>
          <w:lang w:val="nl-BE"/>
        </w:rPr>
        <w:t xml:space="preserve">Over de arbeidsovereenkomst en de arbeidsvoorwaarden: </w:t>
      </w:r>
      <w:sdt>
        <w:sdtPr>
          <w:rPr>
            <w:rFonts w:cs="Arial"/>
            <w:sz w:val="22"/>
            <w:szCs w:val="22"/>
            <w:lang w:val="nl-BE"/>
          </w:rPr>
          <w:alias w:val="naam"/>
          <w:tag w:val="naam"/>
          <w:id w:val="-145740366"/>
          <w:placeholder>
            <w:docPart w:val="2A0A57C7740B40AE84A5C7E07534B1EC"/>
          </w:placeholder>
          <w:comboBox>
            <w:listItem w:value="Choisissez un élément."/>
            <w:listItem w:displayText="Freek Van Severen frse@unia.be 02/212.30.38" w:value="Freek Van Severen frse@unia.be 02/212.30.38"/>
            <w:listItem w:displayText="Barbara Vanden Bulcke babu@unia.be 02/212.30.77" w:value="Barbara Vanden Bulcke babu@unia.be 02/212.30.77"/>
            <w:listItem w:displayText="Sophie Lambert sola@unia.be 02/212.31.13" w:value="Sophie Lambert sola@unia.be 02/212.31.13"/>
          </w:comboBox>
        </w:sdtPr>
        <w:sdtEndPr/>
        <w:sdtContent>
          <w:r w:rsidRPr="00956718">
            <w:rPr>
              <w:rFonts w:cs="Arial"/>
              <w:sz w:val="22"/>
              <w:szCs w:val="22"/>
              <w:lang w:val="nl-BE"/>
            </w:rPr>
            <w:t>Sophie Lambert sola@unia.be 02/212.31.13</w:t>
          </w:r>
        </w:sdtContent>
      </w:sdt>
    </w:p>
    <w:p w14:paraId="2264625A" w14:textId="6288BA82" w:rsidR="00A521B2" w:rsidRPr="00956718" w:rsidRDefault="00A521B2" w:rsidP="00A521B2">
      <w:pPr>
        <w:pStyle w:val="Retraitcorpsdetexte"/>
        <w:numPr>
          <w:ilvl w:val="1"/>
          <w:numId w:val="9"/>
        </w:numPr>
        <w:spacing w:after="0"/>
        <w:ind w:left="709" w:hanging="425"/>
        <w:rPr>
          <w:rFonts w:cs="Arial"/>
          <w:sz w:val="22"/>
          <w:szCs w:val="22"/>
          <w:lang w:val="nl-BE"/>
        </w:rPr>
      </w:pPr>
      <w:bookmarkStart w:id="0" w:name="_Hlk519758675"/>
      <w:r w:rsidRPr="00956718">
        <w:rPr>
          <w:rFonts w:cs="Arial"/>
          <w:sz w:val="22"/>
          <w:szCs w:val="22"/>
          <w:lang w:val="nl-BE"/>
        </w:rPr>
        <w:t xml:space="preserve">Over </w:t>
      </w:r>
      <w:r w:rsidRPr="00956718">
        <w:rPr>
          <w:rFonts w:asciiTheme="minorHAnsi" w:hAnsiTheme="minorHAnsi" w:cs="Arial"/>
          <w:sz w:val="22"/>
          <w:szCs w:val="22"/>
          <w:lang w:val="nl-BE"/>
        </w:rPr>
        <w:t xml:space="preserve">de inhoud van de functie: </w:t>
      </w:r>
      <w:bookmarkEnd w:id="0"/>
      <w:r w:rsidRPr="00956718">
        <w:rPr>
          <w:rFonts w:cs="Arial"/>
          <w:sz w:val="22"/>
          <w:szCs w:val="22"/>
          <w:lang w:val="nl-BE"/>
        </w:rPr>
        <w:t xml:space="preserve"> </w:t>
      </w:r>
      <w:sdt>
        <w:sdtPr>
          <w:rPr>
            <w:rFonts w:cs="Arial"/>
            <w:sz w:val="22"/>
            <w:szCs w:val="22"/>
            <w:lang w:val="nl-BE"/>
          </w:rPr>
          <w:id w:val="1526977905"/>
          <w:placeholder>
            <w:docPart w:val="70E8A5F049EC445A8E31175343C7A1A6"/>
          </w:placeholder>
        </w:sdtPr>
        <w:sdtEndPr/>
        <w:sdtContent>
          <w:r w:rsidRPr="00956718">
            <w:rPr>
              <w:rFonts w:cs="Arial"/>
              <w:sz w:val="22"/>
              <w:szCs w:val="22"/>
              <w:lang w:val="nl-BE"/>
            </w:rPr>
            <w:t>Els Keytsman, directeur</w:t>
          </w:r>
        </w:sdtContent>
      </w:sdt>
      <w:r w:rsidR="00F163A6">
        <w:rPr>
          <w:rFonts w:cs="Arial"/>
          <w:sz w:val="22"/>
          <w:szCs w:val="22"/>
          <w:lang w:val="nl-BE"/>
        </w:rPr>
        <w:t xml:space="preserve">: </w:t>
      </w:r>
      <w:hyperlink r:id="rId12" w:history="1">
        <w:r w:rsidR="00883499" w:rsidRPr="00DF4C99">
          <w:rPr>
            <w:rStyle w:val="Lienhypertexte"/>
            <w:rFonts w:cs="Arial"/>
            <w:sz w:val="22"/>
            <w:szCs w:val="22"/>
            <w:lang w:val="nl-BE"/>
          </w:rPr>
          <w:t>els.keytsman@unia.be</w:t>
        </w:r>
      </w:hyperlink>
      <w:r w:rsidR="00883499">
        <w:rPr>
          <w:rFonts w:cs="Arial"/>
          <w:sz w:val="22"/>
          <w:szCs w:val="22"/>
          <w:lang w:val="nl-BE"/>
        </w:rPr>
        <w:t xml:space="preserve"> 02/212 </w:t>
      </w:r>
      <w:r w:rsidR="006D22BB">
        <w:rPr>
          <w:rFonts w:cs="Arial"/>
          <w:sz w:val="22"/>
          <w:szCs w:val="22"/>
          <w:lang w:val="nl-BE"/>
        </w:rPr>
        <w:t>30 01</w:t>
      </w:r>
      <w:bookmarkStart w:id="1" w:name="_GoBack"/>
      <w:bookmarkEnd w:id="1"/>
    </w:p>
    <w:p w14:paraId="6BA6C9A9" w14:textId="77777777" w:rsidR="00390392" w:rsidRPr="00A521B2" w:rsidRDefault="00390392" w:rsidP="00E74139">
      <w:pPr>
        <w:pStyle w:val="Retraitcorpsdetexte"/>
        <w:spacing w:after="0"/>
        <w:jc w:val="both"/>
        <w:rPr>
          <w:rFonts w:asciiTheme="minorHAnsi" w:hAnsiTheme="minorHAnsi" w:cstheme="minorHAnsi"/>
          <w:sz w:val="22"/>
          <w:szCs w:val="22"/>
          <w:lang w:val="nl-BE"/>
        </w:rPr>
      </w:pPr>
    </w:p>
    <w:p w14:paraId="78935718" w14:textId="77777777" w:rsidR="00C46AAE" w:rsidRPr="004E540E" w:rsidRDefault="00C46AAE" w:rsidP="004230C5">
      <w:pPr>
        <w:jc w:val="both"/>
        <w:rPr>
          <w:rFonts w:asciiTheme="minorHAnsi" w:hAnsiTheme="minorHAnsi" w:cstheme="minorHAnsi"/>
          <w:sz w:val="22"/>
          <w:szCs w:val="22"/>
          <w:lang w:val="nl-NL"/>
        </w:rPr>
      </w:pPr>
    </w:p>
    <w:p w14:paraId="478139EA" w14:textId="61752285" w:rsidR="006626EE" w:rsidRPr="004E540E" w:rsidRDefault="006626EE" w:rsidP="006626EE">
      <w:pPr>
        <w:rPr>
          <w:rFonts w:asciiTheme="minorHAnsi" w:hAnsiTheme="minorHAnsi" w:cstheme="minorHAnsi"/>
          <w:b/>
          <w:u w:val="single"/>
          <w:lang w:val="nl-NL" w:eastAsia="nl-NL"/>
        </w:rPr>
      </w:pPr>
      <w:r w:rsidRPr="004E540E">
        <w:rPr>
          <w:rFonts w:asciiTheme="minorHAnsi" w:hAnsiTheme="minorHAnsi" w:cstheme="minorHAnsi"/>
          <w:lang w:val="nl-NL" w:eastAsia="nl-NL"/>
        </w:rPr>
        <w:t xml:space="preserve">De deadline voor deze sollicitatie is </w:t>
      </w:r>
      <w:sdt>
        <w:sdtPr>
          <w:rPr>
            <w:rFonts w:asciiTheme="minorHAnsi" w:hAnsiTheme="minorHAnsi" w:cstheme="minorHAnsi"/>
            <w:b/>
            <w:u w:val="single"/>
            <w:lang w:val="nl-NL" w:eastAsia="nl-NL"/>
          </w:rPr>
          <w:id w:val="1725565725"/>
          <w:placeholder>
            <w:docPart w:val="13753352CC164484A65E4CA3C05F3354"/>
          </w:placeholder>
          <w:date w:fullDate="2020-03-02T00:00:00Z">
            <w:dateFormat w:val="d/MM/yyyy"/>
            <w:lid w:val="fr-BE"/>
            <w:storeMappedDataAs w:val="dateTime"/>
            <w:calendar w:val="gregorian"/>
          </w:date>
        </w:sdtPr>
        <w:sdtEndPr/>
        <w:sdtContent>
          <w:r w:rsidR="00334134" w:rsidRPr="0061729C">
            <w:rPr>
              <w:rFonts w:asciiTheme="minorHAnsi" w:hAnsiTheme="minorHAnsi" w:cstheme="minorHAnsi"/>
              <w:b/>
              <w:u w:val="single"/>
              <w:lang w:val="nl-NL" w:eastAsia="nl-NL"/>
            </w:rPr>
            <w:t>2/03/2020</w:t>
          </w:r>
        </w:sdtContent>
      </w:sdt>
      <w:r w:rsidRPr="004E540E">
        <w:rPr>
          <w:rFonts w:asciiTheme="minorHAnsi" w:hAnsiTheme="minorHAnsi" w:cstheme="minorHAnsi"/>
          <w:b/>
          <w:u w:val="single"/>
          <w:lang w:val="nl-NL" w:eastAsia="nl-NL"/>
        </w:rPr>
        <w:t xml:space="preserve"> om </w:t>
      </w:r>
      <w:sdt>
        <w:sdtPr>
          <w:rPr>
            <w:rFonts w:asciiTheme="minorHAnsi" w:hAnsiTheme="minorHAnsi" w:cstheme="minorHAnsi"/>
            <w:b/>
            <w:u w:val="single"/>
            <w:lang w:val="nl-NL" w:eastAsia="nl-NL"/>
          </w:rPr>
          <w:id w:val="-1321183688"/>
          <w:placeholder>
            <w:docPart w:val="AB1646219EDD4EF2BC6F3D6997677580"/>
          </w:placeholder>
        </w:sdtPr>
        <w:sdtEndPr/>
        <w:sdtContent>
          <w:r w:rsidR="006D7DF4">
            <w:rPr>
              <w:rFonts w:asciiTheme="minorHAnsi" w:hAnsiTheme="minorHAnsi" w:cstheme="minorHAnsi"/>
              <w:b/>
              <w:u w:val="single"/>
              <w:lang w:val="nl-NL" w:eastAsia="nl-NL"/>
            </w:rPr>
            <w:t>1</w:t>
          </w:r>
          <w:r w:rsidR="0061729C">
            <w:rPr>
              <w:rFonts w:asciiTheme="minorHAnsi" w:hAnsiTheme="minorHAnsi" w:cstheme="minorHAnsi"/>
              <w:b/>
              <w:u w:val="single"/>
              <w:lang w:val="nl-NL" w:eastAsia="nl-NL"/>
            </w:rPr>
            <w:t>2</w:t>
          </w:r>
          <w:r w:rsidRPr="004E540E">
            <w:rPr>
              <w:rFonts w:asciiTheme="minorHAnsi" w:hAnsiTheme="minorHAnsi" w:cstheme="minorHAnsi"/>
              <w:b/>
              <w:u w:val="single"/>
              <w:lang w:val="nl-NL" w:eastAsia="nl-NL"/>
            </w:rPr>
            <w:t xml:space="preserve"> uur</w:t>
          </w:r>
        </w:sdtContent>
      </w:sdt>
      <w:r w:rsidRPr="004E540E">
        <w:rPr>
          <w:rFonts w:asciiTheme="minorHAnsi" w:hAnsiTheme="minorHAnsi" w:cstheme="minorHAnsi"/>
          <w:b/>
          <w:u w:val="single"/>
          <w:lang w:val="nl-NL" w:eastAsia="nl-NL"/>
        </w:rPr>
        <w:t>.</w:t>
      </w:r>
    </w:p>
    <w:p w14:paraId="4397AC23" w14:textId="77777777" w:rsidR="00E74139" w:rsidRPr="004E540E" w:rsidRDefault="00E74139">
      <w:pPr>
        <w:rPr>
          <w:rFonts w:asciiTheme="minorHAnsi" w:hAnsiTheme="minorHAnsi" w:cstheme="minorHAnsi"/>
          <w:sz w:val="22"/>
          <w:szCs w:val="22"/>
          <w:lang w:val="nl-NL"/>
        </w:rPr>
      </w:pPr>
      <w:r w:rsidRPr="004E540E">
        <w:rPr>
          <w:rFonts w:asciiTheme="minorHAnsi" w:hAnsiTheme="minorHAnsi" w:cstheme="minorHAnsi"/>
          <w:sz w:val="22"/>
          <w:szCs w:val="22"/>
          <w:lang w:val="nl-NL"/>
        </w:rPr>
        <w:br w:type="page"/>
      </w:r>
    </w:p>
    <w:p w14:paraId="2CB3844C" w14:textId="77777777" w:rsidR="00173E30" w:rsidRPr="006D7DF4" w:rsidRDefault="00173E30" w:rsidP="00E74139">
      <w:pPr>
        <w:pStyle w:val="Titre1"/>
        <w:jc w:val="left"/>
        <w:rPr>
          <w:rFonts w:asciiTheme="minorHAnsi" w:hAnsiTheme="minorHAnsi" w:cstheme="minorHAnsi"/>
          <w:sz w:val="28"/>
          <w:szCs w:val="18"/>
          <w:u w:val="none"/>
          <w:lang w:val="nl-NL"/>
        </w:rPr>
      </w:pPr>
      <w:r w:rsidRPr="006D7DF4">
        <w:rPr>
          <w:rFonts w:asciiTheme="minorHAnsi" w:hAnsiTheme="minorHAnsi" w:cstheme="minorHAnsi"/>
          <w:sz w:val="28"/>
          <w:szCs w:val="18"/>
          <w:u w:val="none"/>
          <w:lang w:val="nl-NL"/>
        </w:rPr>
        <w:lastRenderedPageBreak/>
        <w:t>C</w:t>
      </w:r>
      <w:r w:rsidR="00390392" w:rsidRPr="006D7DF4">
        <w:rPr>
          <w:rFonts w:asciiTheme="minorHAnsi" w:hAnsiTheme="minorHAnsi" w:cstheme="minorHAnsi"/>
          <w:sz w:val="28"/>
          <w:szCs w:val="18"/>
          <w:u w:val="none"/>
          <w:lang w:val="nl-NL"/>
        </w:rPr>
        <w:t>URRICULUM VITAE</w:t>
      </w:r>
    </w:p>
    <w:p w14:paraId="7DE71951" w14:textId="77777777" w:rsidR="00D30E04" w:rsidRPr="004E540E" w:rsidRDefault="00D30E04" w:rsidP="004230C5">
      <w:pPr>
        <w:jc w:val="both"/>
        <w:rPr>
          <w:rFonts w:asciiTheme="minorHAnsi" w:hAnsiTheme="minorHAnsi" w:cstheme="minorHAnsi"/>
          <w:sz w:val="22"/>
          <w:szCs w:val="22"/>
          <w:lang w:val="nl-NL"/>
        </w:rPr>
      </w:pPr>
    </w:p>
    <w:p w14:paraId="25C34418" w14:textId="77777777" w:rsidR="005508B6" w:rsidRPr="004E540E" w:rsidRDefault="00390392" w:rsidP="004230C5">
      <w:pPr>
        <w:jc w:val="both"/>
        <w:rPr>
          <w:rFonts w:asciiTheme="minorHAnsi" w:hAnsiTheme="minorHAnsi" w:cstheme="minorHAnsi"/>
          <w:b/>
          <w:sz w:val="22"/>
          <w:szCs w:val="22"/>
          <w:lang w:val="nl-NL"/>
        </w:rPr>
      </w:pPr>
      <w:r w:rsidRPr="004E540E">
        <w:rPr>
          <w:rFonts w:asciiTheme="minorHAnsi" w:hAnsiTheme="minorHAnsi" w:cstheme="minorHAnsi"/>
          <w:b/>
          <w:sz w:val="22"/>
          <w:szCs w:val="22"/>
          <w:lang w:val="nl-NL"/>
        </w:rPr>
        <w:t>OPLEIDINGEN</w:t>
      </w:r>
    </w:p>
    <w:p w14:paraId="4F18165F" w14:textId="77777777" w:rsidR="00E74139" w:rsidRPr="004E540E" w:rsidRDefault="00E74139" w:rsidP="004230C5">
      <w:pPr>
        <w:jc w:val="both"/>
        <w:rPr>
          <w:rFonts w:asciiTheme="minorHAnsi" w:hAnsiTheme="minorHAnsi" w:cstheme="minorHAnsi"/>
          <w:i/>
          <w:sz w:val="22"/>
          <w:szCs w:val="22"/>
          <w:lang w:val="nl-NL"/>
        </w:rPr>
      </w:pPr>
    </w:p>
    <w:p w14:paraId="6A1F298E" w14:textId="77777777" w:rsidR="00390392" w:rsidRPr="004E540E" w:rsidRDefault="003A4F9E" w:rsidP="004230C5">
      <w:pPr>
        <w:jc w:val="both"/>
        <w:rPr>
          <w:rFonts w:asciiTheme="minorHAnsi" w:hAnsiTheme="minorHAnsi" w:cstheme="minorHAnsi"/>
          <w:i/>
          <w:sz w:val="22"/>
          <w:szCs w:val="22"/>
          <w:lang w:val="nl-NL"/>
        </w:rPr>
      </w:pPr>
      <w:r w:rsidRPr="004E540E">
        <w:rPr>
          <w:rFonts w:asciiTheme="minorHAnsi" w:hAnsiTheme="minorHAnsi" w:cstheme="minorHAnsi"/>
          <w:i/>
          <w:sz w:val="22"/>
          <w:szCs w:val="22"/>
          <w:lang w:val="nl-NL"/>
        </w:rPr>
        <w:t>Begin met de laatst gevolgde opleiding en zo verder</w:t>
      </w:r>
    </w:p>
    <w:p w14:paraId="488A0DC5" w14:textId="77777777" w:rsidR="00390392" w:rsidRPr="004E540E" w:rsidRDefault="00390392" w:rsidP="004230C5">
      <w:pPr>
        <w:jc w:val="both"/>
        <w:rPr>
          <w:rFonts w:asciiTheme="minorHAnsi" w:hAnsiTheme="minorHAnsi" w:cstheme="minorHAnsi"/>
          <w:sz w:val="22"/>
          <w:szCs w:val="22"/>
          <w:lang w:val="nl-NL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1"/>
        <w:gridCol w:w="2209"/>
        <w:gridCol w:w="2195"/>
        <w:gridCol w:w="2195"/>
      </w:tblGrid>
      <w:tr w:rsidR="00564925" w:rsidRPr="004E540E" w14:paraId="3A65183B" w14:textId="77777777" w:rsidTr="00E74139">
        <w:tc>
          <w:tcPr>
            <w:tcW w:w="1661" w:type="dxa"/>
            <w:shd w:val="clear" w:color="auto" w:fill="auto"/>
          </w:tcPr>
          <w:p w14:paraId="733F0898" w14:textId="77777777" w:rsidR="00564925" w:rsidRPr="004E540E" w:rsidRDefault="005D3C0D" w:rsidP="00E7413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4E540E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v</w:t>
            </w:r>
            <w:r w:rsidR="00564925" w:rsidRPr="004E540E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an - tot</w:t>
            </w:r>
          </w:p>
        </w:tc>
        <w:tc>
          <w:tcPr>
            <w:tcW w:w="2209" w:type="dxa"/>
            <w:shd w:val="clear" w:color="auto" w:fill="auto"/>
          </w:tcPr>
          <w:p w14:paraId="54399ABD" w14:textId="77777777" w:rsidR="00564925" w:rsidRPr="004E540E" w:rsidRDefault="005D3C0D" w:rsidP="00E7413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4E540E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o</w:t>
            </w:r>
            <w:r w:rsidR="00564925" w:rsidRPr="004E540E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nderwijsinstelling</w:t>
            </w:r>
          </w:p>
        </w:tc>
        <w:tc>
          <w:tcPr>
            <w:tcW w:w="2195" w:type="dxa"/>
            <w:shd w:val="clear" w:color="auto" w:fill="auto"/>
          </w:tcPr>
          <w:p w14:paraId="40F237AD" w14:textId="77777777" w:rsidR="00564925" w:rsidRPr="004E540E" w:rsidRDefault="005D3C0D" w:rsidP="00E7413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4E540E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n</w:t>
            </w:r>
            <w:r w:rsidR="00564925" w:rsidRPr="004E540E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iveau</w:t>
            </w:r>
            <w:r w:rsidR="00564925" w:rsidRPr="004E540E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(licentiaat-master, graduaat-bachelor…)</w:t>
            </w:r>
          </w:p>
          <w:p w14:paraId="274EBAB8" w14:textId="77777777" w:rsidR="00564925" w:rsidRPr="004E540E" w:rsidRDefault="00564925" w:rsidP="00E7413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  <w:tc>
          <w:tcPr>
            <w:tcW w:w="2195" w:type="dxa"/>
            <w:shd w:val="clear" w:color="auto" w:fill="auto"/>
          </w:tcPr>
          <w:p w14:paraId="125DFAA4" w14:textId="77777777" w:rsidR="00564925" w:rsidRPr="004E540E" w:rsidRDefault="005D3C0D" w:rsidP="00E7413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4E540E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r</w:t>
            </w:r>
            <w:r w:rsidR="00564925" w:rsidRPr="004E540E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ichting - specialisatie</w:t>
            </w:r>
          </w:p>
        </w:tc>
      </w:tr>
      <w:tr w:rsidR="00564925" w:rsidRPr="004E540E" w14:paraId="666F98E9" w14:textId="77777777" w:rsidTr="00E74139">
        <w:tc>
          <w:tcPr>
            <w:tcW w:w="1661" w:type="dxa"/>
            <w:shd w:val="clear" w:color="auto" w:fill="auto"/>
          </w:tcPr>
          <w:p w14:paraId="535F612E" w14:textId="77777777" w:rsidR="00564925" w:rsidRPr="004E540E" w:rsidRDefault="00564925" w:rsidP="007B010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  <w:p w14:paraId="0D200212" w14:textId="77777777" w:rsidR="00564925" w:rsidRPr="004E540E" w:rsidRDefault="00564925" w:rsidP="007B010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  <w:tc>
          <w:tcPr>
            <w:tcW w:w="2209" w:type="dxa"/>
            <w:shd w:val="clear" w:color="auto" w:fill="auto"/>
          </w:tcPr>
          <w:p w14:paraId="1FFC36A5" w14:textId="77777777" w:rsidR="00564925" w:rsidRPr="004E540E" w:rsidRDefault="00564925" w:rsidP="007B010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  <w:tc>
          <w:tcPr>
            <w:tcW w:w="2195" w:type="dxa"/>
            <w:shd w:val="clear" w:color="auto" w:fill="auto"/>
          </w:tcPr>
          <w:p w14:paraId="29C92412" w14:textId="77777777" w:rsidR="00564925" w:rsidRPr="004E540E" w:rsidRDefault="00564925" w:rsidP="007B010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  <w:tc>
          <w:tcPr>
            <w:tcW w:w="2195" w:type="dxa"/>
            <w:shd w:val="clear" w:color="auto" w:fill="auto"/>
          </w:tcPr>
          <w:p w14:paraId="24798EFF" w14:textId="77777777" w:rsidR="00564925" w:rsidRPr="004E540E" w:rsidRDefault="00564925" w:rsidP="007B010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</w:tr>
      <w:tr w:rsidR="00564925" w:rsidRPr="004E540E" w14:paraId="13B38E48" w14:textId="77777777" w:rsidTr="00E74139">
        <w:tc>
          <w:tcPr>
            <w:tcW w:w="1661" w:type="dxa"/>
            <w:shd w:val="clear" w:color="auto" w:fill="auto"/>
          </w:tcPr>
          <w:p w14:paraId="624A1F66" w14:textId="77777777" w:rsidR="00564925" w:rsidRPr="004E540E" w:rsidRDefault="00564925" w:rsidP="007B010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  <w:p w14:paraId="50A37674" w14:textId="77777777" w:rsidR="00564925" w:rsidRPr="004E540E" w:rsidRDefault="00564925" w:rsidP="007B010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  <w:tc>
          <w:tcPr>
            <w:tcW w:w="2209" w:type="dxa"/>
            <w:shd w:val="clear" w:color="auto" w:fill="auto"/>
          </w:tcPr>
          <w:p w14:paraId="2A041749" w14:textId="77777777" w:rsidR="00564925" w:rsidRPr="004E540E" w:rsidRDefault="00564925" w:rsidP="007B010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  <w:tc>
          <w:tcPr>
            <w:tcW w:w="2195" w:type="dxa"/>
            <w:shd w:val="clear" w:color="auto" w:fill="auto"/>
          </w:tcPr>
          <w:p w14:paraId="79FE0882" w14:textId="77777777" w:rsidR="00564925" w:rsidRPr="004E540E" w:rsidRDefault="00564925" w:rsidP="007B010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  <w:tc>
          <w:tcPr>
            <w:tcW w:w="2195" w:type="dxa"/>
            <w:shd w:val="clear" w:color="auto" w:fill="auto"/>
          </w:tcPr>
          <w:p w14:paraId="21995DE3" w14:textId="77777777" w:rsidR="00564925" w:rsidRPr="004E540E" w:rsidRDefault="00564925" w:rsidP="007B010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</w:tr>
      <w:tr w:rsidR="00564925" w:rsidRPr="004E540E" w14:paraId="0EC10B47" w14:textId="77777777" w:rsidTr="00E74139">
        <w:tc>
          <w:tcPr>
            <w:tcW w:w="1661" w:type="dxa"/>
            <w:shd w:val="clear" w:color="auto" w:fill="auto"/>
          </w:tcPr>
          <w:p w14:paraId="6A661833" w14:textId="77777777" w:rsidR="00564925" w:rsidRPr="004E540E" w:rsidRDefault="00564925" w:rsidP="007B010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  <w:p w14:paraId="69BB57A2" w14:textId="77777777" w:rsidR="00564925" w:rsidRPr="004E540E" w:rsidRDefault="00564925" w:rsidP="007B010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  <w:tc>
          <w:tcPr>
            <w:tcW w:w="2209" w:type="dxa"/>
            <w:shd w:val="clear" w:color="auto" w:fill="auto"/>
          </w:tcPr>
          <w:p w14:paraId="531DCC66" w14:textId="77777777" w:rsidR="00564925" w:rsidRPr="004E540E" w:rsidRDefault="00564925" w:rsidP="007B010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  <w:tc>
          <w:tcPr>
            <w:tcW w:w="2195" w:type="dxa"/>
            <w:shd w:val="clear" w:color="auto" w:fill="auto"/>
          </w:tcPr>
          <w:p w14:paraId="39374A22" w14:textId="77777777" w:rsidR="00564925" w:rsidRPr="004E540E" w:rsidRDefault="00564925" w:rsidP="007B010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  <w:tc>
          <w:tcPr>
            <w:tcW w:w="2195" w:type="dxa"/>
            <w:shd w:val="clear" w:color="auto" w:fill="auto"/>
          </w:tcPr>
          <w:p w14:paraId="1923D578" w14:textId="77777777" w:rsidR="00564925" w:rsidRPr="004E540E" w:rsidRDefault="00564925" w:rsidP="007B010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</w:tr>
      <w:tr w:rsidR="00564925" w:rsidRPr="004E540E" w14:paraId="65E63044" w14:textId="77777777" w:rsidTr="00E74139">
        <w:tc>
          <w:tcPr>
            <w:tcW w:w="1661" w:type="dxa"/>
            <w:shd w:val="clear" w:color="auto" w:fill="auto"/>
          </w:tcPr>
          <w:p w14:paraId="1EDA5C7D" w14:textId="77777777" w:rsidR="00564925" w:rsidRPr="004E540E" w:rsidRDefault="00564925" w:rsidP="007B010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  <w:p w14:paraId="3A1AFC01" w14:textId="77777777" w:rsidR="00564925" w:rsidRPr="004E540E" w:rsidRDefault="00564925" w:rsidP="007B010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  <w:tc>
          <w:tcPr>
            <w:tcW w:w="2209" w:type="dxa"/>
            <w:shd w:val="clear" w:color="auto" w:fill="auto"/>
          </w:tcPr>
          <w:p w14:paraId="38428EFA" w14:textId="77777777" w:rsidR="00564925" w:rsidRPr="004E540E" w:rsidRDefault="00564925" w:rsidP="007B010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  <w:tc>
          <w:tcPr>
            <w:tcW w:w="2195" w:type="dxa"/>
            <w:shd w:val="clear" w:color="auto" w:fill="auto"/>
          </w:tcPr>
          <w:p w14:paraId="6C73D3C6" w14:textId="77777777" w:rsidR="00564925" w:rsidRPr="004E540E" w:rsidRDefault="00564925" w:rsidP="007B010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  <w:tc>
          <w:tcPr>
            <w:tcW w:w="2195" w:type="dxa"/>
            <w:shd w:val="clear" w:color="auto" w:fill="auto"/>
          </w:tcPr>
          <w:p w14:paraId="329053A8" w14:textId="77777777" w:rsidR="00564925" w:rsidRPr="004E540E" w:rsidRDefault="00564925" w:rsidP="007B010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</w:tr>
    </w:tbl>
    <w:p w14:paraId="4AD6918B" w14:textId="77777777" w:rsidR="00812373" w:rsidRPr="004E540E" w:rsidRDefault="00812373" w:rsidP="00812373">
      <w:pPr>
        <w:jc w:val="both"/>
        <w:rPr>
          <w:rFonts w:asciiTheme="minorHAnsi" w:hAnsiTheme="minorHAnsi" w:cstheme="minorHAnsi"/>
          <w:sz w:val="22"/>
          <w:szCs w:val="22"/>
          <w:lang w:val="fr-FR"/>
        </w:rPr>
      </w:pPr>
    </w:p>
    <w:p w14:paraId="249A7078" w14:textId="77777777" w:rsidR="00564925" w:rsidRPr="004E540E" w:rsidRDefault="00564925" w:rsidP="00812373">
      <w:pPr>
        <w:jc w:val="both"/>
        <w:rPr>
          <w:rFonts w:asciiTheme="minorHAnsi" w:hAnsiTheme="minorHAnsi" w:cstheme="minorHAnsi"/>
          <w:sz w:val="22"/>
          <w:szCs w:val="22"/>
          <w:lang w:val="fr-FR"/>
        </w:rPr>
      </w:pPr>
    </w:p>
    <w:p w14:paraId="53D95F71" w14:textId="77777777" w:rsidR="00564925" w:rsidRPr="004E540E" w:rsidRDefault="00564925" w:rsidP="00812373">
      <w:pPr>
        <w:jc w:val="both"/>
        <w:rPr>
          <w:rFonts w:asciiTheme="minorHAnsi" w:hAnsiTheme="minorHAnsi" w:cstheme="minorHAnsi"/>
          <w:b/>
          <w:sz w:val="22"/>
          <w:szCs w:val="22"/>
          <w:lang w:val="nl-NL"/>
        </w:rPr>
      </w:pPr>
      <w:r w:rsidRPr="004E540E">
        <w:rPr>
          <w:rFonts w:asciiTheme="minorHAnsi" w:hAnsiTheme="minorHAnsi" w:cstheme="minorHAnsi"/>
          <w:b/>
          <w:sz w:val="22"/>
          <w:szCs w:val="22"/>
          <w:lang w:val="nl-NL"/>
        </w:rPr>
        <w:t xml:space="preserve">VORMINGEN </w:t>
      </w:r>
    </w:p>
    <w:p w14:paraId="552F6690" w14:textId="77777777" w:rsidR="003A4F9E" w:rsidRPr="004E540E" w:rsidRDefault="003A4F9E" w:rsidP="003A4F9E">
      <w:pPr>
        <w:jc w:val="both"/>
        <w:rPr>
          <w:rFonts w:asciiTheme="minorHAnsi" w:hAnsiTheme="minorHAnsi" w:cstheme="minorHAnsi"/>
          <w:i/>
          <w:sz w:val="22"/>
          <w:szCs w:val="22"/>
          <w:lang w:val="nl-NL"/>
        </w:rPr>
      </w:pPr>
      <w:r w:rsidRPr="004E540E">
        <w:rPr>
          <w:rFonts w:asciiTheme="minorHAnsi" w:hAnsiTheme="minorHAnsi" w:cstheme="minorHAnsi"/>
          <w:i/>
          <w:sz w:val="22"/>
          <w:szCs w:val="22"/>
          <w:lang w:val="nl-NL"/>
        </w:rPr>
        <w:t>Begin met de laatst gevolgde opleiding en zo verder</w:t>
      </w:r>
    </w:p>
    <w:p w14:paraId="167E8D76" w14:textId="77777777" w:rsidR="00564925" w:rsidRPr="004E540E" w:rsidRDefault="0031175A" w:rsidP="00812373">
      <w:pPr>
        <w:jc w:val="both"/>
        <w:rPr>
          <w:rFonts w:asciiTheme="minorHAnsi" w:hAnsiTheme="minorHAnsi" w:cstheme="minorHAnsi"/>
          <w:i/>
          <w:sz w:val="22"/>
          <w:szCs w:val="22"/>
          <w:lang w:val="nl-NL"/>
        </w:rPr>
      </w:pPr>
      <w:r w:rsidRPr="004E540E">
        <w:rPr>
          <w:rFonts w:asciiTheme="minorHAnsi" w:hAnsiTheme="minorHAnsi" w:cstheme="minorHAnsi"/>
          <w:i/>
          <w:sz w:val="22"/>
          <w:szCs w:val="22"/>
          <w:lang w:val="nl-NL"/>
        </w:rPr>
        <w:t xml:space="preserve"> - </w:t>
      </w:r>
      <w:r w:rsidR="00564925" w:rsidRPr="004E540E">
        <w:rPr>
          <w:rFonts w:asciiTheme="minorHAnsi" w:hAnsiTheme="minorHAnsi" w:cstheme="minorHAnsi"/>
          <w:i/>
          <w:sz w:val="22"/>
          <w:szCs w:val="22"/>
          <w:lang w:val="nl-NL"/>
        </w:rPr>
        <w:t>enkel vermelden indien relevant voor deze vacature</w:t>
      </w:r>
    </w:p>
    <w:p w14:paraId="1005B7F8" w14:textId="77777777" w:rsidR="00E74139" w:rsidRPr="004E540E" w:rsidRDefault="00E74139" w:rsidP="00812373">
      <w:pPr>
        <w:jc w:val="both"/>
        <w:rPr>
          <w:rFonts w:asciiTheme="minorHAnsi" w:hAnsiTheme="minorHAnsi" w:cstheme="minorHAnsi"/>
          <w:i/>
          <w:sz w:val="22"/>
          <w:szCs w:val="22"/>
          <w:lang w:val="nl-NL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5"/>
        <w:gridCol w:w="7397"/>
      </w:tblGrid>
      <w:tr w:rsidR="005D3C0D" w:rsidRPr="004E540E" w14:paraId="1D0DB1C7" w14:textId="77777777" w:rsidTr="00E74139">
        <w:tc>
          <w:tcPr>
            <w:tcW w:w="477" w:type="dxa"/>
            <w:shd w:val="clear" w:color="auto" w:fill="auto"/>
          </w:tcPr>
          <w:p w14:paraId="466F5F3D" w14:textId="77777777" w:rsidR="005D3C0D" w:rsidRPr="004E540E" w:rsidRDefault="005D3C0D" w:rsidP="00E7413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  <w:r w:rsidRPr="004E540E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periode</w:t>
            </w:r>
          </w:p>
        </w:tc>
        <w:tc>
          <w:tcPr>
            <w:tcW w:w="7737" w:type="dxa"/>
            <w:shd w:val="clear" w:color="auto" w:fill="auto"/>
          </w:tcPr>
          <w:p w14:paraId="39A57F34" w14:textId="77777777" w:rsidR="005D3C0D" w:rsidRPr="004E540E" w:rsidRDefault="005D3C0D" w:rsidP="00E7413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  <w:r w:rsidRPr="004E540E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omschrijving</w:t>
            </w:r>
          </w:p>
        </w:tc>
      </w:tr>
      <w:tr w:rsidR="005D3C0D" w:rsidRPr="004E540E" w14:paraId="48456ED7" w14:textId="77777777" w:rsidTr="00E74139">
        <w:tc>
          <w:tcPr>
            <w:tcW w:w="477" w:type="dxa"/>
            <w:shd w:val="clear" w:color="auto" w:fill="auto"/>
          </w:tcPr>
          <w:p w14:paraId="3169E880" w14:textId="77777777" w:rsidR="005D3C0D" w:rsidRPr="004E540E" w:rsidRDefault="005D3C0D" w:rsidP="007B010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  <w:tc>
          <w:tcPr>
            <w:tcW w:w="7737" w:type="dxa"/>
            <w:shd w:val="clear" w:color="auto" w:fill="auto"/>
          </w:tcPr>
          <w:p w14:paraId="47093BBC" w14:textId="77777777" w:rsidR="005D3C0D" w:rsidRPr="004E540E" w:rsidRDefault="005D3C0D" w:rsidP="007B010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</w:tr>
      <w:tr w:rsidR="005D3C0D" w:rsidRPr="004E540E" w14:paraId="1DDA8C41" w14:textId="77777777" w:rsidTr="00E74139">
        <w:tc>
          <w:tcPr>
            <w:tcW w:w="477" w:type="dxa"/>
            <w:shd w:val="clear" w:color="auto" w:fill="auto"/>
          </w:tcPr>
          <w:p w14:paraId="2ABA1C40" w14:textId="77777777" w:rsidR="005D3C0D" w:rsidRPr="004E540E" w:rsidRDefault="005D3C0D" w:rsidP="007B010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  <w:tc>
          <w:tcPr>
            <w:tcW w:w="7737" w:type="dxa"/>
            <w:shd w:val="clear" w:color="auto" w:fill="auto"/>
          </w:tcPr>
          <w:p w14:paraId="40DA9D8A" w14:textId="77777777" w:rsidR="005D3C0D" w:rsidRPr="004E540E" w:rsidRDefault="005D3C0D" w:rsidP="007B010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</w:tr>
      <w:tr w:rsidR="005D3C0D" w:rsidRPr="004E540E" w14:paraId="0627DBB1" w14:textId="77777777" w:rsidTr="00E74139">
        <w:tc>
          <w:tcPr>
            <w:tcW w:w="477" w:type="dxa"/>
            <w:shd w:val="clear" w:color="auto" w:fill="auto"/>
          </w:tcPr>
          <w:p w14:paraId="64435A46" w14:textId="77777777" w:rsidR="005D3C0D" w:rsidRPr="004E540E" w:rsidRDefault="005D3C0D" w:rsidP="007B010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  <w:tc>
          <w:tcPr>
            <w:tcW w:w="7737" w:type="dxa"/>
            <w:shd w:val="clear" w:color="auto" w:fill="auto"/>
          </w:tcPr>
          <w:p w14:paraId="06EB2645" w14:textId="77777777" w:rsidR="005D3C0D" w:rsidRPr="004E540E" w:rsidRDefault="005D3C0D" w:rsidP="007B010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</w:tr>
      <w:tr w:rsidR="005D3C0D" w:rsidRPr="004E540E" w14:paraId="1F3736D5" w14:textId="77777777" w:rsidTr="00E74139">
        <w:tc>
          <w:tcPr>
            <w:tcW w:w="477" w:type="dxa"/>
            <w:shd w:val="clear" w:color="auto" w:fill="auto"/>
          </w:tcPr>
          <w:p w14:paraId="4223D8BD" w14:textId="77777777" w:rsidR="005D3C0D" w:rsidRPr="004E540E" w:rsidRDefault="005D3C0D" w:rsidP="007B010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  <w:tc>
          <w:tcPr>
            <w:tcW w:w="7737" w:type="dxa"/>
            <w:shd w:val="clear" w:color="auto" w:fill="auto"/>
          </w:tcPr>
          <w:p w14:paraId="743E906A" w14:textId="77777777" w:rsidR="005D3C0D" w:rsidRPr="004E540E" w:rsidRDefault="005D3C0D" w:rsidP="007B010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</w:tr>
    </w:tbl>
    <w:p w14:paraId="243F5AD4" w14:textId="77777777" w:rsidR="00564925" w:rsidRPr="004E540E" w:rsidRDefault="00564925" w:rsidP="00812373">
      <w:pPr>
        <w:jc w:val="both"/>
        <w:rPr>
          <w:rFonts w:asciiTheme="minorHAnsi" w:hAnsiTheme="minorHAnsi" w:cstheme="minorHAnsi"/>
          <w:sz w:val="22"/>
          <w:szCs w:val="22"/>
          <w:lang w:val="nl-NL"/>
        </w:rPr>
      </w:pPr>
    </w:p>
    <w:p w14:paraId="2D8C3B80" w14:textId="77777777" w:rsidR="00564925" w:rsidRPr="004E540E" w:rsidRDefault="00564925" w:rsidP="00812373">
      <w:pPr>
        <w:jc w:val="both"/>
        <w:rPr>
          <w:rFonts w:asciiTheme="minorHAnsi" w:hAnsiTheme="minorHAnsi" w:cstheme="minorHAnsi"/>
          <w:sz w:val="22"/>
          <w:szCs w:val="22"/>
          <w:lang w:val="nl-NL"/>
        </w:rPr>
      </w:pPr>
    </w:p>
    <w:p w14:paraId="77D37816" w14:textId="77777777" w:rsidR="0031175A" w:rsidRPr="004E540E" w:rsidRDefault="005D3C0D" w:rsidP="00812373">
      <w:pPr>
        <w:jc w:val="both"/>
        <w:rPr>
          <w:rFonts w:asciiTheme="minorHAnsi" w:hAnsiTheme="minorHAnsi" w:cstheme="minorHAnsi"/>
          <w:b/>
          <w:sz w:val="22"/>
          <w:szCs w:val="22"/>
          <w:lang w:val="nl-NL"/>
        </w:rPr>
      </w:pPr>
      <w:r w:rsidRPr="004E540E">
        <w:rPr>
          <w:rFonts w:asciiTheme="minorHAnsi" w:hAnsiTheme="minorHAnsi" w:cstheme="minorHAnsi"/>
          <w:b/>
          <w:sz w:val="22"/>
          <w:szCs w:val="22"/>
          <w:lang w:val="nl-NL"/>
        </w:rPr>
        <w:t>WERKERVARINGEN</w:t>
      </w:r>
    </w:p>
    <w:p w14:paraId="06B2D4FD" w14:textId="77777777" w:rsidR="005D3C0D" w:rsidRPr="004E540E" w:rsidRDefault="005D3C0D" w:rsidP="00812373">
      <w:pPr>
        <w:jc w:val="both"/>
        <w:rPr>
          <w:rFonts w:asciiTheme="minorHAnsi" w:hAnsiTheme="minorHAnsi" w:cstheme="minorHAnsi"/>
          <w:b/>
          <w:sz w:val="22"/>
          <w:szCs w:val="22"/>
          <w:lang w:val="nl-NL"/>
        </w:rPr>
      </w:pPr>
      <w:r w:rsidRPr="004E540E">
        <w:rPr>
          <w:rFonts w:asciiTheme="minorHAnsi" w:hAnsiTheme="minorHAnsi" w:cstheme="minorHAnsi"/>
          <w:i/>
          <w:sz w:val="22"/>
          <w:szCs w:val="22"/>
          <w:lang w:val="nl-NL"/>
        </w:rPr>
        <w:t xml:space="preserve">van recent naar ouder – voeg zelf </w:t>
      </w:r>
      <w:r w:rsidR="003A4F9E" w:rsidRPr="004E540E">
        <w:rPr>
          <w:rFonts w:asciiTheme="minorHAnsi" w:hAnsiTheme="minorHAnsi" w:cstheme="minorHAnsi"/>
          <w:i/>
          <w:sz w:val="22"/>
          <w:szCs w:val="22"/>
          <w:lang w:val="nl-NL"/>
        </w:rPr>
        <w:t xml:space="preserve">vakken </w:t>
      </w:r>
      <w:r w:rsidRPr="004E540E">
        <w:rPr>
          <w:rFonts w:asciiTheme="minorHAnsi" w:hAnsiTheme="minorHAnsi" w:cstheme="minorHAnsi"/>
          <w:i/>
          <w:sz w:val="22"/>
          <w:szCs w:val="22"/>
          <w:lang w:val="nl-NL"/>
        </w:rPr>
        <w:t>toe indien nodig</w:t>
      </w:r>
    </w:p>
    <w:p w14:paraId="15A19E18" w14:textId="77777777" w:rsidR="00812373" w:rsidRPr="004E540E" w:rsidRDefault="00812373" w:rsidP="00812373">
      <w:pPr>
        <w:jc w:val="both"/>
        <w:rPr>
          <w:rFonts w:asciiTheme="minorHAnsi" w:hAnsiTheme="minorHAnsi" w:cstheme="minorHAnsi"/>
          <w:sz w:val="22"/>
          <w:szCs w:val="22"/>
          <w:lang w:val="nl-NL"/>
        </w:rPr>
      </w:pPr>
    </w:p>
    <w:p w14:paraId="743AAA53" w14:textId="77777777" w:rsidR="003A4F9E" w:rsidRPr="004E540E" w:rsidRDefault="003A4F9E" w:rsidP="00E74139">
      <w:pPr>
        <w:ind w:left="360"/>
        <w:jc w:val="both"/>
        <w:rPr>
          <w:rFonts w:asciiTheme="minorHAnsi" w:hAnsiTheme="minorHAnsi" w:cstheme="minorHAnsi"/>
          <w:sz w:val="22"/>
          <w:szCs w:val="22"/>
          <w:lang w:val="nl-NL"/>
        </w:rPr>
      </w:pPr>
    </w:p>
    <w:p w14:paraId="09A5276B" w14:textId="77777777" w:rsidR="003A4F9E" w:rsidRPr="004E540E" w:rsidRDefault="003A4F9E" w:rsidP="00E74139">
      <w:pPr>
        <w:ind w:left="360"/>
        <w:jc w:val="both"/>
        <w:rPr>
          <w:rFonts w:asciiTheme="minorHAnsi" w:hAnsiTheme="minorHAnsi" w:cstheme="minorHAnsi"/>
          <w:sz w:val="22"/>
          <w:szCs w:val="22"/>
          <w:lang w:val="nl-NL"/>
        </w:rPr>
      </w:pPr>
    </w:p>
    <w:p w14:paraId="1FE5F1B0" w14:textId="77777777" w:rsidR="00EE30C7" w:rsidRPr="004E540E" w:rsidRDefault="00E74139" w:rsidP="00E74139">
      <w:pPr>
        <w:ind w:left="360"/>
        <w:jc w:val="both"/>
        <w:rPr>
          <w:rFonts w:asciiTheme="minorHAnsi" w:hAnsiTheme="minorHAnsi" w:cstheme="minorHAnsi"/>
          <w:sz w:val="22"/>
          <w:szCs w:val="22"/>
          <w:lang w:val="nl-NL"/>
        </w:rPr>
      </w:pPr>
      <w:r w:rsidRPr="004E540E">
        <w:rPr>
          <w:rFonts w:asciiTheme="minorHAnsi" w:hAnsiTheme="minorHAnsi" w:cstheme="minorHAnsi"/>
          <w:noProof/>
          <w:sz w:val="22"/>
          <w:szCs w:val="22"/>
          <w:lang w:val="nl-NL"/>
        </w:rPr>
        <mc:AlternateContent>
          <mc:Choice Requires="wps">
            <w:drawing>
              <wp:inline distT="0" distB="0" distL="0" distR="0" wp14:anchorId="1EBBD66A" wp14:editId="271D5256">
                <wp:extent cx="5314950" cy="1404620"/>
                <wp:effectExtent l="0" t="0" r="19050" b="12065"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4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86CD3F" w14:textId="77777777" w:rsidR="00E74139" w:rsidRPr="006D7DF4" w:rsidRDefault="00E74139" w:rsidP="00E74139">
                            <w:pPr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6D7DF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fr-FR"/>
                              </w:rPr>
                              <w:t>Werkgever :</w:t>
                            </w:r>
                          </w:p>
                          <w:p w14:paraId="6F7CB856" w14:textId="77777777" w:rsidR="00E74139" w:rsidRPr="006D7DF4" w:rsidRDefault="00E74139" w:rsidP="00E74139">
                            <w:pPr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6D7DF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fr-FR"/>
                              </w:rPr>
                              <w:t>Sector :</w:t>
                            </w:r>
                          </w:p>
                          <w:p w14:paraId="1EB89BE7" w14:textId="77777777" w:rsidR="00E74139" w:rsidRPr="006D7DF4" w:rsidRDefault="00E74139" w:rsidP="00E74139">
                            <w:pPr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6D7DF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fr-FR"/>
                              </w:rPr>
                              <w:t>Van – tot :</w:t>
                            </w:r>
                          </w:p>
                          <w:p w14:paraId="2B41ACAF" w14:textId="77777777" w:rsidR="00E74139" w:rsidRPr="006D7DF4" w:rsidRDefault="00E74139" w:rsidP="00E74139">
                            <w:pPr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6D7DF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fr-FR"/>
                              </w:rPr>
                              <w:t>Opdrachten :</w:t>
                            </w:r>
                          </w:p>
                          <w:p w14:paraId="118A7F28" w14:textId="77777777" w:rsidR="00E74139" w:rsidRPr="006D7DF4" w:rsidRDefault="00E74139" w:rsidP="00E74139">
                            <w:pPr>
                              <w:ind w:left="360"/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14:paraId="093CE33F" w14:textId="77777777" w:rsidR="00E74139" w:rsidRPr="006D7DF4" w:rsidRDefault="00E74139" w:rsidP="00E74139">
                            <w:pPr>
                              <w:ind w:left="360"/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14:paraId="7FE6A6D3" w14:textId="77777777" w:rsidR="00E74139" w:rsidRPr="006D7DF4" w:rsidRDefault="00E74139" w:rsidP="00E74139">
                            <w:pPr>
                              <w:ind w:left="360"/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14:paraId="4E9ADCAB" w14:textId="77777777" w:rsidR="00E74139" w:rsidRPr="006D7DF4" w:rsidRDefault="00E74139" w:rsidP="00E74139">
                            <w:pPr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l-NL"/>
                              </w:rPr>
                            </w:pPr>
                            <w:r w:rsidRPr="006D7DF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l-NL"/>
                              </w:rPr>
                              <w:t>Relevante aspecten voor deze vacature:</w:t>
                            </w:r>
                          </w:p>
                          <w:p w14:paraId="26107B3E" w14:textId="77777777" w:rsidR="00E74139" w:rsidRPr="003C6A9C" w:rsidRDefault="00E74139" w:rsidP="00E74139">
                            <w:pPr>
                              <w:ind w:left="360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nl-NL"/>
                              </w:rPr>
                            </w:pPr>
                          </w:p>
                          <w:p w14:paraId="6154BB4F" w14:textId="77777777" w:rsidR="00E74139" w:rsidRPr="00E74139" w:rsidRDefault="00E74139">
                            <w:pPr>
                              <w:rPr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EBBD66A" id="_x0000_s1028" type="#_x0000_t202" style="width:418.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">
                <v:textbox style="mso-fit-shape-to-text:t">
                  <w:txbxContent>
                    <w:p w14:paraId="1586CD3F" w14:textId="77777777" w:rsidR="00E74139" w:rsidRPr="006D7DF4" w:rsidRDefault="00E74139" w:rsidP="00E74139">
                      <w:pPr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fr-FR"/>
                        </w:rPr>
                      </w:pPr>
                      <w:r w:rsidRPr="006D7DF4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fr-FR"/>
                        </w:rPr>
                        <w:t>Werkgever :</w:t>
                      </w:r>
                    </w:p>
                    <w:p w14:paraId="6F7CB856" w14:textId="77777777" w:rsidR="00E74139" w:rsidRPr="006D7DF4" w:rsidRDefault="00E74139" w:rsidP="00E74139">
                      <w:pPr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fr-FR"/>
                        </w:rPr>
                      </w:pPr>
                      <w:r w:rsidRPr="006D7DF4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fr-FR"/>
                        </w:rPr>
                        <w:t>Sector :</w:t>
                      </w:r>
                    </w:p>
                    <w:p w14:paraId="1EB89BE7" w14:textId="77777777" w:rsidR="00E74139" w:rsidRPr="006D7DF4" w:rsidRDefault="00E74139" w:rsidP="00E74139">
                      <w:pPr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fr-FR"/>
                        </w:rPr>
                      </w:pPr>
                      <w:r w:rsidRPr="006D7DF4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fr-FR"/>
                        </w:rPr>
                        <w:t>Van – tot :</w:t>
                      </w:r>
                    </w:p>
                    <w:p w14:paraId="2B41ACAF" w14:textId="77777777" w:rsidR="00E74139" w:rsidRPr="006D7DF4" w:rsidRDefault="00E74139" w:rsidP="00E74139">
                      <w:pPr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fr-FR"/>
                        </w:rPr>
                      </w:pPr>
                      <w:r w:rsidRPr="006D7DF4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fr-FR"/>
                        </w:rPr>
                        <w:t>Opdrachten :</w:t>
                      </w:r>
                    </w:p>
                    <w:p w14:paraId="118A7F28" w14:textId="77777777" w:rsidR="00E74139" w:rsidRPr="006D7DF4" w:rsidRDefault="00E74139" w:rsidP="00E74139">
                      <w:pPr>
                        <w:ind w:left="360"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fr-FR"/>
                        </w:rPr>
                      </w:pPr>
                    </w:p>
                    <w:p w14:paraId="093CE33F" w14:textId="77777777" w:rsidR="00E74139" w:rsidRPr="006D7DF4" w:rsidRDefault="00E74139" w:rsidP="00E74139">
                      <w:pPr>
                        <w:ind w:left="360"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fr-FR"/>
                        </w:rPr>
                      </w:pPr>
                    </w:p>
                    <w:p w14:paraId="7FE6A6D3" w14:textId="77777777" w:rsidR="00E74139" w:rsidRPr="006D7DF4" w:rsidRDefault="00E74139" w:rsidP="00E74139">
                      <w:pPr>
                        <w:ind w:left="360"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fr-FR"/>
                        </w:rPr>
                      </w:pPr>
                    </w:p>
                    <w:p w14:paraId="4E9ADCAB" w14:textId="77777777" w:rsidR="00E74139" w:rsidRPr="006D7DF4" w:rsidRDefault="00E74139" w:rsidP="00E74139">
                      <w:pPr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nl-NL"/>
                        </w:rPr>
                      </w:pPr>
                      <w:r w:rsidRPr="006D7DF4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nl-NL"/>
                        </w:rPr>
                        <w:t>Relevante aspecten voor deze vacature:</w:t>
                      </w:r>
                    </w:p>
                    <w:p w14:paraId="26107B3E" w14:textId="77777777" w:rsidR="00E74139" w:rsidRPr="003C6A9C" w:rsidRDefault="00E74139" w:rsidP="00E74139">
                      <w:pPr>
                        <w:ind w:left="360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nl-NL"/>
                        </w:rPr>
                      </w:pPr>
                    </w:p>
                    <w:p w14:paraId="6154BB4F" w14:textId="77777777" w:rsidR="00E74139" w:rsidRPr="00E74139" w:rsidRDefault="00E74139">
                      <w:pPr>
                        <w:rPr>
                          <w:lang w:val="nl-NL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375C128" w14:textId="77777777" w:rsidR="00EE30C7" w:rsidRPr="004E540E" w:rsidRDefault="00EE30C7" w:rsidP="00E74139">
      <w:pPr>
        <w:ind w:left="360"/>
        <w:jc w:val="both"/>
        <w:rPr>
          <w:rFonts w:asciiTheme="minorHAnsi" w:hAnsiTheme="minorHAnsi" w:cstheme="minorHAnsi"/>
          <w:sz w:val="22"/>
          <w:szCs w:val="22"/>
          <w:lang w:val="nl-NL"/>
        </w:rPr>
      </w:pPr>
    </w:p>
    <w:p w14:paraId="677FFBAA" w14:textId="77777777" w:rsidR="003A4F9E" w:rsidRPr="004E540E" w:rsidRDefault="003A4F9E" w:rsidP="003A4F9E">
      <w:pPr>
        <w:jc w:val="both"/>
        <w:rPr>
          <w:rFonts w:asciiTheme="minorHAnsi" w:hAnsiTheme="minorHAnsi" w:cstheme="minorHAnsi"/>
          <w:sz w:val="22"/>
          <w:szCs w:val="22"/>
          <w:lang w:val="nl-NL"/>
        </w:rPr>
      </w:pPr>
    </w:p>
    <w:p w14:paraId="33E68452" w14:textId="77777777" w:rsidR="00EE30C7" w:rsidRPr="004E540E" w:rsidRDefault="00EE30C7" w:rsidP="003A4F9E">
      <w:pPr>
        <w:jc w:val="both"/>
        <w:rPr>
          <w:rFonts w:asciiTheme="minorHAnsi" w:hAnsiTheme="minorHAnsi" w:cstheme="minorHAnsi"/>
          <w:sz w:val="22"/>
          <w:szCs w:val="22"/>
          <w:lang w:val="nl-NL"/>
        </w:rPr>
      </w:pPr>
    </w:p>
    <w:p w14:paraId="2D6F1648" w14:textId="77777777" w:rsidR="00EE30C7" w:rsidRPr="004E540E" w:rsidRDefault="00EE30C7" w:rsidP="003A4F9E">
      <w:pPr>
        <w:jc w:val="both"/>
        <w:rPr>
          <w:rFonts w:asciiTheme="minorHAnsi" w:hAnsiTheme="minorHAnsi" w:cstheme="minorHAnsi"/>
          <w:sz w:val="22"/>
          <w:szCs w:val="22"/>
          <w:lang w:val="nl-NL"/>
        </w:rPr>
      </w:pPr>
    </w:p>
    <w:p w14:paraId="19B68F7E" w14:textId="77777777" w:rsidR="00E74139" w:rsidRPr="004E540E" w:rsidRDefault="00E74139" w:rsidP="00E74139">
      <w:pPr>
        <w:ind w:left="360"/>
        <w:jc w:val="both"/>
        <w:rPr>
          <w:rFonts w:asciiTheme="minorHAnsi" w:hAnsiTheme="minorHAnsi" w:cstheme="minorHAnsi"/>
          <w:sz w:val="22"/>
          <w:szCs w:val="22"/>
          <w:lang w:val="nl-NL"/>
        </w:rPr>
      </w:pPr>
      <w:r w:rsidRPr="004E540E">
        <w:rPr>
          <w:rFonts w:asciiTheme="minorHAnsi" w:hAnsiTheme="minorHAnsi" w:cstheme="minorHAnsi"/>
          <w:noProof/>
          <w:sz w:val="22"/>
          <w:szCs w:val="22"/>
          <w:lang w:val="nl-NL"/>
        </w:rPr>
        <mc:AlternateContent>
          <mc:Choice Requires="wps">
            <w:drawing>
              <wp:inline distT="0" distB="0" distL="0" distR="0" wp14:anchorId="2AEC7F11" wp14:editId="4DD37023">
                <wp:extent cx="5314950" cy="1404620"/>
                <wp:effectExtent l="0" t="0" r="19050" b="12065"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4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9262FE" w14:textId="77777777" w:rsidR="00E74139" w:rsidRPr="006D7DF4" w:rsidRDefault="00E74139" w:rsidP="00E74139">
                            <w:pPr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6D7DF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fr-FR"/>
                              </w:rPr>
                              <w:t>Werkgever :</w:t>
                            </w:r>
                          </w:p>
                          <w:p w14:paraId="70EC7353" w14:textId="77777777" w:rsidR="00E74139" w:rsidRPr="006D7DF4" w:rsidRDefault="00E74139" w:rsidP="00E74139">
                            <w:pPr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6D7DF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fr-FR"/>
                              </w:rPr>
                              <w:t>Sector :</w:t>
                            </w:r>
                          </w:p>
                          <w:p w14:paraId="3A113B2D" w14:textId="77777777" w:rsidR="00E74139" w:rsidRPr="006D7DF4" w:rsidRDefault="00E74139" w:rsidP="00E74139">
                            <w:pPr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6D7DF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fr-FR"/>
                              </w:rPr>
                              <w:t>Van – tot :</w:t>
                            </w:r>
                          </w:p>
                          <w:p w14:paraId="42180949" w14:textId="77777777" w:rsidR="00E74139" w:rsidRPr="006D7DF4" w:rsidRDefault="00E74139" w:rsidP="00E74139">
                            <w:pPr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6D7DF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fr-FR"/>
                              </w:rPr>
                              <w:t>Opdrachten :</w:t>
                            </w:r>
                          </w:p>
                          <w:p w14:paraId="2F290A7D" w14:textId="77777777" w:rsidR="00E74139" w:rsidRPr="006D7DF4" w:rsidRDefault="00E74139" w:rsidP="00E74139">
                            <w:pPr>
                              <w:ind w:left="360"/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14:paraId="54843680" w14:textId="77777777" w:rsidR="00E74139" w:rsidRPr="006D7DF4" w:rsidRDefault="00E74139" w:rsidP="00E74139">
                            <w:pPr>
                              <w:ind w:left="360"/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14:paraId="6F2BA536" w14:textId="77777777" w:rsidR="00E74139" w:rsidRPr="006D7DF4" w:rsidRDefault="00E74139" w:rsidP="00E74139">
                            <w:pPr>
                              <w:ind w:left="360"/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14:paraId="786E0B37" w14:textId="77777777" w:rsidR="00E74139" w:rsidRPr="006D7DF4" w:rsidRDefault="00E74139" w:rsidP="00E74139">
                            <w:pPr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l-NL"/>
                              </w:rPr>
                            </w:pPr>
                            <w:r w:rsidRPr="006D7DF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l-NL"/>
                              </w:rPr>
                              <w:t>Relevante aspecten voor deze vacature:</w:t>
                            </w:r>
                          </w:p>
                          <w:p w14:paraId="30B12DE6" w14:textId="77777777" w:rsidR="00E74139" w:rsidRPr="003C6A9C" w:rsidRDefault="00E74139" w:rsidP="00E74139">
                            <w:pPr>
                              <w:ind w:left="360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nl-NL"/>
                              </w:rPr>
                            </w:pPr>
                          </w:p>
                          <w:p w14:paraId="183AA035" w14:textId="77777777" w:rsidR="00E74139" w:rsidRPr="00E74139" w:rsidRDefault="00E74139" w:rsidP="00E74139">
                            <w:pPr>
                              <w:rPr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AEC7F11" id="_x0000_s1029" type="#_x0000_t202" style="width:418.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">
                <v:textbox style="mso-fit-shape-to-text:t">
                  <w:txbxContent>
                    <w:p w14:paraId="1E9262FE" w14:textId="77777777" w:rsidR="00E74139" w:rsidRPr="006D7DF4" w:rsidRDefault="00E74139" w:rsidP="00E74139">
                      <w:pPr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fr-FR"/>
                        </w:rPr>
                      </w:pPr>
                      <w:r w:rsidRPr="006D7DF4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fr-FR"/>
                        </w:rPr>
                        <w:t>Werkgever :</w:t>
                      </w:r>
                    </w:p>
                    <w:p w14:paraId="70EC7353" w14:textId="77777777" w:rsidR="00E74139" w:rsidRPr="006D7DF4" w:rsidRDefault="00E74139" w:rsidP="00E74139">
                      <w:pPr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fr-FR"/>
                        </w:rPr>
                      </w:pPr>
                      <w:r w:rsidRPr="006D7DF4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fr-FR"/>
                        </w:rPr>
                        <w:t>Sector :</w:t>
                      </w:r>
                    </w:p>
                    <w:p w14:paraId="3A113B2D" w14:textId="77777777" w:rsidR="00E74139" w:rsidRPr="006D7DF4" w:rsidRDefault="00E74139" w:rsidP="00E74139">
                      <w:pPr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fr-FR"/>
                        </w:rPr>
                      </w:pPr>
                      <w:r w:rsidRPr="006D7DF4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fr-FR"/>
                        </w:rPr>
                        <w:t>Van – tot :</w:t>
                      </w:r>
                    </w:p>
                    <w:p w14:paraId="42180949" w14:textId="77777777" w:rsidR="00E74139" w:rsidRPr="006D7DF4" w:rsidRDefault="00E74139" w:rsidP="00E74139">
                      <w:pPr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fr-FR"/>
                        </w:rPr>
                      </w:pPr>
                      <w:r w:rsidRPr="006D7DF4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fr-FR"/>
                        </w:rPr>
                        <w:t>Opdrachten :</w:t>
                      </w:r>
                    </w:p>
                    <w:p w14:paraId="2F290A7D" w14:textId="77777777" w:rsidR="00E74139" w:rsidRPr="006D7DF4" w:rsidRDefault="00E74139" w:rsidP="00E74139">
                      <w:pPr>
                        <w:ind w:left="360"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fr-FR"/>
                        </w:rPr>
                      </w:pPr>
                    </w:p>
                    <w:p w14:paraId="54843680" w14:textId="77777777" w:rsidR="00E74139" w:rsidRPr="006D7DF4" w:rsidRDefault="00E74139" w:rsidP="00E74139">
                      <w:pPr>
                        <w:ind w:left="360"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fr-FR"/>
                        </w:rPr>
                      </w:pPr>
                    </w:p>
                    <w:p w14:paraId="6F2BA536" w14:textId="77777777" w:rsidR="00E74139" w:rsidRPr="006D7DF4" w:rsidRDefault="00E74139" w:rsidP="00E74139">
                      <w:pPr>
                        <w:ind w:left="360"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fr-FR"/>
                        </w:rPr>
                      </w:pPr>
                    </w:p>
                    <w:p w14:paraId="786E0B37" w14:textId="77777777" w:rsidR="00E74139" w:rsidRPr="006D7DF4" w:rsidRDefault="00E74139" w:rsidP="00E74139">
                      <w:pPr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nl-NL"/>
                        </w:rPr>
                      </w:pPr>
                      <w:r w:rsidRPr="006D7DF4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nl-NL"/>
                        </w:rPr>
                        <w:t>Relevante aspecten voor deze vacature:</w:t>
                      </w:r>
                    </w:p>
                    <w:p w14:paraId="30B12DE6" w14:textId="77777777" w:rsidR="00E74139" w:rsidRPr="003C6A9C" w:rsidRDefault="00E74139" w:rsidP="00E74139">
                      <w:pPr>
                        <w:ind w:left="360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nl-NL"/>
                        </w:rPr>
                      </w:pPr>
                    </w:p>
                    <w:p w14:paraId="183AA035" w14:textId="77777777" w:rsidR="00E74139" w:rsidRPr="00E74139" w:rsidRDefault="00E74139" w:rsidP="00E74139">
                      <w:pPr>
                        <w:rPr>
                          <w:lang w:val="nl-NL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BAB8541" w14:textId="77777777" w:rsidR="00E74139" w:rsidRPr="004E540E" w:rsidRDefault="00E74139" w:rsidP="00E74139">
      <w:pPr>
        <w:ind w:left="360"/>
        <w:jc w:val="both"/>
        <w:rPr>
          <w:rFonts w:asciiTheme="minorHAnsi" w:hAnsiTheme="minorHAnsi" w:cstheme="minorHAnsi"/>
          <w:sz w:val="22"/>
          <w:szCs w:val="22"/>
          <w:lang w:val="nl-NL"/>
        </w:rPr>
      </w:pPr>
    </w:p>
    <w:p w14:paraId="4E23D618" w14:textId="77777777" w:rsidR="00D16446" w:rsidRPr="004E540E" w:rsidRDefault="00D16446" w:rsidP="00E74139">
      <w:pPr>
        <w:ind w:left="360"/>
        <w:jc w:val="both"/>
        <w:rPr>
          <w:rFonts w:asciiTheme="minorHAnsi" w:hAnsiTheme="minorHAnsi" w:cstheme="minorHAnsi"/>
          <w:sz w:val="22"/>
          <w:szCs w:val="22"/>
          <w:lang w:val="nl-NL"/>
        </w:rPr>
      </w:pPr>
    </w:p>
    <w:p w14:paraId="4FD93B7F" w14:textId="77777777" w:rsidR="00D16446" w:rsidRPr="004E540E" w:rsidRDefault="00D16446" w:rsidP="00D16446">
      <w:pPr>
        <w:ind w:left="360"/>
        <w:jc w:val="both"/>
        <w:rPr>
          <w:rFonts w:asciiTheme="minorHAnsi" w:hAnsiTheme="minorHAnsi" w:cstheme="minorHAnsi"/>
          <w:sz w:val="22"/>
          <w:szCs w:val="22"/>
          <w:lang w:val="nl-NL"/>
        </w:rPr>
      </w:pPr>
      <w:r w:rsidRPr="004E540E">
        <w:rPr>
          <w:rFonts w:asciiTheme="minorHAnsi" w:hAnsiTheme="minorHAnsi" w:cstheme="minorHAnsi"/>
          <w:noProof/>
          <w:sz w:val="22"/>
          <w:szCs w:val="22"/>
          <w:lang w:val="nl-NL"/>
        </w:rPr>
        <mc:AlternateContent>
          <mc:Choice Requires="wps">
            <w:drawing>
              <wp:inline distT="0" distB="0" distL="0" distR="0" wp14:anchorId="4381DB10" wp14:editId="67BDC150">
                <wp:extent cx="5314950" cy="1404620"/>
                <wp:effectExtent l="0" t="0" r="19050" b="12065"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4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A3A60C" w14:textId="77777777" w:rsidR="00D16446" w:rsidRPr="006D7DF4" w:rsidRDefault="00D16446" w:rsidP="00D16446">
                            <w:pPr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6D7DF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fr-FR"/>
                              </w:rPr>
                              <w:t>Werkgever :</w:t>
                            </w:r>
                          </w:p>
                          <w:p w14:paraId="1125DC00" w14:textId="77777777" w:rsidR="00D16446" w:rsidRPr="006D7DF4" w:rsidRDefault="00D16446" w:rsidP="00D16446">
                            <w:pPr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6D7DF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fr-FR"/>
                              </w:rPr>
                              <w:t>Sector :</w:t>
                            </w:r>
                          </w:p>
                          <w:p w14:paraId="7475A3F8" w14:textId="77777777" w:rsidR="00D16446" w:rsidRPr="006D7DF4" w:rsidRDefault="00D16446" w:rsidP="00D16446">
                            <w:pPr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6D7DF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fr-FR"/>
                              </w:rPr>
                              <w:t>Van – tot :</w:t>
                            </w:r>
                          </w:p>
                          <w:p w14:paraId="6020553B" w14:textId="77777777" w:rsidR="00D16446" w:rsidRPr="006D7DF4" w:rsidRDefault="00D16446" w:rsidP="00D16446">
                            <w:pPr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6D7DF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fr-FR"/>
                              </w:rPr>
                              <w:t>Opdrachten :</w:t>
                            </w:r>
                          </w:p>
                          <w:p w14:paraId="5372A740" w14:textId="77777777" w:rsidR="00D16446" w:rsidRPr="006D7DF4" w:rsidRDefault="00D16446" w:rsidP="00D16446">
                            <w:pPr>
                              <w:ind w:left="360"/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14:paraId="708734E3" w14:textId="77777777" w:rsidR="00D16446" w:rsidRPr="006D7DF4" w:rsidRDefault="00D16446" w:rsidP="00D16446">
                            <w:pPr>
                              <w:ind w:left="360"/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14:paraId="0E04E539" w14:textId="77777777" w:rsidR="00D16446" w:rsidRPr="006D7DF4" w:rsidRDefault="00D16446" w:rsidP="00D16446">
                            <w:pPr>
                              <w:ind w:left="360"/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14:paraId="6CDA7FD0" w14:textId="77777777" w:rsidR="00D16446" w:rsidRPr="006D7DF4" w:rsidRDefault="00D16446" w:rsidP="00D16446">
                            <w:pPr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l-NL"/>
                              </w:rPr>
                            </w:pPr>
                            <w:r w:rsidRPr="006D7DF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l-NL"/>
                              </w:rPr>
                              <w:t>Relevante aspecten voor deze vacature:</w:t>
                            </w:r>
                          </w:p>
                          <w:p w14:paraId="1566530A" w14:textId="77777777" w:rsidR="00D16446" w:rsidRPr="006D7DF4" w:rsidRDefault="00D16446" w:rsidP="00D16446">
                            <w:pPr>
                              <w:ind w:left="360"/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l-NL"/>
                              </w:rPr>
                            </w:pPr>
                          </w:p>
                          <w:p w14:paraId="118C5F82" w14:textId="77777777" w:rsidR="00D16446" w:rsidRPr="006D7DF4" w:rsidRDefault="00D16446" w:rsidP="00D16446">
                            <w:pPr>
                              <w:rPr>
                                <w:rFonts w:asciiTheme="minorHAnsi" w:hAnsiTheme="minorHAnsi" w:cstheme="minorHAnsi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381DB10" id="_x0000_s1030" type="#_x0000_t202" style="width:418.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">
                <v:textbox style="mso-fit-shape-to-text:t">
                  <w:txbxContent>
                    <w:p w14:paraId="30A3A60C" w14:textId="77777777" w:rsidR="00D16446" w:rsidRPr="006D7DF4" w:rsidRDefault="00D16446" w:rsidP="00D16446">
                      <w:pPr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fr-FR"/>
                        </w:rPr>
                      </w:pPr>
                      <w:r w:rsidRPr="006D7DF4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fr-FR"/>
                        </w:rPr>
                        <w:t>Werkgever :</w:t>
                      </w:r>
                    </w:p>
                    <w:p w14:paraId="1125DC00" w14:textId="77777777" w:rsidR="00D16446" w:rsidRPr="006D7DF4" w:rsidRDefault="00D16446" w:rsidP="00D16446">
                      <w:pPr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fr-FR"/>
                        </w:rPr>
                      </w:pPr>
                      <w:r w:rsidRPr="006D7DF4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fr-FR"/>
                        </w:rPr>
                        <w:t>Sector :</w:t>
                      </w:r>
                    </w:p>
                    <w:p w14:paraId="7475A3F8" w14:textId="77777777" w:rsidR="00D16446" w:rsidRPr="006D7DF4" w:rsidRDefault="00D16446" w:rsidP="00D16446">
                      <w:pPr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fr-FR"/>
                        </w:rPr>
                      </w:pPr>
                      <w:r w:rsidRPr="006D7DF4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fr-FR"/>
                        </w:rPr>
                        <w:t>Van – tot :</w:t>
                      </w:r>
                    </w:p>
                    <w:p w14:paraId="6020553B" w14:textId="77777777" w:rsidR="00D16446" w:rsidRPr="006D7DF4" w:rsidRDefault="00D16446" w:rsidP="00D16446">
                      <w:pPr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fr-FR"/>
                        </w:rPr>
                      </w:pPr>
                      <w:r w:rsidRPr="006D7DF4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fr-FR"/>
                        </w:rPr>
                        <w:t>Opdrachten :</w:t>
                      </w:r>
                    </w:p>
                    <w:p w14:paraId="5372A740" w14:textId="77777777" w:rsidR="00D16446" w:rsidRPr="006D7DF4" w:rsidRDefault="00D16446" w:rsidP="00D16446">
                      <w:pPr>
                        <w:ind w:left="360"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fr-FR"/>
                        </w:rPr>
                      </w:pPr>
                    </w:p>
                    <w:p w14:paraId="708734E3" w14:textId="77777777" w:rsidR="00D16446" w:rsidRPr="006D7DF4" w:rsidRDefault="00D16446" w:rsidP="00D16446">
                      <w:pPr>
                        <w:ind w:left="360"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fr-FR"/>
                        </w:rPr>
                      </w:pPr>
                    </w:p>
                    <w:p w14:paraId="0E04E539" w14:textId="77777777" w:rsidR="00D16446" w:rsidRPr="006D7DF4" w:rsidRDefault="00D16446" w:rsidP="00D16446">
                      <w:pPr>
                        <w:ind w:left="360"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fr-FR"/>
                        </w:rPr>
                      </w:pPr>
                    </w:p>
                    <w:p w14:paraId="6CDA7FD0" w14:textId="77777777" w:rsidR="00D16446" w:rsidRPr="006D7DF4" w:rsidRDefault="00D16446" w:rsidP="00D16446">
                      <w:pPr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nl-NL"/>
                        </w:rPr>
                      </w:pPr>
                      <w:r w:rsidRPr="006D7DF4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nl-NL"/>
                        </w:rPr>
                        <w:t>Relevante aspecten voor deze vacature:</w:t>
                      </w:r>
                    </w:p>
                    <w:p w14:paraId="1566530A" w14:textId="77777777" w:rsidR="00D16446" w:rsidRPr="006D7DF4" w:rsidRDefault="00D16446" w:rsidP="00D16446">
                      <w:pPr>
                        <w:ind w:left="360"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nl-NL"/>
                        </w:rPr>
                      </w:pPr>
                    </w:p>
                    <w:p w14:paraId="118C5F82" w14:textId="77777777" w:rsidR="00D16446" w:rsidRPr="006D7DF4" w:rsidRDefault="00D16446" w:rsidP="00D16446">
                      <w:pPr>
                        <w:rPr>
                          <w:rFonts w:asciiTheme="minorHAnsi" w:hAnsiTheme="minorHAnsi" w:cstheme="minorHAnsi"/>
                          <w:lang w:val="nl-NL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BCC5CBD" w14:textId="77777777" w:rsidR="00D16446" w:rsidRPr="004E540E" w:rsidRDefault="00D16446" w:rsidP="00E74139">
      <w:pPr>
        <w:ind w:left="360"/>
        <w:jc w:val="both"/>
        <w:rPr>
          <w:rFonts w:asciiTheme="minorHAnsi" w:hAnsiTheme="minorHAnsi" w:cstheme="minorHAnsi"/>
          <w:sz w:val="22"/>
          <w:szCs w:val="22"/>
          <w:lang w:val="nl-NL"/>
        </w:rPr>
      </w:pPr>
    </w:p>
    <w:p w14:paraId="4A0EA430" w14:textId="77777777" w:rsidR="00D16446" w:rsidRPr="004E540E" w:rsidRDefault="00D16446" w:rsidP="00D16446">
      <w:pPr>
        <w:ind w:left="360"/>
        <w:jc w:val="both"/>
        <w:rPr>
          <w:rFonts w:asciiTheme="minorHAnsi" w:hAnsiTheme="minorHAnsi" w:cstheme="minorHAnsi"/>
          <w:sz w:val="22"/>
          <w:szCs w:val="22"/>
          <w:lang w:val="nl-NL"/>
        </w:rPr>
      </w:pPr>
      <w:r w:rsidRPr="004E540E">
        <w:rPr>
          <w:rFonts w:asciiTheme="minorHAnsi" w:hAnsiTheme="minorHAnsi" w:cstheme="minorHAnsi"/>
          <w:noProof/>
          <w:sz w:val="22"/>
          <w:szCs w:val="22"/>
          <w:lang w:val="nl-NL"/>
        </w:rPr>
        <mc:AlternateContent>
          <mc:Choice Requires="wps">
            <w:drawing>
              <wp:inline distT="0" distB="0" distL="0" distR="0" wp14:anchorId="75AE055B" wp14:editId="30107875">
                <wp:extent cx="5314950" cy="1404620"/>
                <wp:effectExtent l="0" t="0" r="19050" b="12065"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4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3FC0FD" w14:textId="77777777" w:rsidR="00D16446" w:rsidRPr="006D7DF4" w:rsidRDefault="00D16446" w:rsidP="00D16446">
                            <w:pPr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6D7DF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fr-FR"/>
                              </w:rPr>
                              <w:t>Werkgever :</w:t>
                            </w:r>
                          </w:p>
                          <w:p w14:paraId="56DB6CBF" w14:textId="77777777" w:rsidR="00D16446" w:rsidRPr="006D7DF4" w:rsidRDefault="00D16446" w:rsidP="00D16446">
                            <w:pPr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6D7DF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fr-FR"/>
                              </w:rPr>
                              <w:t>Sector :</w:t>
                            </w:r>
                          </w:p>
                          <w:p w14:paraId="3AE7B620" w14:textId="77777777" w:rsidR="00D16446" w:rsidRPr="006D7DF4" w:rsidRDefault="00D16446" w:rsidP="00D16446">
                            <w:pPr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6D7DF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fr-FR"/>
                              </w:rPr>
                              <w:t>Van – tot :</w:t>
                            </w:r>
                          </w:p>
                          <w:p w14:paraId="6642C230" w14:textId="77777777" w:rsidR="00D16446" w:rsidRPr="006D7DF4" w:rsidRDefault="00D16446" w:rsidP="00D16446">
                            <w:pPr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6D7DF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fr-FR"/>
                              </w:rPr>
                              <w:t>Opdrachten :</w:t>
                            </w:r>
                          </w:p>
                          <w:p w14:paraId="2A20A01A" w14:textId="77777777" w:rsidR="00D16446" w:rsidRPr="006D7DF4" w:rsidRDefault="00D16446" w:rsidP="00D16446">
                            <w:pPr>
                              <w:ind w:left="360"/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14:paraId="40AAD82B" w14:textId="77777777" w:rsidR="00D16446" w:rsidRPr="006D7DF4" w:rsidRDefault="00D16446" w:rsidP="00D16446">
                            <w:pPr>
                              <w:ind w:left="360"/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14:paraId="7533B179" w14:textId="77777777" w:rsidR="00D16446" w:rsidRPr="006D7DF4" w:rsidRDefault="00D16446" w:rsidP="00D16446">
                            <w:pPr>
                              <w:ind w:left="360"/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14:paraId="5B2C7693" w14:textId="77777777" w:rsidR="00D16446" w:rsidRPr="006D7DF4" w:rsidRDefault="00D16446" w:rsidP="00D16446">
                            <w:pPr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l-NL"/>
                              </w:rPr>
                            </w:pPr>
                            <w:r w:rsidRPr="006D7DF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l-NL"/>
                              </w:rPr>
                              <w:t>Relevante aspecten voor deze vacature:</w:t>
                            </w:r>
                          </w:p>
                          <w:p w14:paraId="53CDDCE9" w14:textId="77777777" w:rsidR="00D16446" w:rsidRPr="003C6A9C" w:rsidRDefault="00D16446" w:rsidP="00D16446">
                            <w:pPr>
                              <w:ind w:left="360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nl-NL"/>
                              </w:rPr>
                            </w:pPr>
                          </w:p>
                          <w:p w14:paraId="1BA0CBFC" w14:textId="77777777" w:rsidR="00D16446" w:rsidRPr="00E74139" w:rsidRDefault="00D16446" w:rsidP="00D16446">
                            <w:pPr>
                              <w:rPr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5AE055B" id="_x0000_s1031" type="#_x0000_t202" style="width:418.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">
                <v:textbox style="mso-fit-shape-to-text:t">
                  <w:txbxContent>
                    <w:p w14:paraId="063FC0FD" w14:textId="77777777" w:rsidR="00D16446" w:rsidRPr="006D7DF4" w:rsidRDefault="00D16446" w:rsidP="00D16446">
                      <w:pPr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fr-FR"/>
                        </w:rPr>
                      </w:pPr>
                      <w:r w:rsidRPr="006D7DF4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fr-FR"/>
                        </w:rPr>
                        <w:t>Werkgever :</w:t>
                      </w:r>
                    </w:p>
                    <w:p w14:paraId="56DB6CBF" w14:textId="77777777" w:rsidR="00D16446" w:rsidRPr="006D7DF4" w:rsidRDefault="00D16446" w:rsidP="00D16446">
                      <w:pPr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fr-FR"/>
                        </w:rPr>
                      </w:pPr>
                      <w:r w:rsidRPr="006D7DF4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fr-FR"/>
                        </w:rPr>
                        <w:t>Sector :</w:t>
                      </w:r>
                    </w:p>
                    <w:p w14:paraId="3AE7B620" w14:textId="77777777" w:rsidR="00D16446" w:rsidRPr="006D7DF4" w:rsidRDefault="00D16446" w:rsidP="00D16446">
                      <w:pPr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fr-FR"/>
                        </w:rPr>
                      </w:pPr>
                      <w:r w:rsidRPr="006D7DF4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fr-FR"/>
                        </w:rPr>
                        <w:t>Van – tot :</w:t>
                      </w:r>
                    </w:p>
                    <w:p w14:paraId="6642C230" w14:textId="77777777" w:rsidR="00D16446" w:rsidRPr="006D7DF4" w:rsidRDefault="00D16446" w:rsidP="00D16446">
                      <w:pPr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fr-FR"/>
                        </w:rPr>
                      </w:pPr>
                      <w:r w:rsidRPr="006D7DF4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fr-FR"/>
                        </w:rPr>
                        <w:t>Opdrachten :</w:t>
                      </w:r>
                    </w:p>
                    <w:p w14:paraId="2A20A01A" w14:textId="77777777" w:rsidR="00D16446" w:rsidRPr="006D7DF4" w:rsidRDefault="00D16446" w:rsidP="00D16446">
                      <w:pPr>
                        <w:ind w:left="360"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fr-FR"/>
                        </w:rPr>
                      </w:pPr>
                    </w:p>
                    <w:p w14:paraId="40AAD82B" w14:textId="77777777" w:rsidR="00D16446" w:rsidRPr="006D7DF4" w:rsidRDefault="00D16446" w:rsidP="00D16446">
                      <w:pPr>
                        <w:ind w:left="360"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fr-FR"/>
                        </w:rPr>
                      </w:pPr>
                    </w:p>
                    <w:p w14:paraId="7533B179" w14:textId="77777777" w:rsidR="00D16446" w:rsidRPr="006D7DF4" w:rsidRDefault="00D16446" w:rsidP="00D16446">
                      <w:pPr>
                        <w:ind w:left="360"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fr-FR"/>
                        </w:rPr>
                      </w:pPr>
                    </w:p>
                    <w:p w14:paraId="5B2C7693" w14:textId="77777777" w:rsidR="00D16446" w:rsidRPr="006D7DF4" w:rsidRDefault="00D16446" w:rsidP="00D16446">
                      <w:pPr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nl-NL"/>
                        </w:rPr>
                      </w:pPr>
                      <w:r w:rsidRPr="006D7DF4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nl-NL"/>
                        </w:rPr>
                        <w:t>Relevante aspecten voor deze vacature:</w:t>
                      </w:r>
                    </w:p>
                    <w:p w14:paraId="53CDDCE9" w14:textId="77777777" w:rsidR="00D16446" w:rsidRPr="003C6A9C" w:rsidRDefault="00D16446" w:rsidP="00D16446">
                      <w:pPr>
                        <w:ind w:left="360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nl-NL"/>
                        </w:rPr>
                      </w:pPr>
                    </w:p>
                    <w:p w14:paraId="1BA0CBFC" w14:textId="77777777" w:rsidR="00D16446" w:rsidRPr="00E74139" w:rsidRDefault="00D16446" w:rsidP="00D16446">
                      <w:pPr>
                        <w:rPr>
                          <w:lang w:val="nl-NL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EBDA400" w14:textId="77777777" w:rsidR="00D16446" w:rsidRPr="004E540E" w:rsidRDefault="00D16446" w:rsidP="00E74139">
      <w:pPr>
        <w:ind w:left="360"/>
        <w:jc w:val="both"/>
        <w:rPr>
          <w:rFonts w:asciiTheme="minorHAnsi" w:hAnsiTheme="minorHAnsi" w:cstheme="minorHAnsi"/>
          <w:sz w:val="22"/>
          <w:szCs w:val="22"/>
          <w:lang w:val="nl-NL"/>
        </w:rPr>
      </w:pPr>
    </w:p>
    <w:p w14:paraId="3C495051" w14:textId="77777777" w:rsidR="00147950" w:rsidRPr="004E540E" w:rsidRDefault="00147950" w:rsidP="003A4F9E">
      <w:pPr>
        <w:jc w:val="both"/>
        <w:rPr>
          <w:rFonts w:asciiTheme="minorHAnsi" w:hAnsiTheme="minorHAnsi" w:cstheme="minorHAnsi"/>
          <w:sz w:val="22"/>
          <w:szCs w:val="22"/>
          <w:lang w:val="nl-NL"/>
        </w:rPr>
      </w:pPr>
    </w:p>
    <w:p w14:paraId="639B15BB" w14:textId="77777777" w:rsidR="00E2160B" w:rsidRPr="004E540E" w:rsidRDefault="00E2160B" w:rsidP="00E2160B">
      <w:pPr>
        <w:jc w:val="both"/>
        <w:rPr>
          <w:rFonts w:asciiTheme="minorHAnsi" w:hAnsiTheme="minorHAnsi" w:cstheme="minorHAnsi"/>
          <w:sz w:val="22"/>
          <w:szCs w:val="22"/>
          <w:lang w:val="nl-NL"/>
        </w:rPr>
      </w:pPr>
      <w:r w:rsidRPr="004E540E">
        <w:rPr>
          <w:rFonts w:asciiTheme="minorHAnsi" w:hAnsiTheme="minorHAnsi" w:cstheme="minorHAnsi"/>
          <w:b/>
          <w:sz w:val="22"/>
          <w:szCs w:val="22"/>
          <w:lang w:val="nl-NL"/>
        </w:rPr>
        <w:t>COMPETENTIES</w:t>
      </w:r>
      <w:r w:rsidRPr="004E540E">
        <w:rPr>
          <w:rFonts w:asciiTheme="minorHAnsi" w:hAnsiTheme="minorHAnsi" w:cstheme="minorHAnsi"/>
          <w:sz w:val="22"/>
          <w:szCs w:val="22"/>
          <w:lang w:val="nl-NL"/>
        </w:rPr>
        <w:t xml:space="preserve"> (zie vacature)</w:t>
      </w:r>
    </w:p>
    <w:p w14:paraId="4F9D8CC3" w14:textId="77777777" w:rsidR="00E74139" w:rsidRPr="004E540E" w:rsidRDefault="00E74139" w:rsidP="00E2160B">
      <w:pPr>
        <w:jc w:val="both"/>
        <w:rPr>
          <w:rFonts w:asciiTheme="minorHAnsi" w:hAnsiTheme="minorHAnsi" w:cstheme="minorHAnsi"/>
          <w:sz w:val="22"/>
          <w:szCs w:val="22"/>
          <w:lang w:val="nl-NL"/>
        </w:rPr>
      </w:pPr>
    </w:p>
    <w:p w14:paraId="6A2DE8E8" w14:textId="77777777" w:rsidR="00E2160B" w:rsidRPr="004E540E" w:rsidRDefault="00E2160B" w:rsidP="00E2160B">
      <w:pPr>
        <w:jc w:val="both"/>
        <w:rPr>
          <w:rFonts w:asciiTheme="minorHAnsi" w:hAnsiTheme="minorHAnsi" w:cstheme="minorHAnsi"/>
          <w:sz w:val="22"/>
          <w:szCs w:val="22"/>
          <w:lang w:val="nl-NL"/>
        </w:rPr>
      </w:pPr>
      <w:r w:rsidRPr="004E540E">
        <w:rPr>
          <w:rFonts w:asciiTheme="minorHAnsi" w:hAnsiTheme="minorHAnsi" w:cstheme="minorHAnsi"/>
          <w:sz w:val="22"/>
          <w:szCs w:val="22"/>
          <w:lang w:val="nl-NL"/>
        </w:rPr>
        <w:t>Geef aan welke kennis en ervaring u hebt met volgende competenties.</w:t>
      </w:r>
    </w:p>
    <w:p w14:paraId="7E4D04D6" w14:textId="77777777" w:rsidR="00A9284C" w:rsidRPr="004E540E" w:rsidRDefault="00A9284C" w:rsidP="00A9284C">
      <w:pPr>
        <w:ind w:left="1134"/>
        <w:jc w:val="both"/>
        <w:rPr>
          <w:rFonts w:asciiTheme="minorHAnsi" w:hAnsiTheme="minorHAnsi" w:cstheme="minorHAnsi"/>
          <w:sz w:val="22"/>
          <w:szCs w:val="22"/>
          <w:lang w:val="nl-NL"/>
        </w:rPr>
      </w:pPr>
      <w:r w:rsidRPr="004E540E">
        <w:rPr>
          <w:rFonts w:asciiTheme="minorHAnsi" w:hAnsiTheme="minorHAnsi" w:cstheme="minorHAnsi"/>
          <w:sz w:val="22"/>
          <w:szCs w:val="22"/>
          <w:lang w:val="nl-NL"/>
        </w:rPr>
        <w:t>0 = geen kennis – helemaal niet</w:t>
      </w:r>
    </w:p>
    <w:p w14:paraId="6BBF8FE8" w14:textId="77777777" w:rsidR="00A9284C" w:rsidRPr="004E540E" w:rsidRDefault="00A9284C" w:rsidP="00A9284C">
      <w:pPr>
        <w:ind w:left="1134"/>
        <w:jc w:val="both"/>
        <w:rPr>
          <w:rFonts w:asciiTheme="minorHAnsi" w:hAnsiTheme="minorHAnsi" w:cstheme="minorHAnsi"/>
          <w:sz w:val="22"/>
          <w:szCs w:val="22"/>
          <w:lang w:val="nl-NL"/>
        </w:rPr>
      </w:pPr>
      <w:r w:rsidRPr="004E540E">
        <w:rPr>
          <w:rFonts w:asciiTheme="minorHAnsi" w:hAnsiTheme="minorHAnsi" w:cstheme="minorHAnsi"/>
          <w:sz w:val="22"/>
          <w:szCs w:val="22"/>
          <w:lang w:val="nl-NL"/>
        </w:rPr>
        <w:t>1 = summiere kennis – zeer weinig</w:t>
      </w:r>
    </w:p>
    <w:p w14:paraId="2F00B563" w14:textId="77777777" w:rsidR="00A9284C" w:rsidRPr="004E540E" w:rsidRDefault="00A9284C" w:rsidP="00A9284C">
      <w:pPr>
        <w:ind w:left="1134"/>
        <w:jc w:val="both"/>
        <w:rPr>
          <w:rFonts w:asciiTheme="minorHAnsi" w:hAnsiTheme="minorHAnsi" w:cstheme="minorHAnsi"/>
          <w:sz w:val="22"/>
          <w:szCs w:val="22"/>
          <w:lang w:val="nl-NL"/>
        </w:rPr>
      </w:pPr>
      <w:r w:rsidRPr="004E540E">
        <w:rPr>
          <w:rFonts w:asciiTheme="minorHAnsi" w:hAnsiTheme="minorHAnsi" w:cstheme="minorHAnsi"/>
          <w:sz w:val="22"/>
          <w:szCs w:val="22"/>
          <w:lang w:val="nl-NL"/>
        </w:rPr>
        <w:t>2 = enkel theoretische kennis door opleiding – weinig</w:t>
      </w:r>
    </w:p>
    <w:p w14:paraId="493B656A" w14:textId="77777777" w:rsidR="00A9284C" w:rsidRPr="004E540E" w:rsidRDefault="00A9284C" w:rsidP="00A9284C">
      <w:pPr>
        <w:ind w:left="1134"/>
        <w:jc w:val="both"/>
        <w:rPr>
          <w:rFonts w:asciiTheme="minorHAnsi" w:hAnsiTheme="minorHAnsi" w:cstheme="minorHAnsi"/>
          <w:sz w:val="22"/>
          <w:szCs w:val="22"/>
          <w:lang w:val="nl-NL"/>
        </w:rPr>
      </w:pPr>
      <w:r w:rsidRPr="004E540E">
        <w:rPr>
          <w:rFonts w:asciiTheme="minorHAnsi" w:hAnsiTheme="minorHAnsi" w:cstheme="minorHAnsi"/>
          <w:sz w:val="22"/>
          <w:szCs w:val="22"/>
          <w:lang w:val="nl-NL"/>
        </w:rPr>
        <w:t>3 = courante kennis – weinig ervaring - goed</w:t>
      </w:r>
    </w:p>
    <w:p w14:paraId="06AE742B" w14:textId="77777777" w:rsidR="00A9284C" w:rsidRPr="004E540E" w:rsidRDefault="00A9284C" w:rsidP="00A9284C">
      <w:pPr>
        <w:ind w:left="1134"/>
        <w:jc w:val="both"/>
        <w:rPr>
          <w:rFonts w:asciiTheme="minorHAnsi" w:hAnsiTheme="minorHAnsi" w:cstheme="minorHAnsi"/>
          <w:sz w:val="22"/>
          <w:szCs w:val="22"/>
          <w:lang w:val="nl-NL"/>
        </w:rPr>
      </w:pPr>
      <w:r w:rsidRPr="004E540E">
        <w:rPr>
          <w:rFonts w:asciiTheme="minorHAnsi" w:hAnsiTheme="minorHAnsi" w:cstheme="minorHAnsi"/>
          <w:sz w:val="22"/>
          <w:szCs w:val="22"/>
          <w:lang w:val="nl-NL"/>
        </w:rPr>
        <w:lastRenderedPageBreak/>
        <w:t>4 = vrij veel kennis en ervaring – zeer goed</w:t>
      </w:r>
    </w:p>
    <w:p w14:paraId="6DAB553C" w14:textId="77777777" w:rsidR="00A9284C" w:rsidRPr="004E540E" w:rsidRDefault="00A9284C" w:rsidP="00A9284C">
      <w:pPr>
        <w:ind w:left="1134"/>
        <w:jc w:val="both"/>
        <w:rPr>
          <w:rFonts w:asciiTheme="minorHAnsi" w:hAnsiTheme="minorHAnsi" w:cstheme="minorHAnsi"/>
          <w:sz w:val="22"/>
          <w:szCs w:val="22"/>
          <w:lang w:val="nl-NL"/>
        </w:rPr>
      </w:pPr>
      <w:r w:rsidRPr="004E540E">
        <w:rPr>
          <w:rFonts w:asciiTheme="minorHAnsi" w:hAnsiTheme="minorHAnsi" w:cstheme="minorHAnsi"/>
          <w:sz w:val="22"/>
          <w:szCs w:val="22"/>
          <w:lang w:val="nl-NL"/>
        </w:rPr>
        <w:t>5 = zeer ruime kennis en ervaring - uitstekend</w:t>
      </w:r>
    </w:p>
    <w:p w14:paraId="60F1C0CD" w14:textId="77777777" w:rsidR="00EE30C7" w:rsidRPr="004E540E" w:rsidRDefault="00EE30C7" w:rsidP="00E2160B">
      <w:pPr>
        <w:ind w:left="1134"/>
        <w:jc w:val="both"/>
        <w:rPr>
          <w:rFonts w:asciiTheme="minorHAnsi" w:hAnsiTheme="minorHAnsi" w:cstheme="minorHAnsi"/>
          <w:sz w:val="22"/>
          <w:szCs w:val="22"/>
          <w:lang w:val="nl-NL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1275"/>
        <w:gridCol w:w="4779"/>
      </w:tblGrid>
      <w:tr w:rsidR="00E2160B" w:rsidRPr="0061729C" w14:paraId="561014B5" w14:textId="77777777" w:rsidTr="00D1644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E68CB" w14:textId="77777777" w:rsidR="00E2160B" w:rsidRPr="004E540E" w:rsidRDefault="00E2160B" w:rsidP="00D1644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6F1F0" w14:textId="77777777" w:rsidR="00E2160B" w:rsidRPr="004E540E" w:rsidRDefault="00E2160B" w:rsidP="00D1644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nl-NL"/>
              </w:rPr>
            </w:pPr>
            <w:r w:rsidRPr="004E540E">
              <w:rPr>
                <w:rFonts w:asciiTheme="minorHAnsi" w:hAnsiTheme="minorHAnsi" w:cstheme="minorHAnsi"/>
                <w:b/>
                <w:sz w:val="18"/>
                <w:szCs w:val="18"/>
                <w:lang w:val="nl-NL"/>
              </w:rPr>
              <w:t>quotering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C54E3" w14:textId="77777777" w:rsidR="00D16446" w:rsidRPr="004E540E" w:rsidRDefault="00E2160B" w:rsidP="00D1644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nl-NL"/>
              </w:rPr>
            </w:pPr>
            <w:r w:rsidRPr="004E540E">
              <w:rPr>
                <w:rFonts w:asciiTheme="minorHAnsi" w:hAnsiTheme="minorHAnsi" w:cstheme="minorHAnsi"/>
                <w:b/>
                <w:sz w:val="22"/>
                <w:szCs w:val="22"/>
                <w:lang w:val="nl-NL"/>
              </w:rPr>
              <w:t>Licht zo concreet mogelijk toe</w:t>
            </w:r>
          </w:p>
          <w:p w14:paraId="075153FF" w14:textId="77777777" w:rsidR="00E2160B" w:rsidRPr="004E540E" w:rsidRDefault="00A9284C" w:rsidP="00D1644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nl-NL"/>
              </w:rPr>
            </w:pPr>
            <w:r w:rsidRPr="004E540E">
              <w:rPr>
                <w:rFonts w:asciiTheme="minorHAnsi" w:hAnsiTheme="minorHAnsi" w:cstheme="minorHAnsi"/>
                <w:b/>
                <w:sz w:val="22"/>
                <w:szCs w:val="22"/>
                <w:lang w:val="nl-NL"/>
              </w:rPr>
              <w:t>met voorbeelden</w:t>
            </w:r>
          </w:p>
        </w:tc>
      </w:tr>
      <w:tr w:rsidR="00E2160B" w:rsidRPr="0061729C" w14:paraId="029D5417" w14:textId="77777777" w:rsidTr="00D1644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0D844" w14:textId="77777777" w:rsidR="00975CB8" w:rsidRPr="001B6884" w:rsidRDefault="00975CB8" w:rsidP="00561493">
            <w:pPr>
              <w:ind w:left="360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1B6884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Je hebt minimum 3 jaar ervaring in een gelijkaardige functie in communicatie waarvan minstens 1 jaar in de ontwikkeling van strategisch pers- en communicatiebeleid. </w:t>
            </w:r>
          </w:p>
          <w:p w14:paraId="41F75100" w14:textId="37B0C636" w:rsidR="00E16292" w:rsidRPr="001B6884" w:rsidRDefault="00E16292" w:rsidP="00561493">
            <w:pPr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B4065" w14:textId="77777777" w:rsidR="00E2160B" w:rsidRPr="004E540E" w:rsidRDefault="00E2160B" w:rsidP="0034413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242E7" w14:textId="77777777" w:rsidR="00E2160B" w:rsidRPr="004E540E" w:rsidRDefault="00E2160B" w:rsidP="0034413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</w:tc>
      </w:tr>
      <w:tr w:rsidR="00E2160B" w:rsidRPr="0061729C" w14:paraId="27888E42" w14:textId="77777777" w:rsidTr="00D1644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CE157" w14:textId="77777777" w:rsidR="00975CB8" w:rsidRPr="001B6884" w:rsidRDefault="00975CB8" w:rsidP="00561493">
            <w:pPr>
              <w:ind w:left="360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val="nl-BE"/>
              </w:rPr>
            </w:pPr>
            <w:r w:rsidRPr="001B6884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val="nl-BE"/>
              </w:rPr>
              <w:t>Je hebt professionele ervaring met online communicatiemiddelen.</w:t>
            </w:r>
          </w:p>
          <w:p w14:paraId="68AFA45C" w14:textId="2AB2BF2D" w:rsidR="00437E23" w:rsidRPr="001B6884" w:rsidRDefault="00437E23" w:rsidP="00561493">
            <w:pPr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14B7F" w14:textId="77777777" w:rsidR="00E2160B" w:rsidRPr="004E540E" w:rsidRDefault="00E2160B" w:rsidP="0034413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A0B19" w14:textId="77777777" w:rsidR="00E2160B" w:rsidRPr="004E540E" w:rsidRDefault="00E2160B" w:rsidP="0034413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</w:tc>
      </w:tr>
      <w:tr w:rsidR="00E2160B" w:rsidRPr="0061729C" w14:paraId="186BC3C6" w14:textId="77777777" w:rsidTr="00D1644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79AA5" w14:textId="77777777" w:rsidR="00975CB8" w:rsidRPr="001B6884" w:rsidRDefault="00975CB8" w:rsidP="00561493">
            <w:pPr>
              <w:ind w:left="360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1B6884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Een ervaring als woordvoerder/ster is een troef.</w:t>
            </w:r>
          </w:p>
          <w:p w14:paraId="3CC63B17" w14:textId="02B795B9" w:rsidR="00E16292" w:rsidRPr="001B6884" w:rsidRDefault="00E16292" w:rsidP="00561493">
            <w:pPr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5B547" w14:textId="77777777" w:rsidR="00E2160B" w:rsidRPr="004E540E" w:rsidRDefault="00E2160B" w:rsidP="0034413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8290D" w14:textId="77777777" w:rsidR="00E2160B" w:rsidRPr="004E540E" w:rsidRDefault="00E2160B" w:rsidP="0034413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</w:tc>
      </w:tr>
      <w:tr w:rsidR="00E2160B" w:rsidRPr="0061729C" w14:paraId="7237FBF8" w14:textId="77777777" w:rsidTr="00D1644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C8B44" w14:textId="77777777" w:rsidR="001D7E99" w:rsidRPr="001B6884" w:rsidRDefault="001D7E99" w:rsidP="00561493">
            <w:pPr>
              <w:ind w:left="360"/>
              <w:rPr>
                <w:rFonts w:asciiTheme="minorHAnsi" w:hAnsiTheme="minorHAnsi" w:cstheme="minorHAnsi"/>
                <w:sz w:val="22"/>
                <w:szCs w:val="22"/>
                <w:lang w:val="nl-BE" w:eastAsia="fr-FR"/>
              </w:rPr>
            </w:pPr>
            <w:r w:rsidRPr="001B6884">
              <w:rPr>
                <w:rFonts w:asciiTheme="minorHAnsi" w:hAnsiTheme="minorHAnsi" w:cstheme="minorHAnsi"/>
                <w:sz w:val="22"/>
                <w:szCs w:val="22"/>
                <w:lang w:val="nl-BE" w:eastAsia="nl-BE"/>
              </w:rPr>
              <w:t xml:space="preserve">Je hebt interesse voor diversiteit, gelijke kansen en antidiscriminatie en je onderschrijft de normen en waarden van Unia. </w:t>
            </w:r>
          </w:p>
          <w:p w14:paraId="7BC68A1B" w14:textId="77777777" w:rsidR="004A1B62" w:rsidRPr="001B6884" w:rsidRDefault="004A1B62" w:rsidP="00561493">
            <w:pPr>
              <w:ind w:left="360"/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D289F" w14:textId="77777777" w:rsidR="00E2160B" w:rsidRPr="004E540E" w:rsidRDefault="00E2160B" w:rsidP="0034413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C0426" w14:textId="77777777" w:rsidR="00E2160B" w:rsidRPr="004E540E" w:rsidRDefault="00E2160B" w:rsidP="0034413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</w:tc>
      </w:tr>
      <w:tr w:rsidR="00E2160B" w:rsidRPr="0061729C" w14:paraId="09D04E8D" w14:textId="77777777" w:rsidTr="00D1644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848D2" w14:textId="77777777" w:rsidR="001D7E99" w:rsidRPr="001B6884" w:rsidRDefault="001D7E99" w:rsidP="00561493">
            <w:pPr>
              <w:ind w:left="360"/>
              <w:rPr>
                <w:rFonts w:asciiTheme="minorHAnsi" w:hAnsiTheme="minorHAnsi" w:cstheme="minorHAnsi"/>
                <w:sz w:val="22"/>
                <w:szCs w:val="22"/>
                <w:lang w:val="nl-BE" w:eastAsia="fr-FR"/>
              </w:rPr>
            </w:pPr>
            <w:r w:rsidRPr="001B6884">
              <w:rPr>
                <w:rFonts w:asciiTheme="minorHAnsi" w:hAnsiTheme="minorHAnsi" w:cstheme="minorHAnsi"/>
                <w:sz w:val="22"/>
                <w:szCs w:val="22"/>
                <w:lang w:val="nl-BE" w:eastAsia="fr-FR"/>
              </w:rPr>
              <w:t>Je hebt voeling met de antidiscriminatiewetgevingen.</w:t>
            </w:r>
          </w:p>
          <w:p w14:paraId="3529D1DC" w14:textId="77777777" w:rsidR="00E2160B" w:rsidRPr="001B6884" w:rsidDel="0055216D" w:rsidRDefault="00E2160B" w:rsidP="00561493">
            <w:pPr>
              <w:ind w:left="360"/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4A7C3" w14:textId="77777777" w:rsidR="00E2160B" w:rsidRPr="004E540E" w:rsidRDefault="00E2160B" w:rsidP="0034413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49837" w14:textId="77777777" w:rsidR="00E2160B" w:rsidRPr="004E540E" w:rsidRDefault="00E2160B" w:rsidP="0034413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</w:tc>
      </w:tr>
      <w:tr w:rsidR="00E2160B" w:rsidRPr="0061729C" w14:paraId="31C5A103" w14:textId="77777777" w:rsidTr="00D1644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EA99F" w14:textId="77777777" w:rsidR="001D7E99" w:rsidRPr="001B6884" w:rsidRDefault="001D7E99" w:rsidP="00561493">
            <w:pPr>
              <w:ind w:left="360"/>
              <w:rPr>
                <w:rFonts w:asciiTheme="minorHAnsi" w:hAnsiTheme="minorHAnsi" w:cstheme="minorHAnsi"/>
                <w:sz w:val="22"/>
                <w:szCs w:val="22"/>
                <w:lang w:val="nl-BE" w:eastAsia="fr-FR"/>
              </w:rPr>
            </w:pPr>
            <w:r w:rsidRPr="001B6884">
              <w:rPr>
                <w:rFonts w:asciiTheme="minorHAnsi" w:hAnsiTheme="minorHAnsi" w:cstheme="minorHAnsi"/>
                <w:sz w:val="22"/>
                <w:szCs w:val="22"/>
                <w:lang w:val="nl-BE" w:eastAsia="fr-FR"/>
              </w:rPr>
              <w:t>Je kent het institutionele landschap en de actoren in Vlaanderen m.b.t. diversiteit, gelijke kansen en discriminatie.</w:t>
            </w:r>
          </w:p>
          <w:p w14:paraId="17621F2A" w14:textId="2B3A52FE" w:rsidR="00E2160B" w:rsidRPr="001B6884" w:rsidRDefault="00E2160B" w:rsidP="00561493">
            <w:pPr>
              <w:ind w:left="360"/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23A9E" w14:textId="77777777" w:rsidR="00E2160B" w:rsidRPr="004E540E" w:rsidRDefault="00E2160B" w:rsidP="0034413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F8742" w14:textId="77777777" w:rsidR="00E2160B" w:rsidRPr="004E540E" w:rsidRDefault="00E2160B" w:rsidP="0034413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  <w:p w14:paraId="1614A9E0" w14:textId="77777777" w:rsidR="00EE30C7" w:rsidRPr="004E540E" w:rsidRDefault="00EE30C7" w:rsidP="0034413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</w:tc>
      </w:tr>
      <w:tr w:rsidR="00792B67" w:rsidRPr="0061729C" w14:paraId="122B1454" w14:textId="77777777" w:rsidTr="00D1644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F67E8" w14:textId="77777777" w:rsidR="00792B67" w:rsidRPr="001B6884" w:rsidRDefault="00792B67" w:rsidP="00561493">
            <w:pPr>
              <w:ind w:left="360"/>
              <w:rPr>
                <w:rFonts w:asciiTheme="minorHAnsi" w:hAnsiTheme="minorHAnsi" w:cstheme="minorHAnsi"/>
                <w:sz w:val="22"/>
                <w:szCs w:val="22"/>
                <w:lang w:val="nl-BE" w:eastAsia="nl-BE"/>
              </w:rPr>
            </w:pPr>
            <w:r w:rsidRPr="001B6884">
              <w:rPr>
                <w:rFonts w:asciiTheme="minorHAnsi" w:hAnsiTheme="minorHAnsi" w:cstheme="minorHAnsi"/>
                <w:sz w:val="22"/>
                <w:szCs w:val="22"/>
                <w:lang w:val="nl-BE" w:eastAsia="nl-BE"/>
              </w:rPr>
              <w:t xml:space="preserve">Je bent je bewust van de politieke en mediatieke context in de verschillende regio’s van ons land en kan onze boodschap op een wervende manier vertalen naar een breed publiek. </w:t>
            </w:r>
          </w:p>
          <w:p w14:paraId="3757C36C" w14:textId="77777777" w:rsidR="00792B67" w:rsidRPr="001B6884" w:rsidRDefault="00792B67" w:rsidP="00561493">
            <w:pPr>
              <w:ind w:left="360"/>
              <w:rPr>
                <w:rFonts w:asciiTheme="minorHAnsi" w:hAnsiTheme="minorHAnsi" w:cstheme="minorHAnsi"/>
                <w:sz w:val="22"/>
                <w:szCs w:val="22"/>
                <w:lang w:val="nl-BE" w:eastAsia="nl-B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0C7B9" w14:textId="77777777" w:rsidR="00792B67" w:rsidRPr="004E540E" w:rsidRDefault="00792B67" w:rsidP="0034413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AD49A" w14:textId="77777777" w:rsidR="00792B67" w:rsidRPr="004E540E" w:rsidRDefault="00792B67" w:rsidP="0034413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</w:tc>
      </w:tr>
      <w:tr w:rsidR="00EE30C7" w:rsidRPr="0061729C" w14:paraId="072534AF" w14:textId="77777777" w:rsidTr="00D1644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EFC60" w14:textId="77777777" w:rsidR="00792B67" w:rsidRPr="001B6884" w:rsidRDefault="00792B67" w:rsidP="00561493">
            <w:pPr>
              <w:ind w:left="360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1B6884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Je hebt </w:t>
            </w:r>
            <w:r w:rsidRPr="001B6884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 xml:space="preserve">een foutloze, vlotte, wervende pen (Nederlands) en een </w:t>
            </w:r>
            <w:r w:rsidRPr="001B6884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lastRenderedPageBreak/>
              <w:t>grote taalgevoeligheid. Je kan ook Franstalige en Engelstalige contacten te woord staan.</w:t>
            </w:r>
          </w:p>
          <w:p w14:paraId="7F9E0BF0" w14:textId="77777777" w:rsidR="00EE30C7" w:rsidRPr="001B6884" w:rsidRDefault="00EE30C7" w:rsidP="00561493">
            <w:pPr>
              <w:ind w:left="360"/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CE4EE" w14:textId="77777777" w:rsidR="00EE30C7" w:rsidRPr="004E540E" w:rsidRDefault="00EE30C7" w:rsidP="0034413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76A48" w14:textId="77777777" w:rsidR="00EE30C7" w:rsidRPr="004E540E" w:rsidRDefault="00EE30C7" w:rsidP="0034413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</w:tc>
      </w:tr>
      <w:tr w:rsidR="00792B67" w:rsidRPr="0061729C" w14:paraId="154CEF66" w14:textId="77777777" w:rsidTr="00D1644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D53EA" w14:textId="77777777" w:rsidR="00792B67" w:rsidRPr="001B6884" w:rsidRDefault="00792B67" w:rsidP="00561493">
            <w:pPr>
              <w:ind w:left="360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1B6884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Je bent sociaal vaardig, assertief en kan goed netwerken. </w:t>
            </w:r>
          </w:p>
          <w:p w14:paraId="6E78A3AC" w14:textId="77777777" w:rsidR="00792B67" w:rsidRPr="001B6884" w:rsidRDefault="00792B67" w:rsidP="00561493">
            <w:pPr>
              <w:ind w:left="360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BDE72" w14:textId="77777777" w:rsidR="00792B67" w:rsidRPr="004E540E" w:rsidRDefault="00792B67" w:rsidP="0034413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170B1" w14:textId="77777777" w:rsidR="00792B67" w:rsidRPr="004E540E" w:rsidRDefault="00792B67" w:rsidP="0034413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</w:tc>
      </w:tr>
      <w:tr w:rsidR="00792B67" w:rsidRPr="0061729C" w14:paraId="25B73343" w14:textId="77777777" w:rsidTr="00D1644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0DCC8" w14:textId="77777777" w:rsidR="00792B67" w:rsidRPr="001B6884" w:rsidRDefault="00792B67" w:rsidP="00561493">
            <w:pPr>
              <w:ind w:left="360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1B6884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Je hebt een proactieve werkhouding en je neemt graag initiatief. </w:t>
            </w:r>
          </w:p>
          <w:p w14:paraId="07E52B5D" w14:textId="77777777" w:rsidR="00792B67" w:rsidRPr="001B6884" w:rsidRDefault="00792B67" w:rsidP="00561493">
            <w:pPr>
              <w:ind w:left="360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D48A0" w14:textId="77777777" w:rsidR="00792B67" w:rsidRPr="004E540E" w:rsidRDefault="00792B67" w:rsidP="0034413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82B04" w14:textId="77777777" w:rsidR="00792B67" w:rsidRPr="004E540E" w:rsidRDefault="00792B67" w:rsidP="0034413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</w:tc>
      </w:tr>
      <w:tr w:rsidR="00792B67" w:rsidRPr="0061729C" w14:paraId="570F7529" w14:textId="77777777" w:rsidTr="00D1644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D846F" w14:textId="77777777" w:rsidR="00792B67" w:rsidRPr="001B6884" w:rsidRDefault="00792B67" w:rsidP="00561493">
            <w:pPr>
              <w:ind w:left="360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1B6884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Je werkt zowel vlot in team als zelfstandig.</w:t>
            </w:r>
          </w:p>
          <w:p w14:paraId="4CFFF5A8" w14:textId="77777777" w:rsidR="00792B67" w:rsidRPr="001B6884" w:rsidRDefault="00792B67" w:rsidP="00561493">
            <w:pPr>
              <w:ind w:left="360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01E5A" w14:textId="77777777" w:rsidR="00792B67" w:rsidRPr="004E540E" w:rsidRDefault="00792B67" w:rsidP="0034413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920E2" w14:textId="77777777" w:rsidR="00792B67" w:rsidRPr="004E540E" w:rsidRDefault="00792B67" w:rsidP="0034413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</w:tc>
      </w:tr>
      <w:tr w:rsidR="00792B67" w:rsidRPr="0061729C" w14:paraId="56031E4D" w14:textId="77777777" w:rsidTr="00D1644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26A86" w14:textId="77777777" w:rsidR="00792B67" w:rsidRPr="001B6884" w:rsidRDefault="00792B67" w:rsidP="00561493">
            <w:pPr>
              <w:ind w:left="360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1B6884">
              <w:rPr>
                <w:rFonts w:asciiTheme="minorHAnsi" w:hAnsiTheme="minorHAnsi" w:cstheme="minorHAnsi"/>
                <w:sz w:val="22"/>
                <w:szCs w:val="22"/>
                <w:lang w:val="nl-BE" w:eastAsia="fr-FR"/>
              </w:rPr>
              <w:t xml:space="preserve">Je stelt prioriteiten in een veelheid van taken en weet je werk goed te organiseren ondanks korte deadlines.  </w:t>
            </w:r>
          </w:p>
          <w:p w14:paraId="1508F9FB" w14:textId="77777777" w:rsidR="00792B67" w:rsidRPr="001B6884" w:rsidRDefault="00792B67" w:rsidP="00561493">
            <w:pPr>
              <w:ind w:left="360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ACD61" w14:textId="77777777" w:rsidR="00792B67" w:rsidRPr="004E540E" w:rsidRDefault="00792B67" w:rsidP="0034413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5C8BF" w14:textId="77777777" w:rsidR="00792B67" w:rsidRPr="004E540E" w:rsidRDefault="00792B67" w:rsidP="0034413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</w:tc>
      </w:tr>
      <w:tr w:rsidR="00EA4D58" w:rsidRPr="0061729C" w14:paraId="43449FBE" w14:textId="77777777" w:rsidTr="00D1644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B05D4" w14:textId="77777777" w:rsidR="00792B67" w:rsidRPr="001B6884" w:rsidRDefault="00792B67" w:rsidP="00561493">
            <w:pPr>
              <w:ind w:left="360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1B6884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Je gebruikt de courante softwaretoepassingen vlot. </w:t>
            </w:r>
          </w:p>
          <w:p w14:paraId="2136B7A9" w14:textId="77777777" w:rsidR="00E16292" w:rsidRPr="001B6884" w:rsidRDefault="00E16292" w:rsidP="00561493">
            <w:pPr>
              <w:ind w:left="360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09953" w14:textId="77777777" w:rsidR="00EA4D58" w:rsidRPr="004E540E" w:rsidRDefault="00EA4D58" w:rsidP="0034413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6D135" w14:textId="77777777" w:rsidR="00EA4D58" w:rsidRPr="004E540E" w:rsidRDefault="00EA4D58" w:rsidP="0034413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</w:tc>
      </w:tr>
      <w:tr w:rsidR="00EA4D58" w:rsidRPr="0061729C" w14:paraId="69A912A1" w14:textId="77777777" w:rsidTr="00D1644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AB6A9" w14:textId="77777777" w:rsidR="00561493" w:rsidRPr="001B6884" w:rsidRDefault="00561493" w:rsidP="00561493">
            <w:pPr>
              <w:ind w:left="360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1B6884">
              <w:rPr>
                <w:rFonts w:asciiTheme="minorHAnsi" w:hAnsiTheme="minorHAnsi" w:cstheme="minorHAnsi"/>
                <w:sz w:val="22"/>
                <w:szCs w:val="22"/>
                <w:lang w:val="nl-NL" w:eastAsia="hi-IN" w:bidi="hi-IN"/>
              </w:rPr>
              <w:t xml:space="preserve">Grafische (video, foto) competenties zijn een troef. </w:t>
            </w:r>
          </w:p>
          <w:p w14:paraId="35366141" w14:textId="77777777" w:rsidR="00E16292" w:rsidRPr="001B6884" w:rsidRDefault="00E16292" w:rsidP="00561493">
            <w:pPr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DC22D" w14:textId="77777777" w:rsidR="00EA4D58" w:rsidRPr="004E540E" w:rsidRDefault="00EA4D58" w:rsidP="0034413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ED75F" w14:textId="77777777" w:rsidR="00EA4D58" w:rsidRPr="004E540E" w:rsidRDefault="00EA4D58" w:rsidP="0034413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</w:tc>
      </w:tr>
    </w:tbl>
    <w:p w14:paraId="049A76FD" w14:textId="77777777" w:rsidR="00E2160B" w:rsidRPr="004E540E" w:rsidRDefault="00E2160B" w:rsidP="00E2160B">
      <w:pPr>
        <w:jc w:val="both"/>
        <w:rPr>
          <w:rFonts w:asciiTheme="minorHAnsi" w:hAnsiTheme="minorHAnsi" w:cstheme="minorHAnsi"/>
          <w:sz w:val="22"/>
          <w:szCs w:val="22"/>
          <w:lang w:val="nl-NL"/>
        </w:rPr>
      </w:pPr>
    </w:p>
    <w:p w14:paraId="34D37CBC" w14:textId="77777777" w:rsidR="00B67DA1" w:rsidRPr="004E540E" w:rsidRDefault="00B67DA1" w:rsidP="003A4F9E">
      <w:pPr>
        <w:jc w:val="both"/>
        <w:rPr>
          <w:rFonts w:asciiTheme="minorHAnsi" w:hAnsiTheme="minorHAnsi" w:cstheme="minorHAnsi"/>
          <w:sz w:val="22"/>
          <w:szCs w:val="22"/>
          <w:lang w:val="nl-NL"/>
        </w:rPr>
      </w:pPr>
    </w:p>
    <w:p w14:paraId="3065144F" w14:textId="77777777" w:rsidR="00662B61" w:rsidRPr="004E540E" w:rsidRDefault="005D3C0D" w:rsidP="005D3C0D">
      <w:pPr>
        <w:jc w:val="both"/>
        <w:rPr>
          <w:rFonts w:asciiTheme="minorHAnsi" w:hAnsiTheme="minorHAnsi" w:cstheme="minorHAnsi"/>
          <w:b/>
          <w:sz w:val="22"/>
          <w:szCs w:val="22"/>
          <w:lang w:val="nl-NL"/>
        </w:rPr>
      </w:pPr>
      <w:r w:rsidRPr="004E540E">
        <w:rPr>
          <w:rFonts w:asciiTheme="minorHAnsi" w:hAnsiTheme="minorHAnsi" w:cstheme="minorHAnsi"/>
          <w:b/>
          <w:sz w:val="22"/>
          <w:szCs w:val="22"/>
          <w:lang w:val="nl-NL"/>
        </w:rPr>
        <w:t>TALENKENNIS</w:t>
      </w:r>
    </w:p>
    <w:p w14:paraId="30C8F6A3" w14:textId="77777777" w:rsidR="00D16446" w:rsidRPr="004E540E" w:rsidRDefault="00D16446" w:rsidP="005D3C0D">
      <w:pPr>
        <w:jc w:val="both"/>
        <w:rPr>
          <w:rFonts w:asciiTheme="minorHAnsi" w:hAnsiTheme="minorHAnsi" w:cstheme="minorHAnsi"/>
          <w:b/>
          <w:sz w:val="22"/>
          <w:szCs w:val="22"/>
          <w:lang w:val="nl-NL"/>
        </w:rPr>
      </w:pPr>
    </w:p>
    <w:p w14:paraId="28AAA02F" w14:textId="77777777" w:rsidR="005D3C0D" w:rsidRPr="004E540E" w:rsidRDefault="005D3C0D" w:rsidP="005D3C0D">
      <w:pPr>
        <w:jc w:val="both"/>
        <w:rPr>
          <w:rFonts w:asciiTheme="minorHAnsi" w:hAnsiTheme="minorHAnsi" w:cstheme="minorHAnsi"/>
          <w:i/>
          <w:sz w:val="22"/>
          <w:szCs w:val="22"/>
          <w:lang w:val="nl-NL"/>
        </w:rPr>
      </w:pPr>
      <w:r w:rsidRPr="004E540E">
        <w:rPr>
          <w:rFonts w:asciiTheme="minorHAnsi" w:hAnsiTheme="minorHAnsi" w:cstheme="minorHAnsi"/>
          <w:i/>
          <w:sz w:val="22"/>
          <w:szCs w:val="22"/>
          <w:lang w:val="nl-NL"/>
        </w:rPr>
        <w:t xml:space="preserve">Vul in met </w:t>
      </w:r>
      <w:r w:rsidR="00A63D5D" w:rsidRPr="004E540E">
        <w:rPr>
          <w:rFonts w:asciiTheme="minorHAnsi" w:hAnsiTheme="minorHAnsi" w:cstheme="minorHAnsi"/>
          <w:i/>
          <w:sz w:val="22"/>
          <w:szCs w:val="22"/>
          <w:lang w:val="nl-NL"/>
        </w:rPr>
        <w:t xml:space="preserve">0 = geen kennis, </w:t>
      </w:r>
      <w:r w:rsidRPr="004E540E">
        <w:rPr>
          <w:rFonts w:asciiTheme="minorHAnsi" w:hAnsiTheme="minorHAnsi" w:cstheme="minorHAnsi"/>
          <w:i/>
          <w:sz w:val="22"/>
          <w:szCs w:val="22"/>
          <w:lang w:val="nl-NL"/>
        </w:rPr>
        <w:t xml:space="preserve">1 = elementair, </w:t>
      </w:r>
      <w:r w:rsidR="0031175A" w:rsidRPr="004E540E">
        <w:rPr>
          <w:rFonts w:asciiTheme="minorHAnsi" w:hAnsiTheme="minorHAnsi" w:cstheme="minorHAnsi"/>
          <w:i/>
          <w:sz w:val="22"/>
          <w:szCs w:val="22"/>
          <w:lang w:val="nl-NL"/>
        </w:rPr>
        <w:t>2</w:t>
      </w:r>
      <w:r w:rsidR="00B67DA1" w:rsidRPr="004E540E">
        <w:rPr>
          <w:rFonts w:asciiTheme="minorHAnsi" w:hAnsiTheme="minorHAnsi" w:cstheme="minorHAnsi"/>
          <w:i/>
          <w:sz w:val="22"/>
          <w:szCs w:val="22"/>
          <w:lang w:val="nl-NL"/>
        </w:rPr>
        <w:t xml:space="preserve"> = voldoende, 3 = </w:t>
      </w:r>
      <w:r w:rsidRPr="004E540E">
        <w:rPr>
          <w:rFonts w:asciiTheme="minorHAnsi" w:hAnsiTheme="minorHAnsi" w:cstheme="minorHAnsi"/>
          <w:i/>
          <w:sz w:val="22"/>
          <w:szCs w:val="22"/>
          <w:lang w:val="nl-NL"/>
        </w:rPr>
        <w:t xml:space="preserve">goed, 4 = </w:t>
      </w:r>
      <w:r w:rsidR="00B67DA1" w:rsidRPr="004E540E">
        <w:rPr>
          <w:rFonts w:asciiTheme="minorHAnsi" w:hAnsiTheme="minorHAnsi" w:cstheme="minorHAnsi"/>
          <w:i/>
          <w:sz w:val="22"/>
          <w:szCs w:val="22"/>
          <w:lang w:val="nl-NL"/>
        </w:rPr>
        <w:t>zeer goed</w:t>
      </w:r>
      <w:r w:rsidR="002B6D29" w:rsidRPr="004E540E">
        <w:rPr>
          <w:rFonts w:asciiTheme="minorHAnsi" w:hAnsiTheme="minorHAnsi" w:cstheme="minorHAnsi"/>
          <w:i/>
          <w:sz w:val="22"/>
          <w:szCs w:val="22"/>
          <w:lang w:val="nl-NL"/>
        </w:rPr>
        <w:t xml:space="preserve">, 5 = </w:t>
      </w:r>
      <w:r w:rsidR="00A63D5D" w:rsidRPr="004E540E">
        <w:rPr>
          <w:rFonts w:asciiTheme="minorHAnsi" w:hAnsiTheme="minorHAnsi" w:cstheme="minorHAnsi"/>
          <w:i/>
          <w:sz w:val="22"/>
          <w:szCs w:val="22"/>
          <w:lang w:val="nl-NL"/>
        </w:rPr>
        <w:t>perfect/</w:t>
      </w:r>
      <w:r w:rsidR="00B67DA1" w:rsidRPr="004E540E">
        <w:rPr>
          <w:rFonts w:asciiTheme="minorHAnsi" w:hAnsiTheme="minorHAnsi" w:cstheme="minorHAnsi"/>
          <w:i/>
          <w:sz w:val="22"/>
          <w:szCs w:val="22"/>
          <w:lang w:val="nl-NL"/>
        </w:rPr>
        <w:t>uitstekend</w:t>
      </w:r>
    </w:p>
    <w:p w14:paraId="34D0042A" w14:textId="77777777" w:rsidR="00F32AF1" w:rsidRPr="004E540E" w:rsidRDefault="00F32AF1" w:rsidP="004230C5">
      <w:pPr>
        <w:jc w:val="both"/>
        <w:rPr>
          <w:rFonts w:asciiTheme="minorHAnsi" w:hAnsiTheme="minorHAnsi" w:cstheme="minorHAnsi"/>
          <w:sz w:val="22"/>
          <w:szCs w:val="22"/>
          <w:lang w:val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6"/>
        <w:gridCol w:w="1756"/>
        <w:gridCol w:w="1756"/>
        <w:gridCol w:w="1756"/>
        <w:gridCol w:w="1756"/>
      </w:tblGrid>
      <w:tr w:rsidR="005D3C0D" w:rsidRPr="004E540E" w14:paraId="0EE4218E" w14:textId="77777777" w:rsidTr="00357A56">
        <w:trPr>
          <w:trHeight w:val="398"/>
        </w:trPr>
        <w:tc>
          <w:tcPr>
            <w:tcW w:w="1756" w:type="dxa"/>
            <w:shd w:val="clear" w:color="auto" w:fill="auto"/>
          </w:tcPr>
          <w:p w14:paraId="2B3C97F9" w14:textId="77777777" w:rsidR="005D3C0D" w:rsidRPr="004E540E" w:rsidRDefault="003A4F9E" w:rsidP="007B010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4E540E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Talen</w:t>
            </w:r>
          </w:p>
        </w:tc>
        <w:tc>
          <w:tcPr>
            <w:tcW w:w="1756" w:type="dxa"/>
            <w:shd w:val="clear" w:color="auto" w:fill="auto"/>
          </w:tcPr>
          <w:p w14:paraId="4E9F07B1" w14:textId="77777777" w:rsidR="005D3C0D" w:rsidRPr="004E540E" w:rsidRDefault="005D3C0D" w:rsidP="007B010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4E540E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begrijpen</w:t>
            </w:r>
          </w:p>
        </w:tc>
        <w:tc>
          <w:tcPr>
            <w:tcW w:w="1756" w:type="dxa"/>
            <w:shd w:val="clear" w:color="auto" w:fill="auto"/>
          </w:tcPr>
          <w:p w14:paraId="45F70225" w14:textId="77777777" w:rsidR="005D3C0D" w:rsidRPr="004E540E" w:rsidRDefault="005D3C0D" w:rsidP="007B010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4E540E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lezen</w:t>
            </w:r>
          </w:p>
        </w:tc>
        <w:tc>
          <w:tcPr>
            <w:tcW w:w="1756" w:type="dxa"/>
            <w:shd w:val="clear" w:color="auto" w:fill="auto"/>
          </w:tcPr>
          <w:p w14:paraId="301A0E0C" w14:textId="77777777" w:rsidR="005D3C0D" w:rsidRPr="004E540E" w:rsidRDefault="005D3C0D" w:rsidP="007B010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4E540E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spreken</w:t>
            </w:r>
          </w:p>
        </w:tc>
        <w:tc>
          <w:tcPr>
            <w:tcW w:w="1756" w:type="dxa"/>
            <w:shd w:val="clear" w:color="auto" w:fill="auto"/>
          </w:tcPr>
          <w:p w14:paraId="7299BC92" w14:textId="77777777" w:rsidR="005D3C0D" w:rsidRPr="004E540E" w:rsidRDefault="005D3C0D" w:rsidP="007B010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4E540E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schrijven</w:t>
            </w:r>
          </w:p>
        </w:tc>
      </w:tr>
      <w:tr w:rsidR="005D3C0D" w:rsidRPr="004E540E" w14:paraId="35D5151E" w14:textId="77777777" w:rsidTr="00357A56">
        <w:trPr>
          <w:trHeight w:val="419"/>
        </w:trPr>
        <w:tc>
          <w:tcPr>
            <w:tcW w:w="1756" w:type="dxa"/>
            <w:shd w:val="clear" w:color="auto" w:fill="auto"/>
          </w:tcPr>
          <w:p w14:paraId="60E80971" w14:textId="77777777" w:rsidR="005D3C0D" w:rsidRPr="004E540E" w:rsidRDefault="003A4F9E" w:rsidP="007B010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4E540E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Nederlands</w:t>
            </w:r>
          </w:p>
        </w:tc>
        <w:tc>
          <w:tcPr>
            <w:tcW w:w="1756" w:type="dxa"/>
            <w:shd w:val="clear" w:color="auto" w:fill="auto"/>
          </w:tcPr>
          <w:p w14:paraId="40BF317B" w14:textId="77777777" w:rsidR="005D3C0D" w:rsidRPr="004E540E" w:rsidRDefault="005D3C0D" w:rsidP="007B010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</w:tc>
        <w:tc>
          <w:tcPr>
            <w:tcW w:w="1756" w:type="dxa"/>
            <w:shd w:val="clear" w:color="auto" w:fill="auto"/>
          </w:tcPr>
          <w:p w14:paraId="01DA1813" w14:textId="77777777" w:rsidR="005D3C0D" w:rsidRPr="004E540E" w:rsidRDefault="005D3C0D" w:rsidP="007B010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</w:tc>
        <w:tc>
          <w:tcPr>
            <w:tcW w:w="1756" w:type="dxa"/>
            <w:shd w:val="clear" w:color="auto" w:fill="auto"/>
          </w:tcPr>
          <w:p w14:paraId="26DA42F5" w14:textId="77777777" w:rsidR="005D3C0D" w:rsidRPr="004E540E" w:rsidRDefault="005D3C0D" w:rsidP="007B010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</w:tc>
        <w:tc>
          <w:tcPr>
            <w:tcW w:w="1756" w:type="dxa"/>
            <w:shd w:val="clear" w:color="auto" w:fill="auto"/>
          </w:tcPr>
          <w:p w14:paraId="1E47715F" w14:textId="77777777" w:rsidR="005D3C0D" w:rsidRPr="004E540E" w:rsidRDefault="005D3C0D" w:rsidP="007B010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</w:tc>
      </w:tr>
      <w:tr w:rsidR="005D3C0D" w:rsidRPr="004E540E" w14:paraId="56B7FEB0" w14:textId="77777777" w:rsidTr="00357A56">
        <w:trPr>
          <w:trHeight w:val="411"/>
        </w:trPr>
        <w:tc>
          <w:tcPr>
            <w:tcW w:w="1756" w:type="dxa"/>
            <w:shd w:val="clear" w:color="auto" w:fill="auto"/>
          </w:tcPr>
          <w:p w14:paraId="4A97DDF0" w14:textId="77777777" w:rsidR="005D3C0D" w:rsidRPr="004E540E" w:rsidRDefault="003A4F9E" w:rsidP="007B010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4E540E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Frans</w:t>
            </w:r>
          </w:p>
        </w:tc>
        <w:tc>
          <w:tcPr>
            <w:tcW w:w="1756" w:type="dxa"/>
            <w:shd w:val="clear" w:color="auto" w:fill="auto"/>
          </w:tcPr>
          <w:p w14:paraId="3F2A2950" w14:textId="77777777" w:rsidR="005D3C0D" w:rsidRPr="004E540E" w:rsidRDefault="005D3C0D" w:rsidP="007B010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</w:tc>
        <w:tc>
          <w:tcPr>
            <w:tcW w:w="1756" w:type="dxa"/>
            <w:shd w:val="clear" w:color="auto" w:fill="auto"/>
          </w:tcPr>
          <w:p w14:paraId="4F7FB5D5" w14:textId="77777777" w:rsidR="005D3C0D" w:rsidRPr="004E540E" w:rsidRDefault="005D3C0D" w:rsidP="007B010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</w:tc>
        <w:tc>
          <w:tcPr>
            <w:tcW w:w="1756" w:type="dxa"/>
            <w:shd w:val="clear" w:color="auto" w:fill="auto"/>
          </w:tcPr>
          <w:p w14:paraId="716F8910" w14:textId="77777777" w:rsidR="005D3C0D" w:rsidRPr="004E540E" w:rsidRDefault="005D3C0D" w:rsidP="007B010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</w:tc>
        <w:tc>
          <w:tcPr>
            <w:tcW w:w="1756" w:type="dxa"/>
            <w:shd w:val="clear" w:color="auto" w:fill="auto"/>
          </w:tcPr>
          <w:p w14:paraId="5EEA1F1A" w14:textId="77777777" w:rsidR="005D3C0D" w:rsidRPr="004E540E" w:rsidRDefault="005D3C0D" w:rsidP="007B010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</w:tc>
      </w:tr>
      <w:tr w:rsidR="005D3C0D" w:rsidRPr="004E540E" w14:paraId="70FBDA3C" w14:textId="77777777" w:rsidTr="00357A56">
        <w:trPr>
          <w:trHeight w:val="417"/>
        </w:trPr>
        <w:tc>
          <w:tcPr>
            <w:tcW w:w="1756" w:type="dxa"/>
            <w:shd w:val="clear" w:color="auto" w:fill="auto"/>
          </w:tcPr>
          <w:p w14:paraId="6BB28266" w14:textId="77777777" w:rsidR="005D3C0D" w:rsidRPr="004E540E" w:rsidRDefault="005D3C0D" w:rsidP="007B010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4E540E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Duits</w:t>
            </w:r>
          </w:p>
        </w:tc>
        <w:tc>
          <w:tcPr>
            <w:tcW w:w="1756" w:type="dxa"/>
            <w:shd w:val="clear" w:color="auto" w:fill="auto"/>
          </w:tcPr>
          <w:p w14:paraId="3A416270" w14:textId="77777777" w:rsidR="005D3C0D" w:rsidRPr="004E540E" w:rsidRDefault="005D3C0D" w:rsidP="007B010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</w:tc>
        <w:tc>
          <w:tcPr>
            <w:tcW w:w="1756" w:type="dxa"/>
            <w:shd w:val="clear" w:color="auto" w:fill="auto"/>
          </w:tcPr>
          <w:p w14:paraId="796A455D" w14:textId="77777777" w:rsidR="005D3C0D" w:rsidRPr="004E540E" w:rsidRDefault="005D3C0D" w:rsidP="007B010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</w:tc>
        <w:tc>
          <w:tcPr>
            <w:tcW w:w="1756" w:type="dxa"/>
            <w:shd w:val="clear" w:color="auto" w:fill="auto"/>
          </w:tcPr>
          <w:p w14:paraId="7CF40973" w14:textId="77777777" w:rsidR="005D3C0D" w:rsidRPr="004E540E" w:rsidRDefault="005D3C0D" w:rsidP="007B010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</w:tc>
        <w:tc>
          <w:tcPr>
            <w:tcW w:w="1756" w:type="dxa"/>
            <w:shd w:val="clear" w:color="auto" w:fill="auto"/>
          </w:tcPr>
          <w:p w14:paraId="391B8CF8" w14:textId="77777777" w:rsidR="005D3C0D" w:rsidRPr="004E540E" w:rsidRDefault="005D3C0D" w:rsidP="007B010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</w:tc>
      </w:tr>
      <w:tr w:rsidR="005D3C0D" w:rsidRPr="004E540E" w14:paraId="2A5AF5C6" w14:textId="77777777" w:rsidTr="00357A56">
        <w:trPr>
          <w:trHeight w:val="422"/>
        </w:trPr>
        <w:tc>
          <w:tcPr>
            <w:tcW w:w="1756" w:type="dxa"/>
            <w:shd w:val="clear" w:color="auto" w:fill="auto"/>
          </w:tcPr>
          <w:p w14:paraId="08F02F54" w14:textId="77777777" w:rsidR="005D3C0D" w:rsidRPr="004E540E" w:rsidRDefault="003A4F9E" w:rsidP="007B010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4E540E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Engels</w:t>
            </w:r>
          </w:p>
        </w:tc>
        <w:tc>
          <w:tcPr>
            <w:tcW w:w="1756" w:type="dxa"/>
            <w:shd w:val="clear" w:color="auto" w:fill="auto"/>
          </w:tcPr>
          <w:p w14:paraId="015462FD" w14:textId="77777777" w:rsidR="005D3C0D" w:rsidRPr="004E540E" w:rsidRDefault="005D3C0D" w:rsidP="007B010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</w:tc>
        <w:tc>
          <w:tcPr>
            <w:tcW w:w="1756" w:type="dxa"/>
            <w:shd w:val="clear" w:color="auto" w:fill="auto"/>
          </w:tcPr>
          <w:p w14:paraId="1D66439A" w14:textId="77777777" w:rsidR="005D3C0D" w:rsidRPr="004E540E" w:rsidRDefault="005D3C0D" w:rsidP="007B010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</w:tc>
        <w:tc>
          <w:tcPr>
            <w:tcW w:w="1756" w:type="dxa"/>
            <w:shd w:val="clear" w:color="auto" w:fill="auto"/>
          </w:tcPr>
          <w:p w14:paraId="773C2D8E" w14:textId="77777777" w:rsidR="005D3C0D" w:rsidRPr="004E540E" w:rsidRDefault="005D3C0D" w:rsidP="007B010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</w:tc>
        <w:tc>
          <w:tcPr>
            <w:tcW w:w="1756" w:type="dxa"/>
            <w:shd w:val="clear" w:color="auto" w:fill="auto"/>
          </w:tcPr>
          <w:p w14:paraId="5AAC9848" w14:textId="77777777" w:rsidR="005D3C0D" w:rsidRPr="004E540E" w:rsidRDefault="005D3C0D" w:rsidP="007B010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</w:tc>
      </w:tr>
      <w:tr w:rsidR="005D3C0D" w:rsidRPr="004E540E" w14:paraId="7661A35F" w14:textId="77777777" w:rsidTr="00357A56">
        <w:trPr>
          <w:trHeight w:val="415"/>
        </w:trPr>
        <w:tc>
          <w:tcPr>
            <w:tcW w:w="1756" w:type="dxa"/>
            <w:shd w:val="clear" w:color="auto" w:fill="auto"/>
          </w:tcPr>
          <w:p w14:paraId="7E936AD1" w14:textId="77777777" w:rsidR="005D3C0D" w:rsidRPr="004E540E" w:rsidRDefault="00685AEE" w:rsidP="007B010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4E540E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gebarentaal</w:t>
            </w:r>
          </w:p>
        </w:tc>
        <w:tc>
          <w:tcPr>
            <w:tcW w:w="1756" w:type="dxa"/>
            <w:shd w:val="clear" w:color="auto" w:fill="auto"/>
          </w:tcPr>
          <w:p w14:paraId="7875D579" w14:textId="77777777" w:rsidR="005D3C0D" w:rsidRPr="004E540E" w:rsidRDefault="005D3C0D" w:rsidP="007B010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</w:tc>
        <w:tc>
          <w:tcPr>
            <w:tcW w:w="1756" w:type="dxa"/>
            <w:shd w:val="clear" w:color="auto" w:fill="auto"/>
          </w:tcPr>
          <w:p w14:paraId="5B8B8568" w14:textId="77777777" w:rsidR="005D3C0D" w:rsidRPr="004E540E" w:rsidRDefault="005D3C0D" w:rsidP="007B010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</w:tc>
        <w:tc>
          <w:tcPr>
            <w:tcW w:w="1756" w:type="dxa"/>
            <w:shd w:val="clear" w:color="auto" w:fill="auto"/>
          </w:tcPr>
          <w:p w14:paraId="1289C9C4" w14:textId="77777777" w:rsidR="005D3C0D" w:rsidRPr="004E540E" w:rsidRDefault="005D3C0D" w:rsidP="007B010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</w:tc>
        <w:tc>
          <w:tcPr>
            <w:tcW w:w="1756" w:type="dxa"/>
            <w:shd w:val="clear" w:color="auto" w:fill="auto"/>
          </w:tcPr>
          <w:p w14:paraId="4B0E15A8" w14:textId="77777777" w:rsidR="005D3C0D" w:rsidRPr="004E540E" w:rsidRDefault="005D3C0D" w:rsidP="007B010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</w:tc>
      </w:tr>
      <w:tr w:rsidR="003A4F9E" w:rsidRPr="004E540E" w14:paraId="3304225E" w14:textId="77777777" w:rsidTr="00357A56">
        <w:trPr>
          <w:trHeight w:val="421"/>
        </w:trPr>
        <w:tc>
          <w:tcPr>
            <w:tcW w:w="1756" w:type="dxa"/>
            <w:shd w:val="clear" w:color="auto" w:fill="auto"/>
          </w:tcPr>
          <w:p w14:paraId="1AC56F72" w14:textId="77777777" w:rsidR="003A4F9E" w:rsidRPr="004E540E" w:rsidRDefault="00685AEE" w:rsidP="007B010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4E540E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lastRenderedPageBreak/>
              <w:t>andere</w:t>
            </w:r>
          </w:p>
        </w:tc>
        <w:tc>
          <w:tcPr>
            <w:tcW w:w="1756" w:type="dxa"/>
            <w:shd w:val="clear" w:color="auto" w:fill="auto"/>
          </w:tcPr>
          <w:p w14:paraId="23512CAD" w14:textId="77777777" w:rsidR="003A4F9E" w:rsidRPr="004E540E" w:rsidRDefault="003A4F9E" w:rsidP="007B010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</w:tc>
        <w:tc>
          <w:tcPr>
            <w:tcW w:w="1756" w:type="dxa"/>
            <w:shd w:val="clear" w:color="auto" w:fill="auto"/>
          </w:tcPr>
          <w:p w14:paraId="7C2BAE87" w14:textId="77777777" w:rsidR="003A4F9E" w:rsidRPr="004E540E" w:rsidRDefault="003A4F9E" w:rsidP="007B010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</w:tc>
        <w:tc>
          <w:tcPr>
            <w:tcW w:w="1756" w:type="dxa"/>
            <w:shd w:val="clear" w:color="auto" w:fill="auto"/>
          </w:tcPr>
          <w:p w14:paraId="32D36E66" w14:textId="77777777" w:rsidR="003A4F9E" w:rsidRPr="004E540E" w:rsidRDefault="003A4F9E" w:rsidP="007B010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</w:tc>
        <w:tc>
          <w:tcPr>
            <w:tcW w:w="1756" w:type="dxa"/>
            <w:shd w:val="clear" w:color="auto" w:fill="auto"/>
          </w:tcPr>
          <w:p w14:paraId="743F148C" w14:textId="77777777" w:rsidR="003A4F9E" w:rsidRPr="004E540E" w:rsidRDefault="003A4F9E" w:rsidP="007B010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</w:tc>
      </w:tr>
      <w:tr w:rsidR="003A4F9E" w:rsidRPr="004E540E" w14:paraId="79BEB5B9" w14:textId="77777777" w:rsidTr="00357A56">
        <w:trPr>
          <w:trHeight w:val="413"/>
        </w:trPr>
        <w:tc>
          <w:tcPr>
            <w:tcW w:w="1756" w:type="dxa"/>
            <w:shd w:val="clear" w:color="auto" w:fill="auto"/>
          </w:tcPr>
          <w:p w14:paraId="40A72C04" w14:textId="77777777" w:rsidR="003A4F9E" w:rsidRPr="004E540E" w:rsidRDefault="003A4F9E" w:rsidP="007B010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</w:tc>
        <w:tc>
          <w:tcPr>
            <w:tcW w:w="1756" w:type="dxa"/>
            <w:shd w:val="clear" w:color="auto" w:fill="auto"/>
          </w:tcPr>
          <w:p w14:paraId="6850744F" w14:textId="77777777" w:rsidR="003A4F9E" w:rsidRPr="004E540E" w:rsidRDefault="003A4F9E" w:rsidP="007B010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</w:tc>
        <w:tc>
          <w:tcPr>
            <w:tcW w:w="1756" w:type="dxa"/>
            <w:shd w:val="clear" w:color="auto" w:fill="auto"/>
          </w:tcPr>
          <w:p w14:paraId="718AF940" w14:textId="77777777" w:rsidR="003A4F9E" w:rsidRPr="004E540E" w:rsidRDefault="003A4F9E" w:rsidP="007B010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</w:tc>
        <w:tc>
          <w:tcPr>
            <w:tcW w:w="1756" w:type="dxa"/>
            <w:shd w:val="clear" w:color="auto" w:fill="auto"/>
          </w:tcPr>
          <w:p w14:paraId="7B89046F" w14:textId="77777777" w:rsidR="003A4F9E" w:rsidRPr="004E540E" w:rsidRDefault="003A4F9E" w:rsidP="007B010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</w:tc>
        <w:tc>
          <w:tcPr>
            <w:tcW w:w="1756" w:type="dxa"/>
            <w:shd w:val="clear" w:color="auto" w:fill="auto"/>
          </w:tcPr>
          <w:p w14:paraId="527BFDA6" w14:textId="77777777" w:rsidR="003A4F9E" w:rsidRPr="004E540E" w:rsidRDefault="003A4F9E" w:rsidP="007B010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</w:tc>
      </w:tr>
    </w:tbl>
    <w:p w14:paraId="244E740B" w14:textId="77777777" w:rsidR="005D3C0D" w:rsidRPr="004E540E" w:rsidRDefault="005D3C0D" w:rsidP="004230C5">
      <w:pPr>
        <w:jc w:val="both"/>
        <w:rPr>
          <w:rFonts w:asciiTheme="minorHAnsi" w:hAnsiTheme="minorHAnsi" w:cstheme="minorHAnsi"/>
          <w:sz w:val="22"/>
          <w:szCs w:val="22"/>
          <w:lang w:val="nl-NL"/>
        </w:rPr>
      </w:pPr>
    </w:p>
    <w:p w14:paraId="70C68AF5" w14:textId="77777777" w:rsidR="00D16446" w:rsidRPr="004E540E" w:rsidRDefault="00D16446" w:rsidP="004230C5">
      <w:pPr>
        <w:jc w:val="both"/>
        <w:rPr>
          <w:rFonts w:asciiTheme="minorHAnsi" w:hAnsiTheme="minorHAnsi" w:cstheme="minorHAnsi"/>
          <w:b/>
          <w:sz w:val="22"/>
          <w:szCs w:val="22"/>
          <w:lang w:val="nl-NL"/>
        </w:rPr>
      </w:pPr>
    </w:p>
    <w:p w14:paraId="0BCDC55B" w14:textId="77777777" w:rsidR="0031175A" w:rsidRPr="004E540E" w:rsidRDefault="0031175A" w:rsidP="004230C5">
      <w:pPr>
        <w:jc w:val="both"/>
        <w:rPr>
          <w:rFonts w:asciiTheme="minorHAnsi" w:hAnsiTheme="minorHAnsi" w:cstheme="minorHAnsi"/>
          <w:b/>
          <w:sz w:val="22"/>
          <w:szCs w:val="22"/>
          <w:lang w:val="nl-NL"/>
        </w:rPr>
      </w:pPr>
      <w:r w:rsidRPr="004E540E">
        <w:rPr>
          <w:rFonts w:asciiTheme="minorHAnsi" w:hAnsiTheme="minorHAnsi" w:cstheme="minorHAnsi"/>
          <w:b/>
          <w:sz w:val="22"/>
          <w:szCs w:val="22"/>
          <w:lang w:val="nl-NL"/>
        </w:rPr>
        <w:t>ANDERE COMPETENTIES en/of ERVARINGEN</w:t>
      </w:r>
    </w:p>
    <w:p w14:paraId="7018DA58" w14:textId="77777777" w:rsidR="0031175A" w:rsidRPr="004E540E" w:rsidRDefault="0031175A" w:rsidP="004230C5">
      <w:pPr>
        <w:jc w:val="both"/>
        <w:rPr>
          <w:rFonts w:asciiTheme="minorHAnsi" w:hAnsiTheme="minorHAnsi" w:cstheme="minorHAnsi"/>
          <w:sz w:val="22"/>
          <w:szCs w:val="22"/>
          <w:lang w:val="nl-NL"/>
        </w:rPr>
      </w:pPr>
    </w:p>
    <w:p w14:paraId="047D5B35" w14:textId="45046560" w:rsidR="0031175A" w:rsidRPr="003508B6" w:rsidRDefault="0031175A" w:rsidP="004230C5">
      <w:pPr>
        <w:jc w:val="both"/>
        <w:rPr>
          <w:rFonts w:asciiTheme="minorHAnsi" w:hAnsiTheme="minorHAnsi" w:cstheme="minorHAnsi"/>
          <w:iCs/>
          <w:sz w:val="22"/>
          <w:szCs w:val="22"/>
          <w:lang w:val="nl-NL"/>
        </w:rPr>
      </w:pPr>
      <w:r w:rsidRPr="003508B6">
        <w:rPr>
          <w:rFonts w:asciiTheme="minorHAnsi" w:hAnsiTheme="minorHAnsi" w:cstheme="minorHAnsi"/>
          <w:iCs/>
          <w:sz w:val="22"/>
          <w:szCs w:val="22"/>
          <w:lang w:val="nl-NL"/>
        </w:rPr>
        <w:t>Zijn er andere competenties of ervaringen (bv. hobby’s, vrijwilliger</w:t>
      </w:r>
      <w:r w:rsidR="00357A56" w:rsidRPr="003508B6">
        <w:rPr>
          <w:rFonts w:asciiTheme="minorHAnsi" w:hAnsiTheme="minorHAnsi" w:cstheme="minorHAnsi"/>
          <w:iCs/>
          <w:sz w:val="22"/>
          <w:szCs w:val="22"/>
          <w:lang w:val="nl-NL"/>
        </w:rPr>
        <w:t>s</w:t>
      </w:r>
      <w:r w:rsidRPr="003508B6">
        <w:rPr>
          <w:rFonts w:asciiTheme="minorHAnsi" w:hAnsiTheme="minorHAnsi" w:cstheme="minorHAnsi"/>
          <w:iCs/>
          <w:sz w:val="22"/>
          <w:szCs w:val="22"/>
          <w:lang w:val="nl-NL"/>
        </w:rPr>
        <w:t xml:space="preserve">werk…) die </w:t>
      </w:r>
      <w:r w:rsidR="00580828" w:rsidRPr="003508B6">
        <w:rPr>
          <w:rFonts w:asciiTheme="minorHAnsi" w:hAnsiTheme="minorHAnsi" w:cstheme="minorHAnsi"/>
          <w:iCs/>
          <w:sz w:val="22"/>
          <w:szCs w:val="22"/>
          <w:lang w:val="nl-NL"/>
        </w:rPr>
        <w:t>je</w:t>
      </w:r>
      <w:r w:rsidRPr="003508B6">
        <w:rPr>
          <w:rFonts w:asciiTheme="minorHAnsi" w:hAnsiTheme="minorHAnsi" w:cstheme="minorHAnsi"/>
          <w:iCs/>
          <w:sz w:val="22"/>
          <w:szCs w:val="22"/>
          <w:lang w:val="nl-NL"/>
        </w:rPr>
        <w:t xml:space="preserve"> we</w:t>
      </w:r>
      <w:r w:rsidR="00D16446" w:rsidRPr="003508B6">
        <w:rPr>
          <w:rFonts w:asciiTheme="minorHAnsi" w:hAnsiTheme="minorHAnsi" w:cstheme="minorHAnsi"/>
          <w:iCs/>
          <w:sz w:val="22"/>
          <w:szCs w:val="22"/>
          <w:lang w:val="nl-NL"/>
        </w:rPr>
        <w:t xml:space="preserve">nst mee te delen, die relevant </w:t>
      </w:r>
      <w:r w:rsidRPr="003508B6">
        <w:rPr>
          <w:rFonts w:asciiTheme="minorHAnsi" w:hAnsiTheme="minorHAnsi" w:cstheme="minorHAnsi"/>
          <w:iCs/>
          <w:sz w:val="22"/>
          <w:szCs w:val="22"/>
          <w:lang w:val="nl-NL"/>
        </w:rPr>
        <w:t xml:space="preserve">zijn voor </w:t>
      </w:r>
      <w:r w:rsidR="00580828" w:rsidRPr="003508B6">
        <w:rPr>
          <w:rFonts w:asciiTheme="minorHAnsi" w:hAnsiTheme="minorHAnsi" w:cstheme="minorHAnsi"/>
          <w:iCs/>
          <w:sz w:val="22"/>
          <w:szCs w:val="22"/>
          <w:lang w:val="nl-NL"/>
        </w:rPr>
        <w:t>je</w:t>
      </w:r>
      <w:r w:rsidRPr="003508B6">
        <w:rPr>
          <w:rFonts w:asciiTheme="minorHAnsi" w:hAnsiTheme="minorHAnsi" w:cstheme="minorHAnsi"/>
          <w:iCs/>
          <w:sz w:val="22"/>
          <w:szCs w:val="22"/>
          <w:lang w:val="nl-NL"/>
        </w:rPr>
        <w:t xml:space="preserve"> kandidatuur voor deze functie?</w:t>
      </w:r>
    </w:p>
    <w:p w14:paraId="5820AFD5" w14:textId="77777777" w:rsidR="0031175A" w:rsidRPr="004E540E" w:rsidRDefault="0031175A" w:rsidP="004230C5">
      <w:pPr>
        <w:jc w:val="both"/>
        <w:rPr>
          <w:rFonts w:asciiTheme="minorHAnsi" w:hAnsiTheme="minorHAnsi" w:cstheme="minorHAnsi"/>
          <w:sz w:val="22"/>
          <w:szCs w:val="22"/>
          <w:lang w:val="nl-NL"/>
        </w:rPr>
      </w:pPr>
    </w:p>
    <w:p w14:paraId="79066554" w14:textId="77777777" w:rsidR="00D16446" w:rsidRPr="004E540E" w:rsidRDefault="00D16446" w:rsidP="0031175A">
      <w:pPr>
        <w:jc w:val="both"/>
        <w:rPr>
          <w:rFonts w:asciiTheme="minorHAnsi" w:hAnsiTheme="minorHAnsi" w:cstheme="minorHAnsi"/>
          <w:sz w:val="28"/>
          <w:szCs w:val="28"/>
          <w:lang w:val="nl-NL"/>
        </w:rPr>
      </w:pPr>
      <w:r w:rsidRPr="004E540E">
        <w:rPr>
          <w:rFonts w:asciiTheme="minorHAnsi" w:hAnsiTheme="minorHAnsi" w:cstheme="minorHAnsi"/>
          <w:noProof/>
          <w:sz w:val="28"/>
          <w:szCs w:val="28"/>
          <w:lang w:val="nl-NL"/>
        </w:rPr>
        <mc:AlternateContent>
          <mc:Choice Requires="wps">
            <w:drawing>
              <wp:inline distT="0" distB="0" distL="0" distR="0" wp14:anchorId="02E9F8D9" wp14:editId="64FC563A">
                <wp:extent cx="5480050" cy="1404620"/>
                <wp:effectExtent l="0" t="0" r="25400" b="10160"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0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C0781B" w14:textId="77777777" w:rsidR="00D16446" w:rsidRDefault="00D16446">
                            <w:pPr>
                              <w:rPr>
                                <w:lang w:val="fr-BE"/>
                              </w:rPr>
                            </w:pPr>
                          </w:p>
                          <w:p w14:paraId="6ACC8870" w14:textId="77777777" w:rsidR="00D16446" w:rsidRDefault="00D16446">
                            <w:pPr>
                              <w:rPr>
                                <w:lang w:val="fr-BE"/>
                              </w:rPr>
                            </w:pPr>
                          </w:p>
                          <w:p w14:paraId="439B1F5B" w14:textId="77777777" w:rsidR="00D16446" w:rsidRDefault="00D16446">
                            <w:pPr>
                              <w:rPr>
                                <w:lang w:val="fr-BE"/>
                              </w:rPr>
                            </w:pPr>
                          </w:p>
                          <w:p w14:paraId="310ECAD7" w14:textId="77777777" w:rsidR="00D16446" w:rsidRDefault="00D16446">
                            <w:pPr>
                              <w:rPr>
                                <w:lang w:val="fr-BE"/>
                              </w:rPr>
                            </w:pPr>
                          </w:p>
                          <w:p w14:paraId="1F885959" w14:textId="77777777" w:rsidR="00D16446" w:rsidRDefault="00D16446">
                            <w:pPr>
                              <w:rPr>
                                <w:lang w:val="fr-BE"/>
                              </w:rPr>
                            </w:pPr>
                          </w:p>
                          <w:p w14:paraId="4CD86A7F" w14:textId="77777777" w:rsidR="00D16446" w:rsidRPr="00D16446" w:rsidRDefault="00D16446">
                            <w:pPr>
                              <w:rPr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2E9F8D9" id="_x0000_s1032" type="#_x0000_t202" style="width:431.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">
                <v:textbox style="mso-fit-shape-to-text:t">
                  <w:txbxContent>
                    <w:p w14:paraId="58C0781B" w14:textId="77777777" w:rsidR="00D16446" w:rsidRDefault="00D16446">
                      <w:pPr>
                        <w:rPr>
                          <w:lang w:val="fr-BE"/>
                        </w:rPr>
                      </w:pPr>
                    </w:p>
                    <w:p w14:paraId="6ACC8870" w14:textId="77777777" w:rsidR="00D16446" w:rsidRDefault="00D16446">
                      <w:pPr>
                        <w:rPr>
                          <w:lang w:val="fr-BE"/>
                        </w:rPr>
                      </w:pPr>
                    </w:p>
                    <w:p w14:paraId="439B1F5B" w14:textId="77777777" w:rsidR="00D16446" w:rsidRDefault="00D16446">
                      <w:pPr>
                        <w:rPr>
                          <w:lang w:val="fr-BE"/>
                        </w:rPr>
                      </w:pPr>
                    </w:p>
                    <w:p w14:paraId="310ECAD7" w14:textId="77777777" w:rsidR="00D16446" w:rsidRDefault="00D16446">
                      <w:pPr>
                        <w:rPr>
                          <w:lang w:val="fr-BE"/>
                        </w:rPr>
                      </w:pPr>
                    </w:p>
                    <w:p w14:paraId="1F885959" w14:textId="77777777" w:rsidR="00D16446" w:rsidRDefault="00D16446">
                      <w:pPr>
                        <w:rPr>
                          <w:lang w:val="fr-BE"/>
                        </w:rPr>
                      </w:pPr>
                    </w:p>
                    <w:p w14:paraId="4CD86A7F" w14:textId="77777777" w:rsidR="00D16446" w:rsidRPr="00D16446" w:rsidRDefault="00D16446">
                      <w:pPr>
                        <w:rPr>
                          <w:lang w:val="fr-BE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56A3763" w14:textId="77777777" w:rsidR="00D16446" w:rsidRPr="004E540E" w:rsidRDefault="00D16446" w:rsidP="00D16446">
      <w:pPr>
        <w:pStyle w:val="Titre1"/>
        <w:jc w:val="left"/>
        <w:rPr>
          <w:rFonts w:asciiTheme="minorHAnsi" w:hAnsiTheme="minorHAnsi" w:cstheme="minorHAnsi"/>
          <w:u w:val="none"/>
        </w:rPr>
      </w:pPr>
    </w:p>
    <w:p w14:paraId="56DB8BC8" w14:textId="77777777" w:rsidR="005508B6" w:rsidRPr="004E540E" w:rsidRDefault="005508B6" w:rsidP="00D16446">
      <w:pPr>
        <w:pStyle w:val="Titre1"/>
        <w:jc w:val="left"/>
        <w:rPr>
          <w:rFonts w:asciiTheme="minorHAnsi" w:hAnsiTheme="minorHAnsi" w:cstheme="minorHAnsi"/>
          <w:u w:val="none"/>
          <w:lang w:val="nl-NL"/>
        </w:rPr>
      </w:pPr>
      <w:r w:rsidRPr="004E540E">
        <w:rPr>
          <w:rFonts w:asciiTheme="minorHAnsi" w:hAnsiTheme="minorHAnsi" w:cstheme="minorHAnsi"/>
          <w:u w:val="none"/>
          <w:lang w:val="nl-NL"/>
        </w:rPr>
        <w:t>MOTIVATIE</w:t>
      </w:r>
    </w:p>
    <w:p w14:paraId="3F8E680D" w14:textId="77777777" w:rsidR="00D16446" w:rsidRPr="004E540E" w:rsidRDefault="00D16446" w:rsidP="004230C5">
      <w:pPr>
        <w:jc w:val="both"/>
        <w:rPr>
          <w:rFonts w:asciiTheme="minorHAnsi" w:hAnsiTheme="minorHAnsi" w:cstheme="minorHAnsi"/>
          <w:sz w:val="22"/>
          <w:szCs w:val="22"/>
          <w:lang w:val="nl-NL"/>
        </w:rPr>
      </w:pPr>
    </w:p>
    <w:p w14:paraId="553A7FE1" w14:textId="3008947F" w:rsidR="005508B6" w:rsidRPr="004E540E" w:rsidRDefault="00E363B9" w:rsidP="004230C5">
      <w:pPr>
        <w:jc w:val="both"/>
        <w:rPr>
          <w:rFonts w:asciiTheme="minorHAnsi" w:hAnsiTheme="minorHAnsi" w:cstheme="minorHAnsi"/>
          <w:sz w:val="22"/>
          <w:szCs w:val="22"/>
          <w:lang w:val="nl-NL"/>
        </w:rPr>
      </w:pPr>
      <w:r w:rsidRPr="004E540E">
        <w:rPr>
          <w:rFonts w:asciiTheme="minorHAnsi" w:hAnsiTheme="minorHAnsi" w:cstheme="minorHAnsi"/>
          <w:sz w:val="22"/>
          <w:szCs w:val="22"/>
          <w:lang w:val="nl-NL"/>
        </w:rPr>
        <w:t xml:space="preserve">Waarom ben </w:t>
      </w:r>
      <w:r w:rsidR="00580828">
        <w:rPr>
          <w:rFonts w:asciiTheme="minorHAnsi" w:hAnsiTheme="minorHAnsi" w:cstheme="minorHAnsi"/>
          <w:sz w:val="22"/>
          <w:szCs w:val="22"/>
          <w:lang w:val="nl-NL"/>
        </w:rPr>
        <w:t>je</w:t>
      </w:r>
      <w:r w:rsidRPr="004E540E">
        <w:rPr>
          <w:rFonts w:asciiTheme="minorHAnsi" w:hAnsiTheme="minorHAnsi" w:cstheme="minorHAnsi"/>
          <w:sz w:val="22"/>
          <w:szCs w:val="22"/>
          <w:lang w:val="nl-NL"/>
        </w:rPr>
        <w:t xml:space="preserve"> kandidaat voor deze functie?</w:t>
      </w:r>
      <w:r w:rsidR="006626EE" w:rsidRPr="004E540E">
        <w:rPr>
          <w:rFonts w:asciiTheme="minorHAnsi" w:hAnsiTheme="minorHAnsi" w:cstheme="minorHAnsi"/>
          <w:sz w:val="22"/>
          <w:szCs w:val="22"/>
          <w:lang w:val="nl-NL"/>
        </w:rPr>
        <w:t xml:space="preserve"> </w:t>
      </w:r>
    </w:p>
    <w:p w14:paraId="4048CDAE" w14:textId="77777777" w:rsidR="00D30E04" w:rsidRPr="004E540E" w:rsidRDefault="00D30E04" w:rsidP="004230C5">
      <w:pPr>
        <w:jc w:val="both"/>
        <w:rPr>
          <w:rFonts w:asciiTheme="minorHAnsi" w:hAnsiTheme="minorHAnsi" w:cstheme="minorHAnsi"/>
          <w:sz w:val="22"/>
          <w:szCs w:val="22"/>
          <w:lang w:val="nl-NL"/>
        </w:rPr>
      </w:pPr>
    </w:p>
    <w:p w14:paraId="4407581D" w14:textId="77777777" w:rsidR="00662B61" w:rsidRPr="004E540E" w:rsidRDefault="00D16446" w:rsidP="005508B6">
      <w:pPr>
        <w:jc w:val="both"/>
        <w:rPr>
          <w:rFonts w:asciiTheme="minorHAnsi" w:hAnsiTheme="minorHAnsi" w:cstheme="minorHAnsi"/>
          <w:sz w:val="28"/>
          <w:szCs w:val="28"/>
          <w:lang w:val="nl-NL"/>
        </w:rPr>
      </w:pPr>
      <w:r w:rsidRPr="004E540E">
        <w:rPr>
          <w:rFonts w:asciiTheme="minorHAnsi" w:hAnsiTheme="minorHAnsi" w:cstheme="minorHAnsi"/>
          <w:noProof/>
          <w:sz w:val="28"/>
          <w:szCs w:val="28"/>
          <w:lang w:val="nl-NL"/>
        </w:rPr>
        <mc:AlternateContent>
          <mc:Choice Requires="wps">
            <w:drawing>
              <wp:inline distT="0" distB="0" distL="0" distR="0" wp14:anchorId="3F84CE28" wp14:editId="64E5B244">
                <wp:extent cx="5480050" cy="1404620"/>
                <wp:effectExtent l="0" t="0" r="25400" b="10160"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0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0F5758" w14:textId="77777777" w:rsidR="00D16446" w:rsidRDefault="00D16446" w:rsidP="00D16446">
                            <w:pPr>
                              <w:rPr>
                                <w:lang w:val="fr-BE"/>
                              </w:rPr>
                            </w:pPr>
                          </w:p>
                          <w:p w14:paraId="3B96AD46" w14:textId="77777777" w:rsidR="00D16446" w:rsidRDefault="00D16446" w:rsidP="00D16446">
                            <w:pPr>
                              <w:rPr>
                                <w:lang w:val="fr-BE"/>
                              </w:rPr>
                            </w:pPr>
                          </w:p>
                          <w:p w14:paraId="1E823C42" w14:textId="77777777" w:rsidR="00D16446" w:rsidRDefault="00D16446" w:rsidP="00D16446">
                            <w:pPr>
                              <w:rPr>
                                <w:lang w:val="fr-BE"/>
                              </w:rPr>
                            </w:pPr>
                          </w:p>
                          <w:p w14:paraId="054E840D" w14:textId="77777777" w:rsidR="00D16446" w:rsidRDefault="00D16446" w:rsidP="00D16446">
                            <w:pPr>
                              <w:rPr>
                                <w:lang w:val="fr-BE"/>
                              </w:rPr>
                            </w:pPr>
                          </w:p>
                          <w:p w14:paraId="302C928F" w14:textId="77777777" w:rsidR="00D16446" w:rsidRDefault="00D16446" w:rsidP="00D16446">
                            <w:pPr>
                              <w:rPr>
                                <w:lang w:val="fr-BE"/>
                              </w:rPr>
                            </w:pPr>
                          </w:p>
                          <w:p w14:paraId="38FF3564" w14:textId="77777777" w:rsidR="00D16446" w:rsidRPr="00D16446" w:rsidRDefault="00D16446" w:rsidP="00D16446">
                            <w:pPr>
                              <w:rPr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F84CE28" id="_x0000_s1033" type="#_x0000_t202" style="width:431.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">
                <v:textbox style="mso-fit-shape-to-text:t">
                  <w:txbxContent>
                    <w:p w14:paraId="640F5758" w14:textId="77777777" w:rsidR="00D16446" w:rsidRDefault="00D16446" w:rsidP="00D16446">
                      <w:pPr>
                        <w:rPr>
                          <w:lang w:val="fr-BE"/>
                        </w:rPr>
                      </w:pPr>
                    </w:p>
                    <w:p w14:paraId="3B96AD46" w14:textId="77777777" w:rsidR="00D16446" w:rsidRDefault="00D16446" w:rsidP="00D16446">
                      <w:pPr>
                        <w:rPr>
                          <w:lang w:val="fr-BE"/>
                        </w:rPr>
                      </w:pPr>
                    </w:p>
                    <w:p w14:paraId="1E823C42" w14:textId="77777777" w:rsidR="00D16446" w:rsidRDefault="00D16446" w:rsidP="00D16446">
                      <w:pPr>
                        <w:rPr>
                          <w:lang w:val="fr-BE"/>
                        </w:rPr>
                      </w:pPr>
                    </w:p>
                    <w:p w14:paraId="054E840D" w14:textId="77777777" w:rsidR="00D16446" w:rsidRDefault="00D16446" w:rsidP="00D16446">
                      <w:pPr>
                        <w:rPr>
                          <w:lang w:val="fr-BE"/>
                        </w:rPr>
                      </w:pPr>
                    </w:p>
                    <w:p w14:paraId="302C928F" w14:textId="77777777" w:rsidR="00D16446" w:rsidRDefault="00D16446" w:rsidP="00D16446">
                      <w:pPr>
                        <w:rPr>
                          <w:lang w:val="fr-BE"/>
                        </w:rPr>
                      </w:pPr>
                    </w:p>
                    <w:p w14:paraId="38FF3564" w14:textId="77777777" w:rsidR="00D16446" w:rsidRPr="00D16446" w:rsidRDefault="00D16446" w:rsidP="00D16446">
                      <w:pPr>
                        <w:rPr>
                          <w:lang w:val="fr-BE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8CC2A72" w14:textId="77777777" w:rsidR="00E363B9" w:rsidRPr="004E540E" w:rsidRDefault="00E363B9" w:rsidP="005508B6">
      <w:pPr>
        <w:jc w:val="both"/>
        <w:rPr>
          <w:rFonts w:asciiTheme="minorHAnsi" w:hAnsiTheme="minorHAnsi" w:cstheme="minorHAnsi"/>
          <w:b/>
          <w:sz w:val="22"/>
          <w:szCs w:val="22"/>
          <w:lang w:val="nl-NL"/>
        </w:rPr>
      </w:pPr>
    </w:p>
    <w:p w14:paraId="7B85566A" w14:textId="77777777" w:rsidR="00E363B9" w:rsidRPr="004E540E" w:rsidRDefault="00E363B9" w:rsidP="005508B6">
      <w:pPr>
        <w:jc w:val="both"/>
        <w:rPr>
          <w:rFonts w:asciiTheme="minorHAnsi" w:hAnsiTheme="minorHAnsi" w:cstheme="minorHAnsi"/>
          <w:sz w:val="22"/>
          <w:szCs w:val="22"/>
          <w:lang w:val="nl-NL"/>
        </w:rPr>
      </w:pPr>
      <w:r w:rsidRPr="004E540E">
        <w:rPr>
          <w:rFonts w:asciiTheme="minorHAnsi" w:hAnsiTheme="minorHAnsi" w:cstheme="minorHAnsi"/>
          <w:sz w:val="22"/>
          <w:szCs w:val="22"/>
          <w:lang w:val="nl-NL"/>
        </w:rPr>
        <w:t>Datum</w:t>
      </w:r>
      <w:r w:rsidR="003A4F9E" w:rsidRPr="004E540E">
        <w:rPr>
          <w:rFonts w:asciiTheme="minorHAnsi" w:hAnsiTheme="minorHAnsi" w:cstheme="minorHAnsi"/>
          <w:sz w:val="22"/>
          <w:szCs w:val="22"/>
          <w:lang w:val="nl-NL"/>
        </w:rPr>
        <w:t xml:space="preserve">: </w:t>
      </w:r>
    </w:p>
    <w:sectPr w:rsidR="00E363B9" w:rsidRPr="004E540E">
      <w:footerReference w:type="even" r:id="rId13"/>
      <w:footerReference w:type="default" r:id="rId14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63BE17" w14:textId="77777777" w:rsidR="00473B57" w:rsidRDefault="00473B57">
      <w:r>
        <w:separator/>
      </w:r>
    </w:p>
  </w:endnote>
  <w:endnote w:type="continuationSeparator" w:id="0">
    <w:p w14:paraId="2745EC34" w14:textId="77777777" w:rsidR="00473B57" w:rsidRDefault="00473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769CA" w14:textId="77777777" w:rsidR="002D27BA" w:rsidRDefault="002D27BA" w:rsidP="00ED1F47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2B32111F" w14:textId="77777777" w:rsidR="002D27BA" w:rsidRDefault="002D27BA" w:rsidP="00485093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9B1933" w14:textId="77777777" w:rsidR="002D27BA" w:rsidRDefault="002D27BA" w:rsidP="00ED1F47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437E23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11226E6E" w14:textId="77777777" w:rsidR="002D27BA" w:rsidRPr="006A06EF" w:rsidRDefault="002D27BA" w:rsidP="00390392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F4BD75" w14:textId="77777777" w:rsidR="00473B57" w:rsidRDefault="00473B57">
      <w:r>
        <w:separator/>
      </w:r>
    </w:p>
  </w:footnote>
  <w:footnote w:type="continuationSeparator" w:id="0">
    <w:p w14:paraId="16B12601" w14:textId="77777777" w:rsidR="00473B57" w:rsidRDefault="00473B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20295"/>
    <w:multiLevelType w:val="hybridMultilevel"/>
    <w:tmpl w:val="8C66BA3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84006"/>
    <w:multiLevelType w:val="hybridMultilevel"/>
    <w:tmpl w:val="D1A64E48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7577593"/>
    <w:multiLevelType w:val="hybridMultilevel"/>
    <w:tmpl w:val="DB84076E"/>
    <w:lvl w:ilvl="0" w:tplc="7ECE290E">
      <w:start w:val="1"/>
      <w:numFmt w:val="bullet"/>
      <w:lvlText w:val="o"/>
      <w:lvlJc w:val="left"/>
      <w:pPr>
        <w:tabs>
          <w:tab w:val="num" w:pos="780"/>
        </w:tabs>
        <w:ind w:left="780" w:hanging="360"/>
      </w:pPr>
      <w:rPr>
        <w:rFonts w:ascii="Courier New" w:hAnsi="Courier New" w:cs="Courier New" w:hint="default"/>
        <w:sz w:val="32"/>
        <w:szCs w:val="32"/>
      </w:rPr>
    </w:lvl>
    <w:lvl w:ilvl="1" w:tplc="0413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9DF6B71"/>
    <w:multiLevelType w:val="hybridMultilevel"/>
    <w:tmpl w:val="15BC34A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95B1D"/>
    <w:multiLevelType w:val="hybridMultilevel"/>
    <w:tmpl w:val="A88EF778"/>
    <w:lvl w:ilvl="0" w:tplc="06DEF3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D512B1"/>
    <w:multiLevelType w:val="hybridMultilevel"/>
    <w:tmpl w:val="6ACA58C0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57E79CD"/>
    <w:multiLevelType w:val="hybridMultilevel"/>
    <w:tmpl w:val="71AC3B3A"/>
    <w:lvl w:ilvl="0" w:tplc="1A9C4D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805595"/>
    <w:multiLevelType w:val="hybridMultilevel"/>
    <w:tmpl w:val="EB62B7A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7F53C8"/>
    <w:multiLevelType w:val="multilevel"/>
    <w:tmpl w:val="C68A4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FBD7944"/>
    <w:multiLevelType w:val="hybridMultilevel"/>
    <w:tmpl w:val="DD02403A"/>
    <w:lvl w:ilvl="0" w:tplc="1A9C4D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E217BE"/>
    <w:multiLevelType w:val="hybridMultilevel"/>
    <w:tmpl w:val="250E0AB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1122BD"/>
    <w:multiLevelType w:val="hybridMultilevel"/>
    <w:tmpl w:val="266EAD9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11"/>
  </w:num>
  <w:num w:numId="4">
    <w:abstractNumId w:val="9"/>
  </w:num>
  <w:num w:numId="5">
    <w:abstractNumId w:val="8"/>
  </w:num>
  <w:num w:numId="6">
    <w:abstractNumId w:val="2"/>
  </w:num>
  <w:num w:numId="7">
    <w:abstractNumId w:val="4"/>
  </w:num>
  <w:num w:numId="8">
    <w:abstractNumId w:val="1"/>
  </w:num>
  <w:num w:numId="9">
    <w:abstractNumId w:val="7"/>
  </w:num>
  <w:num w:numId="10">
    <w:abstractNumId w:val="0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3B57"/>
    <w:rsid w:val="00000F17"/>
    <w:rsid w:val="00017B65"/>
    <w:rsid w:val="00047552"/>
    <w:rsid w:val="00051AED"/>
    <w:rsid w:val="000F1688"/>
    <w:rsid w:val="00102BC1"/>
    <w:rsid w:val="0011019E"/>
    <w:rsid w:val="00111613"/>
    <w:rsid w:val="00146B1E"/>
    <w:rsid w:val="00147950"/>
    <w:rsid w:val="00173E30"/>
    <w:rsid w:val="00181A0B"/>
    <w:rsid w:val="001A54C2"/>
    <w:rsid w:val="001B0920"/>
    <w:rsid w:val="001B6884"/>
    <w:rsid w:val="001D7E99"/>
    <w:rsid w:val="001E05D6"/>
    <w:rsid w:val="00217029"/>
    <w:rsid w:val="002B6D29"/>
    <w:rsid w:val="002D27BA"/>
    <w:rsid w:val="0031175A"/>
    <w:rsid w:val="00320786"/>
    <w:rsid w:val="00321DE1"/>
    <w:rsid w:val="0032464C"/>
    <w:rsid w:val="00334134"/>
    <w:rsid w:val="00337AB9"/>
    <w:rsid w:val="00342A75"/>
    <w:rsid w:val="00344139"/>
    <w:rsid w:val="00347EE8"/>
    <w:rsid w:val="003508B6"/>
    <w:rsid w:val="00357A56"/>
    <w:rsid w:val="00390392"/>
    <w:rsid w:val="003A4F9E"/>
    <w:rsid w:val="003A5521"/>
    <w:rsid w:val="003B15C3"/>
    <w:rsid w:val="003B7CBE"/>
    <w:rsid w:val="003C6A9C"/>
    <w:rsid w:val="003C7A5B"/>
    <w:rsid w:val="003D1318"/>
    <w:rsid w:val="004007C9"/>
    <w:rsid w:val="00402FAE"/>
    <w:rsid w:val="00415BE8"/>
    <w:rsid w:val="00421078"/>
    <w:rsid w:val="004230C5"/>
    <w:rsid w:val="004300CF"/>
    <w:rsid w:val="00437E23"/>
    <w:rsid w:val="00440C3B"/>
    <w:rsid w:val="00473B57"/>
    <w:rsid w:val="00485093"/>
    <w:rsid w:val="004A1B62"/>
    <w:rsid w:val="004B4746"/>
    <w:rsid w:val="004B6112"/>
    <w:rsid w:val="004E01D5"/>
    <w:rsid w:val="004E21F7"/>
    <w:rsid w:val="004E540E"/>
    <w:rsid w:val="005508B6"/>
    <w:rsid w:val="00551570"/>
    <w:rsid w:val="00561493"/>
    <w:rsid w:val="00564925"/>
    <w:rsid w:val="00575B7C"/>
    <w:rsid w:val="00580828"/>
    <w:rsid w:val="005861B8"/>
    <w:rsid w:val="00587845"/>
    <w:rsid w:val="005970FF"/>
    <w:rsid w:val="005A397A"/>
    <w:rsid w:val="005B6EE6"/>
    <w:rsid w:val="005D3C0D"/>
    <w:rsid w:val="005F4217"/>
    <w:rsid w:val="0060124A"/>
    <w:rsid w:val="0061729C"/>
    <w:rsid w:val="00650A93"/>
    <w:rsid w:val="006532A3"/>
    <w:rsid w:val="0065347C"/>
    <w:rsid w:val="006605A6"/>
    <w:rsid w:val="006626EE"/>
    <w:rsid w:val="00662B61"/>
    <w:rsid w:val="00685AEE"/>
    <w:rsid w:val="006A06EF"/>
    <w:rsid w:val="006B7B11"/>
    <w:rsid w:val="006C1617"/>
    <w:rsid w:val="006C3372"/>
    <w:rsid w:val="006C3887"/>
    <w:rsid w:val="006D1AC1"/>
    <w:rsid w:val="006D22BB"/>
    <w:rsid w:val="006D729F"/>
    <w:rsid w:val="006D7DF4"/>
    <w:rsid w:val="006E1585"/>
    <w:rsid w:val="00707240"/>
    <w:rsid w:val="00725CDF"/>
    <w:rsid w:val="007465E3"/>
    <w:rsid w:val="007528EB"/>
    <w:rsid w:val="00792B67"/>
    <w:rsid w:val="00794043"/>
    <w:rsid w:val="007B010B"/>
    <w:rsid w:val="007D1734"/>
    <w:rsid w:val="00812373"/>
    <w:rsid w:val="0081564F"/>
    <w:rsid w:val="008264AA"/>
    <w:rsid w:val="008324CA"/>
    <w:rsid w:val="0084665F"/>
    <w:rsid w:val="00883499"/>
    <w:rsid w:val="00891A84"/>
    <w:rsid w:val="008F11C8"/>
    <w:rsid w:val="009077D4"/>
    <w:rsid w:val="00921FFF"/>
    <w:rsid w:val="009276FC"/>
    <w:rsid w:val="00931E85"/>
    <w:rsid w:val="00936449"/>
    <w:rsid w:val="00942A93"/>
    <w:rsid w:val="0094780E"/>
    <w:rsid w:val="009557BA"/>
    <w:rsid w:val="00956718"/>
    <w:rsid w:val="009666C1"/>
    <w:rsid w:val="00975CB8"/>
    <w:rsid w:val="00977E1E"/>
    <w:rsid w:val="009967B4"/>
    <w:rsid w:val="00A01D56"/>
    <w:rsid w:val="00A05DED"/>
    <w:rsid w:val="00A3644D"/>
    <w:rsid w:val="00A521B2"/>
    <w:rsid w:val="00A5604F"/>
    <w:rsid w:val="00A6153D"/>
    <w:rsid w:val="00A63D5D"/>
    <w:rsid w:val="00A7052E"/>
    <w:rsid w:val="00A75DBB"/>
    <w:rsid w:val="00A9284C"/>
    <w:rsid w:val="00AA4E79"/>
    <w:rsid w:val="00AA6F38"/>
    <w:rsid w:val="00B11FC0"/>
    <w:rsid w:val="00B412C3"/>
    <w:rsid w:val="00B550CF"/>
    <w:rsid w:val="00B552CB"/>
    <w:rsid w:val="00B62427"/>
    <w:rsid w:val="00B67DA1"/>
    <w:rsid w:val="00B72B14"/>
    <w:rsid w:val="00B87AB6"/>
    <w:rsid w:val="00BC6C59"/>
    <w:rsid w:val="00BF1CB5"/>
    <w:rsid w:val="00C15746"/>
    <w:rsid w:val="00C25CE5"/>
    <w:rsid w:val="00C46AAE"/>
    <w:rsid w:val="00C7095B"/>
    <w:rsid w:val="00C75C44"/>
    <w:rsid w:val="00C76713"/>
    <w:rsid w:val="00CA4E64"/>
    <w:rsid w:val="00CB2914"/>
    <w:rsid w:val="00CF359F"/>
    <w:rsid w:val="00D0796F"/>
    <w:rsid w:val="00D15D1D"/>
    <w:rsid w:val="00D16446"/>
    <w:rsid w:val="00D2776D"/>
    <w:rsid w:val="00D30E04"/>
    <w:rsid w:val="00D9702B"/>
    <w:rsid w:val="00DE4B38"/>
    <w:rsid w:val="00DF1AB0"/>
    <w:rsid w:val="00E13F7B"/>
    <w:rsid w:val="00E16292"/>
    <w:rsid w:val="00E2160B"/>
    <w:rsid w:val="00E363B9"/>
    <w:rsid w:val="00E42BAA"/>
    <w:rsid w:val="00E74139"/>
    <w:rsid w:val="00E80817"/>
    <w:rsid w:val="00EA2AD4"/>
    <w:rsid w:val="00EA4D58"/>
    <w:rsid w:val="00EB7F2C"/>
    <w:rsid w:val="00EC617C"/>
    <w:rsid w:val="00ED1F47"/>
    <w:rsid w:val="00EE30C7"/>
    <w:rsid w:val="00F163A6"/>
    <w:rsid w:val="00F2765D"/>
    <w:rsid w:val="00F32AF1"/>
    <w:rsid w:val="00F3525A"/>
    <w:rsid w:val="00F47D6A"/>
    <w:rsid w:val="00FA7704"/>
    <w:rsid w:val="00FB1774"/>
    <w:rsid w:val="00FC3699"/>
    <w:rsid w:val="00FC6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CF81C4"/>
  <w15:docId w15:val="{165EC600-8BF9-4A50-B36B-556EC4887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4925"/>
    <w:rPr>
      <w:sz w:val="24"/>
      <w:szCs w:val="24"/>
    </w:rPr>
  </w:style>
  <w:style w:type="paragraph" w:styleId="Titre1">
    <w:name w:val="heading 1"/>
    <w:basedOn w:val="Normal"/>
    <w:next w:val="Normal"/>
    <w:qFormat/>
    <w:rsid w:val="004230C5"/>
    <w:pPr>
      <w:keepNext/>
      <w:jc w:val="center"/>
      <w:outlineLvl w:val="0"/>
    </w:pPr>
    <w:rPr>
      <w:b/>
      <w:sz w:val="32"/>
      <w:szCs w:val="20"/>
      <w:u w:val="single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2">
    <w:name w:val="Body Text 2"/>
    <w:basedOn w:val="Normal"/>
    <w:rsid w:val="004230C5"/>
    <w:pPr>
      <w:jc w:val="both"/>
    </w:pPr>
    <w:rPr>
      <w:szCs w:val="20"/>
      <w:lang w:val="fr-FR"/>
    </w:rPr>
  </w:style>
  <w:style w:type="paragraph" w:styleId="Notedebasdepage">
    <w:name w:val="footnote text"/>
    <w:basedOn w:val="Normal"/>
    <w:semiHidden/>
    <w:rsid w:val="004230C5"/>
    <w:rPr>
      <w:sz w:val="20"/>
      <w:szCs w:val="20"/>
    </w:rPr>
  </w:style>
  <w:style w:type="character" w:styleId="Appelnotedebasdep">
    <w:name w:val="footnote reference"/>
    <w:semiHidden/>
    <w:rsid w:val="004230C5"/>
    <w:rPr>
      <w:vertAlign w:val="superscript"/>
    </w:rPr>
  </w:style>
  <w:style w:type="character" w:styleId="Lienhypertexte">
    <w:name w:val="Hyperlink"/>
    <w:rsid w:val="00A7052E"/>
    <w:rPr>
      <w:color w:val="0000FF"/>
      <w:u w:val="single"/>
    </w:rPr>
  </w:style>
  <w:style w:type="paragraph" w:styleId="Pieddepage">
    <w:name w:val="footer"/>
    <w:basedOn w:val="Normal"/>
    <w:rsid w:val="00485093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485093"/>
  </w:style>
  <w:style w:type="paragraph" w:styleId="En-tte">
    <w:name w:val="header"/>
    <w:basedOn w:val="Normal"/>
    <w:rsid w:val="006A06EF"/>
    <w:pPr>
      <w:tabs>
        <w:tab w:val="center" w:pos="4320"/>
        <w:tab w:val="right" w:pos="8640"/>
      </w:tabs>
    </w:pPr>
  </w:style>
  <w:style w:type="table" w:styleId="Grilledutableau">
    <w:name w:val="Table Grid"/>
    <w:basedOn w:val="TableauNormal"/>
    <w:rsid w:val="00F32A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semiHidden/>
    <w:rsid w:val="008264AA"/>
    <w:rPr>
      <w:sz w:val="16"/>
      <w:szCs w:val="16"/>
    </w:rPr>
  </w:style>
  <w:style w:type="paragraph" w:styleId="Commentaire">
    <w:name w:val="annotation text"/>
    <w:basedOn w:val="Normal"/>
    <w:semiHidden/>
    <w:rsid w:val="008264AA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8264AA"/>
    <w:rPr>
      <w:b/>
      <w:bCs/>
    </w:rPr>
  </w:style>
  <w:style w:type="paragraph" w:styleId="Textedebulles">
    <w:name w:val="Balloon Text"/>
    <w:basedOn w:val="Normal"/>
    <w:semiHidden/>
    <w:rsid w:val="008264AA"/>
    <w:rPr>
      <w:rFonts w:ascii="Tahoma" w:hAnsi="Tahoma" w:cs="Tahoma"/>
      <w:sz w:val="16"/>
      <w:szCs w:val="16"/>
    </w:rPr>
  </w:style>
  <w:style w:type="paragraph" w:styleId="Retraitcorpsdetexte">
    <w:name w:val="Body Text Indent"/>
    <w:basedOn w:val="Normal"/>
    <w:rsid w:val="00E363B9"/>
    <w:pPr>
      <w:spacing w:after="120"/>
      <w:ind w:left="283"/>
    </w:pPr>
    <w:rPr>
      <w:lang w:val="nl-NL" w:eastAsia="nl-NL"/>
    </w:rPr>
  </w:style>
  <w:style w:type="paragraph" w:styleId="Rvision">
    <w:name w:val="Revision"/>
    <w:hidden/>
    <w:uiPriority w:val="99"/>
    <w:semiHidden/>
    <w:rsid w:val="006B7B11"/>
    <w:rPr>
      <w:sz w:val="24"/>
      <w:szCs w:val="24"/>
    </w:rPr>
  </w:style>
  <w:style w:type="paragraph" w:styleId="Corpsdetexte">
    <w:name w:val="Body Text"/>
    <w:basedOn w:val="Normal"/>
    <w:link w:val="CorpsdetexteCar"/>
    <w:rsid w:val="00320786"/>
    <w:pPr>
      <w:spacing w:after="120"/>
    </w:pPr>
  </w:style>
  <w:style w:type="character" w:customStyle="1" w:styleId="CorpsdetexteCar">
    <w:name w:val="Corps de texte Car"/>
    <w:link w:val="Corpsdetexte"/>
    <w:rsid w:val="00320786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FA7704"/>
    <w:pPr>
      <w:spacing w:after="200" w:line="276" w:lineRule="auto"/>
      <w:ind w:left="720"/>
      <w:contextualSpacing/>
      <w:jc w:val="both"/>
    </w:pPr>
    <w:rPr>
      <w:rFonts w:asciiTheme="minorHAnsi" w:eastAsiaTheme="minorEastAsia" w:hAnsiTheme="minorHAnsi" w:cstheme="minorBidi"/>
      <w:sz w:val="20"/>
      <w:szCs w:val="20"/>
      <w:lang w:val="fr-BE" w:eastAsia="fr-BE" w:bidi="fr-BE"/>
    </w:rPr>
  </w:style>
  <w:style w:type="paragraph" w:styleId="Titre">
    <w:name w:val="Title"/>
    <w:basedOn w:val="Normal"/>
    <w:link w:val="TitreCar"/>
    <w:uiPriority w:val="10"/>
    <w:qFormat/>
    <w:rsid w:val="004A1B62"/>
    <w:pPr>
      <w:jc w:val="center"/>
    </w:pPr>
    <w:rPr>
      <w:rFonts w:ascii="Arial" w:hAnsi="Arial" w:cs="Arial"/>
      <w:szCs w:val="20"/>
      <w:lang w:val="nl-BE" w:eastAsia="nl-BE"/>
    </w:rPr>
  </w:style>
  <w:style w:type="character" w:customStyle="1" w:styleId="TitreCar">
    <w:name w:val="Titre Car"/>
    <w:basedOn w:val="Policepardfaut"/>
    <w:link w:val="Titre"/>
    <w:uiPriority w:val="10"/>
    <w:rsid w:val="004A1B62"/>
    <w:rPr>
      <w:rFonts w:ascii="Arial" w:hAnsi="Arial" w:cs="Arial"/>
      <w:sz w:val="24"/>
      <w:lang w:val="nl-BE" w:eastAsia="nl-BE"/>
    </w:rPr>
  </w:style>
  <w:style w:type="character" w:styleId="Textedelespacerserv">
    <w:name w:val="Placeholder Text"/>
    <w:basedOn w:val="Policepardfaut"/>
    <w:uiPriority w:val="99"/>
    <w:semiHidden/>
    <w:rsid w:val="00E74139"/>
    <w:rPr>
      <w:color w:val="808080"/>
    </w:rPr>
  </w:style>
  <w:style w:type="character" w:styleId="Mentionnonrsolue">
    <w:name w:val="Unresolved Mention"/>
    <w:basedOn w:val="Policepardfaut"/>
    <w:uiPriority w:val="99"/>
    <w:semiHidden/>
    <w:unhideWhenUsed/>
    <w:rsid w:val="008834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26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8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64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10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12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els.keytsman@unia.b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01%20Directie-Direction\13%20Personeelsdienst%20-%20Service%20du%20personnel\Private\AUTOMATISERING\templates\Formulier%20NL%20model_UNIA_PERSON_TEMP_036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B1646219EDD4EF2BC6F3D69976775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1011AF6-E9B1-4513-96C6-004919268272}"/>
      </w:docPartPr>
      <w:docPartBody>
        <w:p w:rsidR="00007FF0" w:rsidRDefault="00893AFB">
          <w:pPr>
            <w:pStyle w:val="AB1646219EDD4EF2BC6F3D6997677580"/>
          </w:pPr>
          <w:r w:rsidRPr="00660D9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3753352CC164484A65E4CA3C05F335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EB18F0-25A6-42CC-B14A-3C11E623D2B2}"/>
      </w:docPartPr>
      <w:docPartBody>
        <w:p w:rsidR="00007FF0" w:rsidRDefault="00893AFB">
          <w:pPr>
            <w:pStyle w:val="13753352CC164484A65E4CA3C05F3354"/>
          </w:pPr>
          <w:r w:rsidRPr="0071282E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D16E4B9CCA1F46049AA1DF1F50179B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7E4E3BB-357F-4195-8809-F77F7757110C}"/>
      </w:docPartPr>
      <w:docPartBody>
        <w:p w:rsidR="00007FF0" w:rsidRDefault="00893AFB" w:rsidP="00893AFB">
          <w:pPr>
            <w:pStyle w:val="D16E4B9CCA1F46049AA1DF1F50179BD0"/>
          </w:pPr>
          <w:r w:rsidRPr="0067526E">
            <w:rPr>
              <w:rStyle w:val="Textedelespacerserv"/>
              <w:highlight w:val="yellow"/>
            </w:rPr>
            <w:t>Choisissez un élément</w:t>
          </w:r>
          <w:r w:rsidRPr="000B515B">
            <w:rPr>
              <w:rStyle w:val="Textedelespacerserv"/>
            </w:rPr>
            <w:t>.</w:t>
          </w:r>
        </w:p>
      </w:docPartBody>
    </w:docPart>
    <w:docPart>
      <w:docPartPr>
        <w:name w:val="A4BB7A033421431F979B5F525A8F518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902837-7B7D-4999-B310-6DE6BBB6196E}"/>
      </w:docPartPr>
      <w:docPartBody>
        <w:p w:rsidR="00007FF0" w:rsidRDefault="00893AFB" w:rsidP="00893AFB">
          <w:pPr>
            <w:pStyle w:val="A4BB7A033421431F979B5F525A8F5187"/>
          </w:pPr>
          <w:r w:rsidRPr="000B515B">
            <w:rPr>
              <w:rStyle w:val="Textedelespacerserv"/>
            </w:rPr>
            <w:t>Choisissez un élément.</w:t>
          </w:r>
        </w:p>
      </w:docPartBody>
    </w:docPart>
    <w:docPart>
      <w:docPartPr>
        <w:name w:val="C92C30EA088F44D4855048AEF7E13B5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2F3954-8557-4F82-9A71-CCAB04726C47}"/>
      </w:docPartPr>
      <w:docPartBody>
        <w:p w:rsidR="00007FF0" w:rsidRDefault="00893AFB" w:rsidP="00893AFB">
          <w:pPr>
            <w:pStyle w:val="C92C30EA088F44D4855048AEF7E13B5F"/>
          </w:pPr>
          <w:r w:rsidRPr="00F90806">
            <w:rPr>
              <w:rFonts w:cs="Arial"/>
              <w:b/>
              <w:sz w:val="24"/>
              <w:highlight w:val="yellow"/>
              <w:lang w:val="nl-BE"/>
            </w:rPr>
            <w:t>Jaar – N° -</w:t>
          </w:r>
          <w:r>
            <w:rPr>
              <w:rFonts w:cs="Arial"/>
              <w:b/>
              <w:sz w:val="24"/>
              <w:lang w:val="nl-BE"/>
            </w:rPr>
            <w:t xml:space="preserve"> </w:t>
          </w:r>
          <w:r w:rsidRPr="00F90806">
            <w:rPr>
              <w:rFonts w:cs="Arial"/>
              <w:b/>
              <w:sz w:val="24"/>
              <w:highlight w:val="yellow"/>
            </w:rPr>
            <w:t>dienst</w:t>
          </w:r>
        </w:p>
      </w:docPartBody>
    </w:docPart>
    <w:docPart>
      <w:docPartPr>
        <w:name w:val="EF53F18EA86E4E7482AD77212820BF4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D8F55CB-C658-4F5C-8F0A-FB40F6FB024A}"/>
      </w:docPartPr>
      <w:docPartBody>
        <w:p w:rsidR="00007FF0" w:rsidRDefault="00893AFB" w:rsidP="00893AFB">
          <w:pPr>
            <w:pStyle w:val="EF53F18EA86E4E7482AD77212820BF49"/>
          </w:pPr>
          <w:r w:rsidRPr="00EE16B0">
            <w:rPr>
              <w:rStyle w:val="Textedelespacerserv"/>
            </w:rPr>
            <w:t>Choisissez un élément.</w:t>
          </w:r>
        </w:p>
      </w:docPartBody>
    </w:docPart>
    <w:docPart>
      <w:docPartPr>
        <w:name w:val="2A0A57C7740B40AE84A5C7E07534B1E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E7FEFDE-CE95-4892-9697-B12364D390B9}"/>
      </w:docPartPr>
      <w:docPartBody>
        <w:p w:rsidR="00007FF0" w:rsidRDefault="00893AFB" w:rsidP="00893AFB">
          <w:pPr>
            <w:pStyle w:val="2A0A57C7740B40AE84A5C7E07534B1EC"/>
          </w:pPr>
          <w:r w:rsidRPr="0067526E">
            <w:rPr>
              <w:rStyle w:val="Textedelespacerserv"/>
              <w:highlight w:val="yellow"/>
              <w:lang w:val="nl-BE"/>
            </w:rPr>
            <w:t>naam</w:t>
          </w:r>
          <w:r w:rsidRPr="0067526E">
            <w:rPr>
              <w:rStyle w:val="Textedelespacerserv"/>
              <w:lang w:val="nl-BE"/>
            </w:rPr>
            <w:t>.</w:t>
          </w:r>
        </w:p>
      </w:docPartBody>
    </w:docPart>
    <w:docPart>
      <w:docPartPr>
        <w:name w:val="70E8A5F049EC445A8E31175343C7A1A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FB1168-E3DD-485E-BB6C-A491963776CB}"/>
      </w:docPartPr>
      <w:docPartBody>
        <w:p w:rsidR="00007FF0" w:rsidRDefault="00893AFB" w:rsidP="00893AFB">
          <w:pPr>
            <w:pStyle w:val="70E8A5F049EC445A8E31175343C7A1A6"/>
          </w:pPr>
          <w:r w:rsidRPr="000B515B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AFB"/>
    <w:rsid w:val="00007FF0"/>
    <w:rsid w:val="00893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BE" w:eastAsia="en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93AFB"/>
  </w:style>
  <w:style w:type="paragraph" w:customStyle="1" w:styleId="AB1646219EDD4EF2BC6F3D6997677580">
    <w:name w:val="AB1646219EDD4EF2BC6F3D6997677580"/>
  </w:style>
  <w:style w:type="paragraph" w:customStyle="1" w:styleId="41D9D76E5C2A4C59BD81B153B6A66101">
    <w:name w:val="41D9D76E5C2A4C59BD81B153B6A66101"/>
  </w:style>
  <w:style w:type="paragraph" w:customStyle="1" w:styleId="13753352CC164484A65E4CA3C05F3354">
    <w:name w:val="13753352CC164484A65E4CA3C05F3354"/>
  </w:style>
  <w:style w:type="paragraph" w:customStyle="1" w:styleId="3F894EE94E1B4702A1BB1C45C200A117">
    <w:name w:val="3F894EE94E1B4702A1BB1C45C200A117"/>
  </w:style>
  <w:style w:type="paragraph" w:customStyle="1" w:styleId="90596EC6DA52450696D6DE7E5A62768C">
    <w:name w:val="90596EC6DA52450696D6DE7E5A62768C"/>
  </w:style>
  <w:style w:type="paragraph" w:customStyle="1" w:styleId="D16E4B9CCA1F46049AA1DF1F50179BD0">
    <w:name w:val="D16E4B9CCA1F46049AA1DF1F50179BD0"/>
    <w:rsid w:val="00893AFB"/>
  </w:style>
  <w:style w:type="paragraph" w:customStyle="1" w:styleId="A4BB7A033421431F979B5F525A8F5187">
    <w:name w:val="A4BB7A033421431F979B5F525A8F5187"/>
    <w:rsid w:val="00893AFB"/>
  </w:style>
  <w:style w:type="paragraph" w:customStyle="1" w:styleId="C92C30EA088F44D4855048AEF7E13B5F">
    <w:name w:val="C92C30EA088F44D4855048AEF7E13B5F"/>
    <w:rsid w:val="00893AFB"/>
  </w:style>
  <w:style w:type="paragraph" w:customStyle="1" w:styleId="EF53F18EA86E4E7482AD77212820BF49">
    <w:name w:val="EF53F18EA86E4E7482AD77212820BF49"/>
    <w:rsid w:val="00893AFB"/>
  </w:style>
  <w:style w:type="paragraph" w:customStyle="1" w:styleId="2A0A57C7740B40AE84A5C7E07534B1EC">
    <w:name w:val="2A0A57C7740B40AE84A5C7E07534B1EC"/>
    <w:rsid w:val="00893AFB"/>
  </w:style>
  <w:style w:type="paragraph" w:customStyle="1" w:styleId="70E8A5F049EC445A8E31175343C7A1A6">
    <w:name w:val="70E8A5F049EC445A8E31175343C7A1A6"/>
    <w:rsid w:val="00893A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DFB9A048279248873E8E6AF94E2A5A" ma:contentTypeVersion="11" ma:contentTypeDescription="Create a new document." ma:contentTypeScope="" ma:versionID="b622291502c1b5a23b889905534b9d47">
  <xsd:schema xmlns:xsd="http://www.w3.org/2001/XMLSchema" xmlns:xs="http://www.w3.org/2001/XMLSchema" xmlns:p="http://schemas.microsoft.com/office/2006/metadata/properties" xmlns:ns2="cbfb58a0-36f4-4a5e-a5b9-6a935bf9e3b8" xmlns:ns3="69a26fba-1af1-4028-91bb-a61aed73c4e8" targetNamespace="http://schemas.microsoft.com/office/2006/metadata/properties" ma:root="true" ma:fieldsID="4eeb152c3e78e75053c2f207f6cad24c" ns2:_="" ns3:_="">
    <xsd:import namespace="cbfb58a0-36f4-4a5e-a5b9-6a935bf9e3b8"/>
    <xsd:import namespace="69a26fba-1af1-4028-91bb-a61aed73c4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fb58a0-36f4-4a5e-a5b9-6a935bf9e3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a26fba-1af1-4028-91bb-a61aed73c4e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9525B-0B07-409D-85DB-BA4917ED43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F9B5B1-5ED8-455C-966B-04F2105D47C8}">
  <ds:schemaRefs>
    <ds:schemaRef ds:uri="http://purl.org/dc/terms/"/>
    <ds:schemaRef ds:uri="cbfb58a0-36f4-4a5e-a5b9-6a935bf9e3b8"/>
    <ds:schemaRef ds:uri="http://schemas.microsoft.com/office/2006/documentManagement/types"/>
    <ds:schemaRef ds:uri="69a26fba-1af1-4028-91bb-a61aed73c4e8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4CFCA24-9EA6-4DEE-82DE-2242EDFE03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fb58a0-36f4-4a5e-a5b9-6a935bf9e3b8"/>
    <ds:schemaRef ds:uri="69a26fba-1af1-4028-91bb-a61aed73c4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954EBAF-5BCA-4790-8F28-E10C74AE2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Formulier NL model_UNIA_PERSON_TEMP_036</Template>
  <TotalTime>2</TotalTime>
  <Pages>6</Pages>
  <Words>505</Words>
  <Characters>2885</Characters>
  <Application>Microsoft Office Word</Application>
  <DocSecurity>0</DocSecurity>
  <Lines>24</Lines>
  <Paragraphs>6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Note Interne</vt:lpstr>
      <vt:lpstr>Note Interne</vt:lpstr>
      <vt:lpstr>Note Interne</vt:lpstr>
    </vt:vector>
  </TitlesOfParts>
  <Company>ceclr-cgkr</Company>
  <LinksUpToDate>false</LinksUpToDate>
  <CharactersWithSpaces>3384</CharactersWithSpaces>
  <SharedDoc>false</SharedDoc>
  <HLinks>
    <vt:vector size="12" baseType="variant">
      <vt:variant>
        <vt:i4>6881308</vt:i4>
      </vt:variant>
      <vt:variant>
        <vt:i4>6</vt:i4>
      </vt:variant>
      <vt:variant>
        <vt:i4>0</vt:i4>
      </vt:variant>
      <vt:variant>
        <vt:i4>5</vt:i4>
      </vt:variant>
      <vt:variant>
        <vt:lpwstr>mailto:rika.verlinden@cntr.be</vt:lpwstr>
      </vt:variant>
      <vt:variant>
        <vt:lpwstr/>
      </vt:variant>
      <vt:variant>
        <vt:i4>6881308</vt:i4>
      </vt:variant>
      <vt:variant>
        <vt:i4>3</vt:i4>
      </vt:variant>
      <vt:variant>
        <vt:i4>0</vt:i4>
      </vt:variant>
      <vt:variant>
        <vt:i4>5</vt:i4>
      </vt:variant>
      <vt:variant>
        <vt:lpwstr>mailto:rika.verlinden@cntr.be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 Interne</dc:title>
  <dc:creator>Sophie Lambert</dc:creator>
  <cp:lastModifiedBy>Sophie Lambert</cp:lastModifiedBy>
  <cp:revision>8</cp:revision>
  <cp:lastPrinted>2020-02-10T09:30:00Z</cp:lastPrinted>
  <dcterms:created xsi:type="dcterms:W3CDTF">2020-02-10T08:43:00Z</dcterms:created>
  <dcterms:modified xsi:type="dcterms:W3CDTF">2020-02-10T09:44:00Z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0x010100A4DFB9A048279248873E8E6AF94E2A5A</vt:lpwstr>
  </property>
</Properties>
</file>