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45A9" w14:textId="77777777" w:rsidR="00CA4E64" w:rsidRPr="00A85CF5" w:rsidRDefault="002D27BA" w:rsidP="002D27BA">
      <w:pPr>
        <w:rPr>
          <w:rFonts w:asciiTheme="minorHAnsi" w:hAnsiTheme="minorHAnsi" w:cs="Arial"/>
          <w:noProof/>
          <w:lang w:val="fr-BE" w:eastAsia="fr-BE"/>
        </w:rPr>
      </w:pPr>
      <w:r w:rsidRPr="00A85CF5">
        <w:rPr>
          <w:rFonts w:asciiTheme="minorHAnsi" w:hAnsiTheme="minorHAnsi" w:cs="Arial"/>
          <w:noProof/>
          <w:lang w:val="fr-BE" w:eastAsia="fr-BE"/>
        </w:rPr>
        <w:drawing>
          <wp:inline distT="0" distB="0" distL="0" distR="0" wp14:anchorId="1DD0C56B" wp14:editId="6D325B95">
            <wp:extent cx="1424940" cy="872490"/>
            <wp:effectExtent l="0" t="0" r="3810" b="3810"/>
            <wp:docPr id="3" name="Image 2" descr="https://cvg.arxus.eu/COMM/Trans%20Unia%20Express/UNIA-Logo/UNIA_CMYK_NL_FR_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https://cvg.arxus.eu/COMM/Trans%20Unia%20Express/UNIA-Logo/UNIA_CMYK_NL_FR_D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D0A89" w14:textId="77777777" w:rsidR="00CA4E64" w:rsidRPr="00A85CF5" w:rsidRDefault="00CA4E64" w:rsidP="00CA4E64">
      <w:pPr>
        <w:jc w:val="center"/>
        <w:rPr>
          <w:rFonts w:asciiTheme="minorHAnsi" w:hAnsiTheme="minorHAnsi" w:cs="Arial"/>
          <w:noProof/>
          <w:lang w:val="fr-BE" w:eastAsia="fr-BE"/>
        </w:rPr>
      </w:pPr>
    </w:p>
    <w:p w14:paraId="5A2EB54D" w14:textId="192CFBF6" w:rsidR="00A85CF5" w:rsidRPr="00A85CF5" w:rsidRDefault="00BB6600" w:rsidP="00A85CF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lang w:val="nl-BE"/>
        </w:rPr>
        <w:t>EXTERNE</w:t>
      </w:r>
      <w:r w:rsidR="00A85CF5" w:rsidRPr="00A85CF5">
        <w:rPr>
          <w:rFonts w:asciiTheme="minorHAnsi" w:hAnsiTheme="minorHAnsi"/>
          <w:b/>
          <w:bCs/>
          <w:lang w:val="nl-BE"/>
        </w:rPr>
        <w:t xml:space="preserve"> VACATURE</w:t>
      </w:r>
    </w:p>
    <w:p w14:paraId="4CEE367D" w14:textId="77777777" w:rsidR="00A85CF5" w:rsidRPr="00A85CF5" w:rsidRDefault="00A85CF5" w:rsidP="00A85CF5">
      <w:pPr>
        <w:rPr>
          <w:rFonts w:asciiTheme="minorHAnsi" w:hAnsiTheme="minorHAnsi"/>
        </w:rPr>
      </w:pPr>
    </w:p>
    <w:p w14:paraId="69AD44B5" w14:textId="77777777" w:rsidR="00A85CF5" w:rsidRPr="00A85CF5" w:rsidRDefault="00A85CF5" w:rsidP="00A85CF5">
      <w:pPr>
        <w:jc w:val="center"/>
        <w:rPr>
          <w:rFonts w:asciiTheme="minorHAnsi" w:hAnsiTheme="minorHAnsi"/>
        </w:rPr>
      </w:pPr>
      <w:r w:rsidRPr="00A85CF5">
        <w:rPr>
          <w:rFonts w:asciiTheme="minorHAnsi" w:hAnsiTheme="minorHAnsi"/>
          <w:noProof/>
          <w:lang w:eastAsia="fr-BE"/>
        </w:rPr>
        <mc:AlternateContent>
          <mc:Choice Requires="wps">
            <w:drawing>
              <wp:inline distT="0" distB="0" distL="0" distR="0" wp14:anchorId="3731B1CA" wp14:editId="087E6AA7">
                <wp:extent cx="4103370" cy="1524635"/>
                <wp:effectExtent l="12700" t="6985" r="8255" b="11430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152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9F33" w14:textId="77777777" w:rsidR="00A85CF5" w:rsidRPr="00BB6600" w:rsidRDefault="00A85CF5" w:rsidP="00A85CF5">
                            <w:pPr>
                              <w:jc w:val="center"/>
                              <w:rPr>
                                <w:rFonts w:asciiTheme="minorHAnsi" w:hAnsiTheme="minorHAnsi"/>
                                <w:lang w:val="nl-BE"/>
                              </w:rPr>
                            </w:pPr>
                            <w:r w:rsidRPr="00BB6600">
                              <w:rPr>
                                <w:rFonts w:asciiTheme="minorHAnsi" w:hAnsiTheme="minorHAnsi"/>
                                <w:lang w:val="nl-BE"/>
                              </w:rPr>
                              <w:t>UNIA zoekt</w:t>
                            </w:r>
                          </w:p>
                          <w:p w14:paraId="4C4C1A8E" w14:textId="77777777" w:rsidR="00A85CF5" w:rsidRPr="00BB6600" w:rsidRDefault="00A85CF5" w:rsidP="00A85CF5">
                            <w:pPr>
                              <w:pStyle w:val="Plattetekst"/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lang w:val="nl-NL"/>
                              </w:rPr>
                            </w:pPr>
                            <w:r w:rsidRPr="00BB6600">
                              <w:rPr>
                                <w:rFonts w:asciiTheme="minorHAnsi" w:hAnsiTheme="minorHAnsi" w:cs="Arial"/>
                                <w:b/>
                                <w:lang w:val="nl-NL"/>
                              </w:rPr>
                              <w:t xml:space="preserve">Medewerk/st/er (V/M/X) </w:t>
                            </w:r>
                          </w:p>
                          <w:p w14:paraId="1EA387D0" w14:textId="77777777" w:rsidR="00A85CF5" w:rsidRPr="00BB6600" w:rsidRDefault="00A85CF5" w:rsidP="00A85CF5">
                            <w:pPr>
                              <w:pStyle w:val="Plattetekst"/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lang w:val="nl-NL"/>
                              </w:rPr>
                            </w:pPr>
                            <w:r w:rsidRPr="00BB6600">
                              <w:rPr>
                                <w:rFonts w:asciiTheme="minorHAnsi" w:hAnsiTheme="minorHAnsi" w:cs="Arial"/>
                                <w:b/>
                                <w:lang w:val="nl-NL"/>
                              </w:rPr>
                              <w:t xml:space="preserve">voor de dienst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b/>
                                  <w:lang w:val="nl-NL"/>
                                </w:rPr>
                                <w:id w:val="556905971"/>
                                <w:placeholder>
                                  <w:docPart w:val="5E44E0449CDF49C9B2131FD806342CA8"/>
                                </w:placeholder>
                              </w:sdtPr>
                              <w:sdtEndPr/>
                              <w:sdtContent>
                                <w:r w:rsidRPr="00BB6600">
                                  <w:rPr>
                                    <w:rFonts w:asciiTheme="minorHAnsi" w:hAnsiTheme="minorHAnsi" w:cs="Arial"/>
                                    <w:b/>
                                    <w:lang w:val="nl-NL"/>
                                  </w:rPr>
                                  <w:t>Begeleiding en Training (“AB”)</w:t>
                                </w:r>
                              </w:sdtContent>
                            </w:sdt>
                          </w:p>
                          <w:p w14:paraId="029E0252" w14:textId="77777777" w:rsidR="00A85CF5" w:rsidRPr="00BB6600" w:rsidRDefault="00E61A6F" w:rsidP="00A85CF5">
                            <w:pPr>
                              <w:pStyle w:val="Plattetekst"/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lang w:val="nl-B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b/>
                                  <w:lang w:val="nl-NL"/>
                                </w:rPr>
                                <w:alias w:val="contract "/>
                                <w:tag w:val="contract "/>
                                <w:id w:val="-320727214"/>
                                <w:placeholder>
                                  <w:docPart w:val="ED90E6C2062142BE8674206122F660CC"/>
                                </w:placeholder>
                                <w:comboBox>
                                  <w:listItem w:value="Choisissez un élément."/>
                                  <w:listItem w:displayText="contract onbepaalde duur" w:value="contract onbepaalde duur"/>
                                  <w:listItem w:displayText="contract bepaalde duur" w:value="contract bepaalde duur"/>
                                  <w:listItem w:displayText="vervangingscontract" w:value="vervangingscontract"/>
                                </w:comboBox>
                              </w:sdtPr>
                              <w:sdtEndPr/>
                              <w:sdtContent>
                                <w:r w:rsidR="00A85CF5" w:rsidRPr="00BB6600">
                                  <w:rPr>
                                    <w:rFonts w:asciiTheme="minorHAnsi" w:hAnsiTheme="minorHAnsi" w:cs="Arial"/>
                                    <w:b/>
                                    <w:lang w:val="nl-NL"/>
                                  </w:rPr>
                                  <w:t>contract onbepaalde duur</w:t>
                                </w:r>
                              </w:sdtContent>
                            </w:sdt>
                            <w:r w:rsidR="00A85CF5" w:rsidRPr="00BB6600">
                              <w:rPr>
                                <w:rFonts w:asciiTheme="minorHAnsi" w:hAnsiTheme="minorHAnsi" w:cs="Arial"/>
                                <w:b/>
                                <w:lang w:val="nl-BE"/>
                              </w:rPr>
                              <w:t xml:space="preserve">–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b/>
                                  <w:lang w:val="nl-NL"/>
                                </w:rPr>
                                <w:alias w:val="ETP"/>
                                <w:tag w:val="ETP"/>
                                <w:id w:val="227740146"/>
                                <w:placeholder>
                                  <w:docPart w:val="A1AB32F38CAE4457B298A05460A879F0"/>
                                </w:placeholder>
                                <w:comboBox>
                                  <w:listItem w:value="Choisissez un élément."/>
                                  <w:listItem w:displayText="Voltijds" w:value="Voltijds"/>
                                  <w:listItem w:displayText="Deeltijds" w:value="Deeltijds"/>
                                </w:comboBox>
                              </w:sdtPr>
                              <w:sdtEndPr/>
                              <w:sdtContent>
                                <w:r w:rsidR="00A85CF5" w:rsidRPr="00BB6600">
                                  <w:rPr>
                                    <w:rFonts w:asciiTheme="minorHAnsi" w:hAnsiTheme="minorHAnsi" w:cs="Arial"/>
                                    <w:b/>
                                    <w:lang w:val="nl-NL"/>
                                  </w:rPr>
                                  <w:t>Voltijds</w:t>
                                </w:r>
                              </w:sdtContent>
                            </w:sdt>
                          </w:p>
                          <w:p w14:paraId="02CBA968" w14:textId="77777777" w:rsidR="00A85CF5" w:rsidRPr="00BB6600" w:rsidRDefault="00A85CF5" w:rsidP="00A85CF5">
                            <w:pPr>
                              <w:tabs>
                                <w:tab w:val="left" w:pos="426"/>
                              </w:tabs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lang w:val="nl-BE"/>
                              </w:rPr>
                            </w:pPr>
                            <w:r w:rsidRPr="00BB6600">
                              <w:rPr>
                                <w:rFonts w:asciiTheme="minorHAnsi" w:hAnsiTheme="minorHAnsi" w:cs="Arial"/>
                                <w:b/>
                                <w:lang w:val="nl-BE"/>
                              </w:rPr>
                              <w:t xml:space="preserve">Ref.: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b/>
                                  <w:lang w:val="nl-BE"/>
                                </w:rPr>
                                <w:id w:val="-1561934797"/>
                                <w:placeholder>
                                  <w:docPart w:val="3E94BAB9DA394ABBAFB2A416D2EBF6D7"/>
                                </w:placeholder>
                              </w:sdtPr>
                              <w:sdtEndPr/>
                              <w:sdtContent>
                                <w:r w:rsidRPr="00BB6600">
                                  <w:rPr>
                                    <w:rFonts w:asciiTheme="minorHAnsi" w:hAnsiTheme="minorHAnsi" w:cs="Arial"/>
                                    <w:b/>
                                    <w:lang w:val="nl-BE"/>
                                  </w:rPr>
                                  <w:t>2018</w:t>
                                </w:r>
                              </w:sdtContent>
                            </w:sdt>
                            <w:r w:rsidRPr="00BB6600">
                              <w:rPr>
                                <w:rFonts w:asciiTheme="minorHAnsi" w:hAnsiTheme="minorHAnsi" w:cs="Arial"/>
                                <w:b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b/>
                                  <w:lang w:val="nl-BE"/>
                                </w:rPr>
                                <w:id w:val="-643497264"/>
                                <w:placeholder>
                                  <w:docPart w:val="3E94BAB9DA394ABBAFB2A416D2EBF6D7"/>
                                </w:placeholder>
                              </w:sdtPr>
                              <w:sdtEndPr/>
                              <w:sdtContent>
                                <w:r w:rsidRPr="00BB6600">
                                  <w:rPr>
                                    <w:rFonts w:asciiTheme="minorHAnsi" w:hAnsiTheme="minorHAnsi" w:cs="Arial"/>
                                    <w:b/>
                                    <w:lang w:val="nl-BE"/>
                                  </w:rPr>
                                  <w:t>39</w:t>
                                </w:r>
                              </w:sdtContent>
                            </w:sdt>
                            <w:r w:rsidRPr="00BB6600">
                              <w:rPr>
                                <w:rFonts w:asciiTheme="minorHAnsi" w:hAnsiTheme="minorHAnsi" w:cs="Arial"/>
                                <w:b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b/>
                                  <w:lang w:val="nl-BE"/>
                                </w:rPr>
                                <w:id w:val="887067457"/>
                                <w:placeholder>
                                  <w:docPart w:val="C17D40C84818423B8D69F20CF9E0B467"/>
                                </w:placeholder>
                              </w:sdtPr>
                              <w:sdtEndPr/>
                              <w:sdtContent>
                                <w:r w:rsidRPr="00BB6600">
                                  <w:rPr>
                                    <w:rFonts w:asciiTheme="minorHAnsi" w:hAnsiTheme="minorHAnsi" w:cs="Arial"/>
                                    <w:b/>
                                    <w:lang w:val="nl-BE"/>
                                  </w:rPr>
                                  <w:t>AB</w:t>
                                </w:r>
                              </w:sdtContent>
                            </w:sdt>
                            <w:r w:rsidRPr="00BB6600">
                              <w:rPr>
                                <w:rFonts w:asciiTheme="minorHAnsi" w:hAnsiTheme="minorHAnsi" w:cs="Arial"/>
                                <w:b/>
                                <w:lang w:val="nl-BE"/>
                              </w:rPr>
                              <w:t xml:space="preserve"> NL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31B1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23.1pt;height:1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">
                <v:textbox style="mso-fit-shape-to-text:t">
                  <w:txbxContent>
                    <w:p w14:paraId="20B49F33" w14:textId="77777777" w:rsidR="00A85CF5" w:rsidRPr="00BB6600" w:rsidRDefault="00A85CF5" w:rsidP="00A85CF5">
                      <w:pPr>
                        <w:jc w:val="center"/>
                        <w:rPr>
                          <w:rFonts w:asciiTheme="minorHAnsi" w:hAnsiTheme="minorHAnsi"/>
                          <w:lang w:val="nl-BE"/>
                        </w:rPr>
                      </w:pPr>
                      <w:r w:rsidRPr="00BB6600">
                        <w:rPr>
                          <w:rFonts w:asciiTheme="minorHAnsi" w:hAnsiTheme="minorHAnsi"/>
                          <w:lang w:val="nl-BE"/>
                        </w:rPr>
                        <w:t>UNIA zoekt</w:t>
                      </w:r>
                    </w:p>
                    <w:p w14:paraId="4C4C1A8E" w14:textId="77777777" w:rsidR="00A85CF5" w:rsidRPr="00BB6600" w:rsidRDefault="00A85CF5" w:rsidP="00A85CF5">
                      <w:pPr>
                        <w:pStyle w:val="Plattetekst"/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lang w:val="nl-NL"/>
                        </w:rPr>
                      </w:pPr>
                      <w:r w:rsidRPr="00BB6600">
                        <w:rPr>
                          <w:rFonts w:asciiTheme="minorHAnsi" w:hAnsiTheme="minorHAnsi" w:cs="Arial"/>
                          <w:b/>
                          <w:lang w:val="nl-NL"/>
                        </w:rPr>
                        <w:t xml:space="preserve">Medewerk/st/er (V/M/X) </w:t>
                      </w:r>
                    </w:p>
                    <w:p w14:paraId="1EA387D0" w14:textId="77777777" w:rsidR="00A85CF5" w:rsidRPr="00BB6600" w:rsidRDefault="00A85CF5" w:rsidP="00A85CF5">
                      <w:pPr>
                        <w:pStyle w:val="Plattetekst"/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lang w:val="nl-NL"/>
                        </w:rPr>
                      </w:pPr>
                      <w:r w:rsidRPr="00BB6600">
                        <w:rPr>
                          <w:rFonts w:asciiTheme="minorHAnsi" w:hAnsiTheme="minorHAnsi" w:cs="Arial"/>
                          <w:b/>
                          <w:lang w:val="nl-NL"/>
                        </w:rPr>
                        <w:t xml:space="preserve">voor de dienst </w:t>
                      </w:r>
                      <w:sdt>
                        <w:sdtPr>
                          <w:rPr>
                            <w:rFonts w:asciiTheme="minorHAnsi" w:hAnsiTheme="minorHAnsi" w:cs="Arial"/>
                            <w:b/>
                            <w:lang w:val="nl-NL"/>
                          </w:rPr>
                          <w:id w:val="556905971"/>
                          <w:placeholder>
                            <w:docPart w:val="5E44E0449CDF49C9B2131FD806342CA8"/>
                          </w:placeholder>
                        </w:sdtPr>
                        <w:sdtEndPr/>
                        <w:sdtContent>
                          <w:r w:rsidRPr="00BB6600">
                            <w:rPr>
                              <w:rFonts w:asciiTheme="minorHAnsi" w:hAnsiTheme="minorHAnsi" w:cs="Arial"/>
                              <w:b/>
                              <w:lang w:val="nl-NL"/>
                            </w:rPr>
                            <w:t>Begeleiding en Training (“AB”)</w:t>
                          </w:r>
                        </w:sdtContent>
                      </w:sdt>
                    </w:p>
                    <w:p w14:paraId="029E0252" w14:textId="77777777" w:rsidR="00A85CF5" w:rsidRPr="00BB6600" w:rsidRDefault="00E61A6F" w:rsidP="00A85CF5">
                      <w:pPr>
                        <w:pStyle w:val="Plattetekst"/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lang w:val="nl-BE"/>
                        </w:rPr>
                      </w:pPr>
                      <w:sdt>
                        <w:sdtPr>
                          <w:rPr>
                            <w:rFonts w:asciiTheme="minorHAnsi" w:hAnsiTheme="minorHAnsi" w:cs="Arial"/>
                            <w:b/>
                            <w:lang w:val="nl-NL"/>
                          </w:rPr>
                          <w:alias w:val="contract "/>
                          <w:tag w:val="contract "/>
                          <w:id w:val="-320727214"/>
                          <w:placeholder>
                            <w:docPart w:val="ED90E6C2062142BE8674206122F660CC"/>
                          </w:placeholder>
                          <w:comboBox>
                            <w:listItem w:value="Choisissez un élément."/>
                            <w:listItem w:displayText="contract onbepaalde duur" w:value="contract onbepaalde duur"/>
                            <w:listItem w:displayText="contract bepaalde duur" w:value="contract bepaalde duur"/>
                            <w:listItem w:displayText="vervangingscontract" w:value="vervangingscontract"/>
                          </w:comboBox>
                        </w:sdtPr>
                        <w:sdtEndPr/>
                        <w:sdtContent>
                          <w:r w:rsidR="00A85CF5" w:rsidRPr="00BB6600">
                            <w:rPr>
                              <w:rFonts w:asciiTheme="minorHAnsi" w:hAnsiTheme="minorHAnsi" w:cs="Arial"/>
                              <w:b/>
                              <w:lang w:val="nl-NL"/>
                            </w:rPr>
                            <w:t>contract onbepaalde duur</w:t>
                          </w:r>
                        </w:sdtContent>
                      </w:sdt>
                      <w:r w:rsidR="00A85CF5" w:rsidRPr="00BB6600">
                        <w:rPr>
                          <w:rFonts w:asciiTheme="minorHAnsi" w:hAnsiTheme="minorHAnsi" w:cs="Arial"/>
                          <w:b/>
                          <w:lang w:val="nl-BE"/>
                        </w:rPr>
                        <w:t xml:space="preserve">– </w:t>
                      </w:r>
                      <w:sdt>
                        <w:sdtPr>
                          <w:rPr>
                            <w:rFonts w:asciiTheme="minorHAnsi" w:hAnsiTheme="minorHAnsi" w:cs="Arial"/>
                            <w:b/>
                            <w:lang w:val="nl-NL"/>
                          </w:rPr>
                          <w:alias w:val="ETP"/>
                          <w:tag w:val="ETP"/>
                          <w:id w:val="227740146"/>
                          <w:placeholder>
                            <w:docPart w:val="A1AB32F38CAE4457B298A05460A879F0"/>
                          </w:placeholder>
                          <w:comboBox>
                            <w:listItem w:value="Choisissez un élément."/>
                            <w:listItem w:displayText="Voltijds" w:value="Voltijds"/>
                            <w:listItem w:displayText="Deeltijds" w:value="Deeltijds"/>
                          </w:comboBox>
                        </w:sdtPr>
                        <w:sdtEndPr/>
                        <w:sdtContent>
                          <w:r w:rsidR="00A85CF5" w:rsidRPr="00BB6600">
                            <w:rPr>
                              <w:rFonts w:asciiTheme="minorHAnsi" w:hAnsiTheme="minorHAnsi" w:cs="Arial"/>
                              <w:b/>
                              <w:lang w:val="nl-NL"/>
                            </w:rPr>
                            <w:t>Voltijds</w:t>
                          </w:r>
                        </w:sdtContent>
                      </w:sdt>
                    </w:p>
                    <w:p w14:paraId="02CBA968" w14:textId="77777777" w:rsidR="00A85CF5" w:rsidRPr="00BB6600" w:rsidRDefault="00A85CF5" w:rsidP="00A85CF5">
                      <w:pPr>
                        <w:tabs>
                          <w:tab w:val="left" w:pos="426"/>
                        </w:tabs>
                        <w:spacing w:before="240"/>
                        <w:jc w:val="center"/>
                        <w:rPr>
                          <w:rFonts w:asciiTheme="minorHAnsi" w:hAnsiTheme="minorHAnsi"/>
                          <w:lang w:val="nl-BE"/>
                        </w:rPr>
                      </w:pPr>
                      <w:r w:rsidRPr="00BB6600">
                        <w:rPr>
                          <w:rFonts w:asciiTheme="minorHAnsi" w:hAnsiTheme="minorHAnsi" w:cs="Arial"/>
                          <w:b/>
                          <w:lang w:val="nl-BE"/>
                        </w:rPr>
                        <w:t xml:space="preserve">Ref.: </w:t>
                      </w:r>
                      <w:sdt>
                        <w:sdtPr>
                          <w:rPr>
                            <w:rFonts w:asciiTheme="minorHAnsi" w:hAnsiTheme="minorHAnsi" w:cs="Arial"/>
                            <w:b/>
                            <w:lang w:val="nl-BE"/>
                          </w:rPr>
                          <w:id w:val="-1561934797"/>
                          <w:placeholder>
                            <w:docPart w:val="3E94BAB9DA394ABBAFB2A416D2EBF6D7"/>
                          </w:placeholder>
                        </w:sdtPr>
                        <w:sdtEndPr/>
                        <w:sdtContent>
                          <w:r w:rsidRPr="00BB6600">
                            <w:rPr>
                              <w:rFonts w:asciiTheme="minorHAnsi" w:hAnsiTheme="minorHAnsi" w:cs="Arial"/>
                              <w:b/>
                              <w:lang w:val="nl-BE"/>
                            </w:rPr>
                            <w:t>2018</w:t>
                          </w:r>
                        </w:sdtContent>
                      </w:sdt>
                      <w:r w:rsidRPr="00BB6600">
                        <w:rPr>
                          <w:rFonts w:asciiTheme="minorHAnsi" w:hAnsiTheme="minorHAnsi" w:cs="Arial"/>
                          <w:b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="Arial"/>
                            <w:b/>
                            <w:lang w:val="nl-BE"/>
                          </w:rPr>
                          <w:id w:val="-643497264"/>
                          <w:placeholder>
                            <w:docPart w:val="3E94BAB9DA394ABBAFB2A416D2EBF6D7"/>
                          </w:placeholder>
                        </w:sdtPr>
                        <w:sdtEndPr/>
                        <w:sdtContent>
                          <w:r w:rsidRPr="00BB6600">
                            <w:rPr>
                              <w:rFonts w:asciiTheme="minorHAnsi" w:hAnsiTheme="minorHAnsi" w:cs="Arial"/>
                              <w:b/>
                              <w:lang w:val="nl-BE"/>
                            </w:rPr>
                            <w:t>39</w:t>
                          </w:r>
                        </w:sdtContent>
                      </w:sdt>
                      <w:r w:rsidRPr="00BB6600">
                        <w:rPr>
                          <w:rFonts w:asciiTheme="minorHAnsi" w:hAnsiTheme="minorHAnsi" w:cs="Arial"/>
                          <w:b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="Arial"/>
                            <w:b/>
                            <w:lang w:val="nl-BE"/>
                          </w:rPr>
                          <w:id w:val="887067457"/>
                          <w:placeholder>
                            <w:docPart w:val="C17D40C84818423B8D69F20CF9E0B467"/>
                          </w:placeholder>
                        </w:sdtPr>
                        <w:sdtEndPr/>
                        <w:sdtContent>
                          <w:r w:rsidRPr="00BB6600">
                            <w:rPr>
                              <w:rFonts w:asciiTheme="minorHAnsi" w:hAnsiTheme="minorHAnsi" w:cs="Arial"/>
                              <w:b/>
                              <w:lang w:val="nl-BE"/>
                            </w:rPr>
                            <w:t>AB</w:t>
                          </w:r>
                        </w:sdtContent>
                      </w:sdt>
                      <w:r w:rsidRPr="00BB6600">
                        <w:rPr>
                          <w:rFonts w:asciiTheme="minorHAnsi" w:hAnsiTheme="minorHAnsi" w:cs="Arial"/>
                          <w:b/>
                          <w:lang w:val="nl-BE"/>
                        </w:rPr>
                        <w:t xml:space="preserve"> NL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ECA4F3" w14:textId="77777777" w:rsidR="005861B8" w:rsidRPr="00A85CF5" w:rsidRDefault="005861B8" w:rsidP="005861B8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1980B700" w14:textId="77777777" w:rsidR="005861B8" w:rsidRPr="00A85CF5" w:rsidRDefault="00E74139" w:rsidP="00E74139">
      <w:pPr>
        <w:pStyle w:val="Kop1"/>
        <w:jc w:val="left"/>
        <w:rPr>
          <w:rFonts w:asciiTheme="minorHAnsi" w:hAnsiTheme="minorHAnsi"/>
          <w:u w:val="none"/>
          <w:lang w:val="nl-NL"/>
        </w:rPr>
      </w:pPr>
      <w:r w:rsidRPr="00A85CF5">
        <w:rPr>
          <w:rFonts w:asciiTheme="minorHAnsi" w:hAnsiTheme="minorHAnsi"/>
          <w:u w:val="none"/>
          <w:lang w:val="nl-NL"/>
        </w:rPr>
        <w:t>Persoonlijke gegevens</w:t>
      </w:r>
    </w:p>
    <w:p w14:paraId="79F941BB" w14:textId="77777777" w:rsidR="00E74139" w:rsidRPr="00A85CF5" w:rsidRDefault="00E74139" w:rsidP="005861B8">
      <w:pPr>
        <w:jc w:val="both"/>
        <w:rPr>
          <w:rFonts w:asciiTheme="minorHAnsi" w:hAnsiTheme="minorHAnsi" w:cs="Arial"/>
          <w:lang w:val="nl-BE"/>
        </w:rPr>
      </w:pPr>
    </w:p>
    <w:p w14:paraId="6A5B8EC1" w14:textId="77777777" w:rsidR="005861B8" w:rsidRPr="00A85CF5" w:rsidRDefault="005861B8" w:rsidP="005861B8">
      <w:pPr>
        <w:jc w:val="both"/>
        <w:rPr>
          <w:rFonts w:asciiTheme="minorHAnsi" w:hAnsiTheme="minorHAnsi" w:cs="Arial"/>
          <w:lang w:val="nl-BE"/>
        </w:rPr>
      </w:pPr>
      <w:r w:rsidRPr="00A85CF5">
        <w:rPr>
          <w:rFonts w:asciiTheme="minorHAnsi" w:hAnsiTheme="minorHAnsi" w:cs="Arial"/>
          <w:lang w:val="nl-BE"/>
        </w:rPr>
        <w:t>Mevrouw/Mijnheer</w:t>
      </w:r>
      <w:r w:rsidR="00047552" w:rsidRPr="00A85CF5">
        <w:rPr>
          <w:rFonts w:asciiTheme="minorHAnsi" w:hAnsiTheme="minorHAnsi" w:cs="Arial"/>
          <w:lang w:val="nl-BE"/>
        </w:rPr>
        <w:t>/X</w:t>
      </w:r>
      <w:r w:rsidRPr="00A85CF5">
        <w:rPr>
          <w:rFonts w:asciiTheme="minorHAnsi" w:hAnsiTheme="minorHAnsi" w:cs="Arial"/>
          <w:lang w:val="nl-BE"/>
        </w:rPr>
        <w:t>:</w:t>
      </w:r>
    </w:p>
    <w:p w14:paraId="55806AA3" w14:textId="77777777" w:rsidR="005861B8" w:rsidRPr="00A85CF5" w:rsidRDefault="005861B8" w:rsidP="005861B8">
      <w:pPr>
        <w:jc w:val="both"/>
        <w:rPr>
          <w:rFonts w:asciiTheme="minorHAnsi" w:hAnsiTheme="minorHAnsi" w:cs="Arial"/>
          <w:lang w:val="nl-BE"/>
        </w:rPr>
      </w:pPr>
      <w:r w:rsidRPr="00A85CF5">
        <w:rPr>
          <w:rFonts w:asciiTheme="minorHAnsi" w:hAnsiTheme="minorHAnsi" w:cs="Arial"/>
          <w:lang w:val="nl-BE"/>
        </w:rPr>
        <w:t>Naam:</w:t>
      </w:r>
    </w:p>
    <w:p w14:paraId="3A87D7F7" w14:textId="77777777" w:rsidR="005861B8" w:rsidRPr="00A85CF5" w:rsidRDefault="005861B8" w:rsidP="005861B8">
      <w:pPr>
        <w:jc w:val="both"/>
        <w:rPr>
          <w:rFonts w:asciiTheme="minorHAnsi" w:hAnsiTheme="minorHAnsi" w:cs="Arial"/>
          <w:lang w:val="nl-BE"/>
        </w:rPr>
      </w:pPr>
      <w:r w:rsidRPr="00A85CF5">
        <w:rPr>
          <w:rFonts w:asciiTheme="minorHAnsi" w:hAnsiTheme="minorHAnsi" w:cs="Arial"/>
          <w:lang w:val="nl-BE"/>
        </w:rPr>
        <w:t>Voornaam:</w:t>
      </w:r>
    </w:p>
    <w:p w14:paraId="0874F607" w14:textId="77777777" w:rsidR="005861B8" w:rsidRPr="00A85CF5" w:rsidRDefault="005861B8" w:rsidP="005861B8">
      <w:pPr>
        <w:jc w:val="both"/>
        <w:rPr>
          <w:rFonts w:asciiTheme="minorHAnsi" w:hAnsiTheme="minorHAnsi" w:cs="Arial"/>
          <w:lang w:val="nl-BE"/>
        </w:rPr>
      </w:pPr>
      <w:r w:rsidRPr="00A85CF5">
        <w:rPr>
          <w:rFonts w:asciiTheme="minorHAnsi" w:hAnsiTheme="minorHAnsi" w:cs="Arial"/>
          <w:lang w:val="nl-BE"/>
        </w:rPr>
        <w:t>Straatnaam en huisnummer:</w:t>
      </w:r>
    </w:p>
    <w:p w14:paraId="0A0F0F1D" w14:textId="77777777" w:rsidR="005861B8" w:rsidRPr="00A85CF5" w:rsidRDefault="005861B8" w:rsidP="005861B8">
      <w:pPr>
        <w:jc w:val="both"/>
        <w:rPr>
          <w:rFonts w:asciiTheme="minorHAnsi" w:hAnsiTheme="minorHAnsi" w:cs="Arial"/>
          <w:lang w:val="nl-NL"/>
        </w:rPr>
      </w:pPr>
      <w:r w:rsidRPr="00A85CF5">
        <w:rPr>
          <w:rFonts w:asciiTheme="minorHAnsi" w:hAnsiTheme="minorHAnsi" w:cs="Arial"/>
          <w:lang w:val="nl-NL"/>
        </w:rPr>
        <w:t>Postcode en woonplaats:</w:t>
      </w:r>
    </w:p>
    <w:p w14:paraId="7EC37138" w14:textId="77777777" w:rsidR="005861B8" w:rsidRPr="00A85CF5" w:rsidRDefault="005861B8" w:rsidP="005861B8">
      <w:pPr>
        <w:jc w:val="both"/>
        <w:rPr>
          <w:rFonts w:asciiTheme="minorHAnsi" w:hAnsiTheme="minorHAnsi" w:cs="Arial"/>
          <w:lang w:val="nl-NL"/>
        </w:rPr>
      </w:pPr>
      <w:r w:rsidRPr="00A85CF5">
        <w:rPr>
          <w:rFonts w:asciiTheme="minorHAnsi" w:hAnsiTheme="minorHAnsi" w:cs="Arial"/>
          <w:lang w:val="nl-NL"/>
        </w:rPr>
        <w:t>Telefoon:</w:t>
      </w:r>
    </w:p>
    <w:p w14:paraId="2ADB7F8F" w14:textId="77777777" w:rsidR="005861B8" w:rsidRPr="00A85CF5" w:rsidRDefault="005861B8" w:rsidP="005861B8">
      <w:pPr>
        <w:jc w:val="both"/>
        <w:rPr>
          <w:rFonts w:asciiTheme="minorHAnsi" w:hAnsiTheme="minorHAnsi" w:cs="Arial"/>
          <w:lang w:val="nl-NL"/>
        </w:rPr>
      </w:pPr>
      <w:r w:rsidRPr="00A85CF5">
        <w:rPr>
          <w:rFonts w:asciiTheme="minorHAnsi" w:hAnsiTheme="minorHAnsi" w:cs="Arial"/>
          <w:lang w:val="nl-NL"/>
        </w:rPr>
        <w:t>GSM:</w:t>
      </w:r>
    </w:p>
    <w:p w14:paraId="41B9617F" w14:textId="77777777" w:rsidR="005861B8" w:rsidRPr="00A85CF5" w:rsidRDefault="005861B8" w:rsidP="005861B8">
      <w:pPr>
        <w:jc w:val="both"/>
        <w:rPr>
          <w:rFonts w:asciiTheme="minorHAnsi" w:hAnsiTheme="minorHAnsi" w:cs="Arial"/>
          <w:lang w:val="nl-NL"/>
        </w:rPr>
      </w:pPr>
      <w:r w:rsidRPr="00A85CF5">
        <w:rPr>
          <w:rFonts w:asciiTheme="minorHAnsi" w:hAnsiTheme="minorHAnsi" w:cs="Arial"/>
          <w:lang w:val="nl-NL"/>
        </w:rPr>
        <w:t>E-mail :</w:t>
      </w:r>
    </w:p>
    <w:p w14:paraId="7FDE2916" w14:textId="77777777" w:rsidR="00C76713" w:rsidRPr="00A85CF5" w:rsidRDefault="00C76713" w:rsidP="00C76713">
      <w:pPr>
        <w:jc w:val="both"/>
        <w:rPr>
          <w:rFonts w:asciiTheme="minorHAnsi" w:hAnsiTheme="minorHAnsi" w:cs="Arial"/>
          <w:sz w:val="20"/>
          <w:szCs w:val="20"/>
          <w:lang w:val="nl-NL"/>
        </w:rPr>
      </w:pPr>
      <w:r w:rsidRPr="00A85CF5">
        <w:rPr>
          <w:rFonts w:asciiTheme="minorHAnsi" w:hAnsiTheme="minorHAnsi" w:cs="Arial"/>
          <w:sz w:val="22"/>
          <w:szCs w:val="22"/>
          <w:lang w:val="nl-NL"/>
        </w:rPr>
        <w:t xml:space="preserve">Geboortejaar </w:t>
      </w:r>
      <w:r w:rsidRPr="00A85CF5">
        <w:rPr>
          <w:rFonts w:asciiTheme="minorHAnsi" w:hAnsiTheme="minorHAnsi" w:cs="Arial"/>
          <w:sz w:val="20"/>
          <w:szCs w:val="20"/>
          <w:lang w:val="nl-NL"/>
        </w:rPr>
        <w:t xml:space="preserve">…….(deze info wordt vertrouwelijk behandeld door de personeelsdienst, uitsluitend met het oog op het monitoren van diversiteit in het rekruteringsbeleid.) </w:t>
      </w:r>
    </w:p>
    <w:p w14:paraId="08DB3D09" w14:textId="77777777" w:rsidR="005861B8" w:rsidRPr="00A85CF5" w:rsidRDefault="005861B8" w:rsidP="005861B8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5DC1487A" w14:textId="77777777" w:rsidR="005861B8" w:rsidRPr="00A85CF5" w:rsidRDefault="00E74139" w:rsidP="00E74139">
      <w:pPr>
        <w:jc w:val="both"/>
        <w:rPr>
          <w:rFonts w:asciiTheme="minorHAnsi" w:hAnsiTheme="minorHAnsi" w:cs="Arial"/>
          <w:sz w:val="22"/>
          <w:szCs w:val="22"/>
          <w:lang w:val="nl-NL"/>
        </w:rPr>
      </w:pPr>
      <w:r w:rsidRPr="00A85CF5">
        <w:rPr>
          <w:rFonts w:asciiTheme="minorHAnsi" w:hAnsiTheme="minorHAnsi" w:cs="Arial"/>
          <w:i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2394CCDE" wp14:editId="1E841B79">
                <wp:extent cx="5441950" cy="609600"/>
                <wp:effectExtent l="0" t="0" r="25400" b="1905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038F1" w14:textId="77777777" w:rsidR="00E74139" w:rsidRPr="003C6A9C" w:rsidRDefault="00E74139" w:rsidP="00E74139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E61A6F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  <w:lang w:val="nl-NL"/>
                              </w:rPr>
                              <w:t>ik wens gebruik te maken van een redelijke aanpassing in de selectieprocedure omwille van een handicap. Indien u geselecteerd wordt, zal de personeelsdienst u in dit verband contacteren</w:t>
                            </w:r>
                            <w:r w:rsidRPr="003C6A9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nl-NL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54D5620C" w14:textId="77777777" w:rsidR="00E74139" w:rsidRPr="00E74139" w:rsidRDefault="00E7413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4CCDE" id="Zone de texte 2" o:spid="_x0000_s1027" type="#_x0000_t202" style="width:428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">
                <v:textbox>
                  <w:txbxContent>
                    <w:p w14:paraId="624038F1" w14:textId="77777777" w:rsidR="00E74139" w:rsidRPr="003C6A9C" w:rsidRDefault="00E74139" w:rsidP="00E74139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nl-NL"/>
                        </w:rPr>
                      </w:pPr>
                      <w:r w:rsidRPr="00E61A6F"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  <w:lang w:val="nl-NL"/>
                        </w:rPr>
                        <w:t>ik wens gebruik te maken van een redelijke aanpassing in de selectieprocedure omwille van een handicap. Indien u geselecteerd wordt, zal de personeelsdienst u in dit verband contacteren</w:t>
                      </w:r>
                      <w:r w:rsidRPr="003C6A9C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nl-NL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54D5620C" w14:textId="77777777" w:rsidR="00E74139" w:rsidRPr="00E74139" w:rsidRDefault="00E7413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85CF5">
        <w:rPr>
          <w:rFonts w:asciiTheme="minorHAnsi" w:hAnsiTheme="minorHAnsi" w:cs="Arial"/>
          <w:sz w:val="22"/>
          <w:szCs w:val="22"/>
          <w:lang w:val="nl-NL"/>
        </w:rPr>
        <w:t xml:space="preserve"> </w:t>
      </w:r>
    </w:p>
    <w:p w14:paraId="5B0651BA" w14:textId="77777777" w:rsidR="00E74139" w:rsidRPr="00A85CF5" w:rsidRDefault="00E74139" w:rsidP="005861B8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1C7A2B82" w14:textId="77777777" w:rsidR="00E363B9" w:rsidRPr="00A85CF5" w:rsidRDefault="00E363B9" w:rsidP="00E74139">
      <w:pPr>
        <w:pStyle w:val="Kop1"/>
        <w:jc w:val="left"/>
        <w:rPr>
          <w:rFonts w:asciiTheme="minorHAnsi" w:hAnsiTheme="minorHAnsi"/>
          <w:u w:val="none"/>
        </w:rPr>
      </w:pPr>
      <w:proofErr w:type="spellStart"/>
      <w:r w:rsidRPr="00A85CF5">
        <w:rPr>
          <w:rFonts w:asciiTheme="minorHAnsi" w:hAnsiTheme="minorHAnsi"/>
          <w:u w:val="none"/>
        </w:rPr>
        <w:t>Inlichtingen</w:t>
      </w:r>
      <w:proofErr w:type="spellEnd"/>
      <w:r w:rsidR="00320786" w:rsidRPr="00A85CF5">
        <w:rPr>
          <w:rFonts w:asciiTheme="minorHAnsi" w:hAnsiTheme="minorHAnsi"/>
          <w:u w:val="none"/>
        </w:rPr>
        <w:t xml:space="preserve"> </w:t>
      </w:r>
    </w:p>
    <w:p w14:paraId="768FE0D0" w14:textId="77777777" w:rsidR="00A85CF5" w:rsidRPr="00A85CF5" w:rsidRDefault="00A85CF5" w:rsidP="00A85CF5">
      <w:pPr>
        <w:pStyle w:val="Plattetekstinspringen"/>
        <w:numPr>
          <w:ilvl w:val="1"/>
          <w:numId w:val="9"/>
        </w:numPr>
        <w:spacing w:after="0"/>
        <w:ind w:left="709" w:hanging="425"/>
        <w:rPr>
          <w:rFonts w:asciiTheme="minorHAnsi" w:hAnsiTheme="minorHAnsi" w:cs="Arial"/>
          <w:lang w:val="nl-BE"/>
        </w:rPr>
      </w:pPr>
      <w:r w:rsidRPr="00A85CF5">
        <w:rPr>
          <w:rFonts w:asciiTheme="minorHAnsi" w:hAnsiTheme="minorHAnsi" w:cs="Arial"/>
          <w:lang w:val="nl-BE"/>
        </w:rPr>
        <w:t xml:space="preserve">Over de arbeidsovereenkomst en de arbeidsvoorwaarden: </w:t>
      </w:r>
      <w:sdt>
        <w:sdtPr>
          <w:rPr>
            <w:rFonts w:asciiTheme="minorHAnsi" w:hAnsiTheme="minorHAnsi" w:cs="Arial"/>
            <w:lang w:val="nl-BE"/>
          </w:rPr>
          <w:id w:val="1573548556"/>
          <w:placeholder>
            <w:docPart w:val="E271D90C6C3C4608A7AB42A801ACF437"/>
          </w:placeholder>
        </w:sdtPr>
        <w:sdtEndPr/>
        <w:sdtContent>
          <w:r w:rsidRPr="00A85CF5">
            <w:rPr>
              <w:rFonts w:asciiTheme="minorHAnsi" w:hAnsiTheme="minorHAnsi" w:cs="Arial"/>
              <w:lang w:val="nl-BE"/>
            </w:rPr>
            <w:t>Barbara Vanden Bulcke</w:t>
          </w:r>
        </w:sdtContent>
      </w:sdt>
      <w:r w:rsidRPr="00A85CF5">
        <w:rPr>
          <w:rFonts w:asciiTheme="minorHAnsi" w:hAnsiTheme="minorHAnsi" w:cs="Arial"/>
          <w:lang w:val="nl-BE"/>
        </w:rPr>
        <w:t xml:space="preserve">, </w:t>
      </w:r>
      <w:sdt>
        <w:sdtPr>
          <w:rPr>
            <w:rFonts w:asciiTheme="minorHAnsi" w:hAnsiTheme="minorHAnsi" w:cs="Arial"/>
            <w:lang w:val="nl-BE"/>
          </w:rPr>
          <w:id w:val="1267735128"/>
          <w:placeholder>
            <w:docPart w:val="E271D90C6C3C4608A7AB42A801ACF437"/>
          </w:placeholder>
        </w:sdtPr>
        <w:sdtEndPr/>
        <w:sdtContent>
          <w:r w:rsidRPr="00A85CF5">
            <w:rPr>
              <w:rFonts w:asciiTheme="minorHAnsi" w:hAnsiTheme="minorHAnsi" w:cs="Arial"/>
              <w:lang w:val="nl-BE"/>
            </w:rPr>
            <w:t>personeelsdienst</w:t>
          </w:r>
        </w:sdtContent>
      </w:sdt>
      <w:r w:rsidRPr="00A85CF5">
        <w:rPr>
          <w:rFonts w:asciiTheme="minorHAnsi" w:hAnsiTheme="minorHAnsi" w:cs="Arial"/>
          <w:lang w:val="nl-BE"/>
        </w:rPr>
        <w:t xml:space="preserve">, </w:t>
      </w:r>
      <w:sdt>
        <w:sdtPr>
          <w:rPr>
            <w:rFonts w:asciiTheme="minorHAnsi" w:hAnsiTheme="minorHAnsi" w:cs="Arial"/>
            <w:lang w:val="nl-BE"/>
          </w:rPr>
          <w:id w:val="1069993732"/>
          <w:placeholder>
            <w:docPart w:val="E271D90C6C3C4608A7AB42A801ACF437"/>
          </w:placeholder>
        </w:sdtPr>
        <w:sdtEndPr>
          <w:rPr>
            <w:rStyle w:val="Hyperlink"/>
            <w:color w:val="0000FF"/>
            <w:u w:val="single"/>
          </w:rPr>
        </w:sdtEndPr>
        <w:sdtContent>
          <w:r w:rsidRPr="00A85CF5">
            <w:rPr>
              <w:rFonts w:asciiTheme="minorHAnsi" w:hAnsiTheme="minorHAnsi" w:cs="Arial"/>
              <w:lang w:val="nl-BE"/>
            </w:rPr>
            <w:t>barbara.vandenbulcke@unia.be</w:t>
          </w:r>
        </w:sdtContent>
      </w:sdt>
      <w:r w:rsidRPr="00A85CF5">
        <w:rPr>
          <w:rFonts w:asciiTheme="minorHAnsi" w:hAnsiTheme="minorHAnsi" w:cs="Arial"/>
          <w:lang w:val="nl-BE"/>
        </w:rPr>
        <w:t xml:space="preserve"> - tel. 02/212 </w:t>
      </w:r>
      <w:sdt>
        <w:sdtPr>
          <w:rPr>
            <w:rFonts w:asciiTheme="minorHAnsi" w:hAnsiTheme="minorHAnsi" w:cs="Arial"/>
            <w:lang w:val="nl-BE"/>
          </w:rPr>
          <w:id w:val="-898368135"/>
          <w:placeholder>
            <w:docPart w:val="E271D90C6C3C4608A7AB42A801ACF437"/>
          </w:placeholder>
        </w:sdtPr>
        <w:sdtEndPr/>
        <w:sdtContent>
          <w:r w:rsidRPr="00A85CF5">
            <w:rPr>
              <w:rFonts w:asciiTheme="minorHAnsi" w:hAnsiTheme="minorHAnsi" w:cs="Arial"/>
              <w:lang w:val="nl-BE"/>
            </w:rPr>
            <w:t>30 77</w:t>
          </w:r>
        </w:sdtContent>
      </w:sdt>
    </w:p>
    <w:p w14:paraId="47625170" w14:textId="2FDB3B28" w:rsidR="00390392" w:rsidRPr="00E61A6F" w:rsidRDefault="00A85CF5" w:rsidP="00E61A6F">
      <w:pPr>
        <w:pStyle w:val="Plattetekstinspringen"/>
        <w:numPr>
          <w:ilvl w:val="1"/>
          <w:numId w:val="9"/>
        </w:numPr>
        <w:spacing w:after="0"/>
        <w:ind w:left="709" w:hanging="425"/>
        <w:rPr>
          <w:rFonts w:asciiTheme="minorHAnsi" w:hAnsiTheme="minorHAnsi" w:cs="Arial"/>
          <w:lang w:val="nl-BE"/>
        </w:rPr>
      </w:pPr>
      <w:bookmarkStart w:id="2" w:name="_Hlk519758675"/>
      <w:r w:rsidRPr="00A85CF5">
        <w:rPr>
          <w:rFonts w:asciiTheme="minorHAnsi" w:hAnsiTheme="minorHAnsi" w:cs="Arial"/>
          <w:lang w:val="nl-BE"/>
        </w:rPr>
        <w:t>Over de inhoud van de functie</w:t>
      </w:r>
      <w:bookmarkEnd w:id="2"/>
      <w:r w:rsidRPr="00A85CF5">
        <w:rPr>
          <w:rFonts w:asciiTheme="minorHAnsi" w:hAnsiTheme="minorHAnsi" w:cs="Arial"/>
          <w:lang w:val="nl-BE"/>
        </w:rPr>
        <w:t xml:space="preserve">: </w:t>
      </w:r>
      <w:sdt>
        <w:sdtPr>
          <w:rPr>
            <w:rFonts w:asciiTheme="minorHAnsi" w:hAnsiTheme="minorHAnsi" w:cs="Arial"/>
            <w:lang w:val="nl-BE"/>
          </w:rPr>
          <w:id w:val="1526977905"/>
          <w:placeholder>
            <w:docPart w:val="1BA3B25597F145A6BCACFBFEF11C39F9"/>
          </w:placeholder>
        </w:sdtPr>
        <w:sdtEndPr/>
        <w:sdtContent>
          <w:r w:rsidRPr="00A85CF5">
            <w:rPr>
              <w:rFonts w:asciiTheme="minorHAnsi" w:hAnsiTheme="minorHAnsi" w:cs="Arial"/>
              <w:lang w:val="nl-BE"/>
            </w:rPr>
            <w:t>Didier Boone</w:t>
          </w:r>
        </w:sdtContent>
      </w:sdt>
      <w:r w:rsidRPr="00A85CF5">
        <w:rPr>
          <w:rFonts w:asciiTheme="minorHAnsi" w:hAnsiTheme="minorHAnsi" w:cs="Arial"/>
          <w:lang w:val="nl-BE"/>
        </w:rPr>
        <w:t xml:space="preserve">, </w:t>
      </w:r>
      <w:sdt>
        <w:sdtPr>
          <w:rPr>
            <w:rFonts w:asciiTheme="minorHAnsi" w:hAnsiTheme="minorHAnsi" w:cs="Arial"/>
            <w:lang w:val="nl-BE"/>
          </w:rPr>
          <w:id w:val="-1229762825"/>
          <w:placeholder>
            <w:docPart w:val="1BA3B25597F145A6BCACFBFEF11C39F9"/>
          </w:placeholder>
        </w:sdtPr>
        <w:sdtEndPr/>
        <w:sdtContent>
          <w:r w:rsidRPr="00A85CF5">
            <w:rPr>
              <w:rFonts w:asciiTheme="minorHAnsi" w:hAnsiTheme="minorHAnsi" w:cs="Arial"/>
              <w:lang w:val="nl-BE"/>
            </w:rPr>
            <w:t>dienst AB</w:t>
          </w:r>
        </w:sdtContent>
      </w:sdt>
      <w:r w:rsidRPr="00A85CF5">
        <w:rPr>
          <w:rFonts w:asciiTheme="minorHAnsi" w:hAnsiTheme="minorHAnsi" w:cs="Arial"/>
          <w:lang w:val="nl-BE"/>
        </w:rPr>
        <w:t xml:space="preserve">, </w:t>
      </w:r>
      <w:sdt>
        <w:sdtPr>
          <w:rPr>
            <w:rFonts w:asciiTheme="minorHAnsi" w:hAnsiTheme="minorHAnsi" w:cs="Arial"/>
            <w:lang w:val="nl-BE"/>
          </w:rPr>
          <w:id w:val="-1068652015"/>
          <w:placeholder>
            <w:docPart w:val="1BA3B25597F145A6BCACFBFEF11C39F9"/>
          </w:placeholder>
        </w:sdtPr>
        <w:sdtEndPr>
          <w:rPr>
            <w:rStyle w:val="Hyperlink"/>
            <w:color w:val="0000FF"/>
            <w:u w:val="single"/>
          </w:rPr>
        </w:sdtEndPr>
        <w:sdtContent>
          <w:r w:rsidRPr="00A85CF5">
            <w:rPr>
              <w:rFonts w:asciiTheme="minorHAnsi" w:hAnsiTheme="minorHAnsi" w:cs="Arial"/>
              <w:lang w:val="nl-BE"/>
            </w:rPr>
            <w:t>didier.boone@unia.be</w:t>
          </w:r>
        </w:sdtContent>
      </w:sdt>
      <w:r w:rsidRPr="00A85CF5">
        <w:rPr>
          <w:rFonts w:asciiTheme="minorHAnsi" w:hAnsiTheme="minorHAnsi" w:cs="Arial"/>
          <w:lang w:val="nl-BE"/>
        </w:rPr>
        <w:t xml:space="preserve"> - tel. 02/212 </w:t>
      </w:r>
      <w:sdt>
        <w:sdtPr>
          <w:rPr>
            <w:rFonts w:asciiTheme="minorHAnsi" w:hAnsiTheme="minorHAnsi" w:cs="Arial"/>
            <w:lang w:val="nl-BE"/>
          </w:rPr>
          <w:id w:val="-1312100861"/>
          <w:placeholder>
            <w:docPart w:val="1BA3B25597F145A6BCACFBFEF11C39F9"/>
          </w:placeholder>
        </w:sdtPr>
        <w:sdtEndPr/>
        <w:sdtContent>
          <w:r w:rsidRPr="00A85CF5">
            <w:rPr>
              <w:rFonts w:asciiTheme="minorHAnsi" w:hAnsiTheme="minorHAnsi" w:cs="Arial"/>
              <w:lang w:val="nl-BE"/>
            </w:rPr>
            <w:t>30 50</w:t>
          </w:r>
        </w:sdtContent>
      </w:sdt>
    </w:p>
    <w:p w14:paraId="21DB1E84" w14:textId="77777777" w:rsidR="00C46AAE" w:rsidRPr="00A85CF5" w:rsidRDefault="00C46AAE" w:rsidP="004230C5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6E2E65D9" w14:textId="538E53E7" w:rsidR="006626EE" w:rsidRDefault="006626EE" w:rsidP="006626EE">
      <w:pPr>
        <w:rPr>
          <w:rFonts w:asciiTheme="minorHAnsi" w:hAnsiTheme="minorHAnsi" w:cs="Calibri"/>
          <w:b/>
          <w:u w:val="single"/>
          <w:lang w:val="nl-NL" w:eastAsia="nl-NL"/>
        </w:rPr>
      </w:pPr>
      <w:r w:rsidRPr="00A85CF5">
        <w:rPr>
          <w:rFonts w:asciiTheme="minorHAnsi" w:hAnsiTheme="minorHAnsi" w:cs="Calibri"/>
          <w:lang w:val="nl-NL" w:eastAsia="nl-NL"/>
        </w:rPr>
        <w:t xml:space="preserve">De deadline voor deze sollicitatie is </w:t>
      </w:r>
      <w:sdt>
        <w:sdtPr>
          <w:rPr>
            <w:rFonts w:asciiTheme="minorHAnsi" w:hAnsiTheme="minorHAnsi" w:cs="Calibri"/>
            <w:b/>
            <w:u w:val="single"/>
            <w:lang w:val="nl-NL" w:eastAsia="nl-NL"/>
          </w:rPr>
          <w:id w:val="1725565725"/>
          <w:placeholder>
            <w:docPart w:val="C23AB8D49FFF4DF0B2CFCF3E0C307660"/>
          </w:placeholder>
          <w:date w:fullDate="2018-10-17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BB6600" w:rsidRPr="00BB6600">
            <w:rPr>
              <w:rFonts w:asciiTheme="minorHAnsi" w:hAnsiTheme="minorHAnsi" w:cs="Calibri"/>
              <w:b/>
              <w:u w:val="single"/>
              <w:lang w:val="nl-NL" w:eastAsia="nl-NL"/>
            </w:rPr>
            <w:t>17/10/2018</w:t>
          </w:r>
        </w:sdtContent>
      </w:sdt>
      <w:r w:rsidRPr="00A85CF5">
        <w:rPr>
          <w:rFonts w:asciiTheme="minorHAnsi" w:hAnsiTheme="minorHAnsi" w:cs="Calibri"/>
          <w:b/>
          <w:u w:val="single"/>
          <w:lang w:val="nl-NL" w:eastAsia="nl-NL"/>
        </w:rPr>
        <w:t xml:space="preserve"> om </w:t>
      </w:r>
      <w:sdt>
        <w:sdtPr>
          <w:rPr>
            <w:rFonts w:asciiTheme="minorHAnsi" w:hAnsiTheme="minorHAnsi" w:cs="Calibri"/>
            <w:b/>
            <w:u w:val="single"/>
            <w:lang w:val="nl-NL" w:eastAsia="nl-NL"/>
          </w:rPr>
          <w:id w:val="-1321183688"/>
          <w:placeholder>
            <w:docPart w:val="2307FB36181143DA8640EE8271ACFCC3"/>
          </w:placeholder>
        </w:sdtPr>
        <w:sdtEndPr/>
        <w:sdtContent>
          <w:r w:rsidR="00BB6600">
            <w:rPr>
              <w:rFonts w:asciiTheme="minorHAnsi" w:hAnsiTheme="minorHAnsi" w:cs="Calibri"/>
              <w:b/>
              <w:u w:val="single"/>
              <w:lang w:val="nl-NL" w:eastAsia="nl-NL"/>
            </w:rPr>
            <w:t>12</w:t>
          </w:r>
          <w:r w:rsidRPr="00A85CF5">
            <w:rPr>
              <w:rFonts w:asciiTheme="minorHAnsi" w:hAnsiTheme="minorHAnsi" w:cs="Calibri"/>
              <w:b/>
              <w:u w:val="single"/>
              <w:lang w:val="nl-NL" w:eastAsia="nl-NL"/>
            </w:rPr>
            <w:t xml:space="preserve"> uur</w:t>
          </w:r>
        </w:sdtContent>
      </w:sdt>
      <w:r w:rsidRPr="00A85CF5">
        <w:rPr>
          <w:rFonts w:asciiTheme="minorHAnsi" w:hAnsiTheme="minorHAnsi" w:cs="Calibri"/>
          <w:b/>
          <w:u w:val="single"/>
          <w:lang w:val="nl-NL" w:eastAsia="nl-NL"/>
        </w:rPr>
        <w:t>.</w:t>
      </w:r>
    </w:p>
    <w:p w14:paraId="1C6D3321" w14:textId="77777777" w:rsidR="00BB6600" w:rsidRDefault="00BB6600" w:rsidP="006626EE">
      <w:pPr>
        <w:rPr>
          <w:rFonts w:asciiTheme="minorHAnsi" w:hAnsiTheme="minorHAnsi" w:cs="Calibri"/>
          <w:lang w:val="nl-NL" w:eastAsia="nl-NL"/>
        </w:rPr>
      </w:pPr>
    </w:p>
    <w:p w14:paraId="16359A1D" w14:textId="3B66F6A8" w:rsidR="00BB6600" w:rsidRPr="00BB6600" w:rsidRDefault="00BB6600" w:rsidP="006626EE">
      <w:pPr>
        <w:rPr>
          <w:rFonts w:asciiTheme="minorHAnsi" w:hAnsiTheme="minorHAnsi" w:cs="Calibri"/>
          <w:u w:val="single"/>
          <w:lang w:val="nl-NL" w:eastAsia="nl-NL"/>
        </w:rPr>
      </w:pPr>
      <w:r>
        <w:rPr>
          <w:rFonts w:asciiTheme="minorHAnsi" w:hAnsiTheme="minorHAnsi" w:cs="Calibri"/>
          <w:lang w:val="nl-NL" w:eastAsia="nl-NL"/>
        </w:rPr>
        <w:t>Indien uw kandidatuur positief wordt beoordeeld wordt u uitgenodigd voor de schriftelijke test. Deze</w:t>
      </w:r>
      <w:r w:rsidRPr="00BB6600">
        <w:rPr>
          <w:rFonts w:asciiTheme="minorHAnsi" w:hAnsiTheme="minorHAnsi" w:cs="Calibri"/>
          <w:lang w:val="nl-NL" w:eastAsia="nl-NL"/>
        </w:rPr>
        <w:t xml:space="preserve"> vindt plaats op </w:t>
      </w:r>
      <w:r w:rsidRPr="00BB6600">
        <w:rPr>
          <w:rFonts w:asciiTheme="minorHAnsi" w:hAnsiTheme="minorHAnsi" w:cs="Calibri"/>
          <w:b/>
          <w:lang w:val="nl-NL" w:eastAsia="nl-NL"/>
        </w:rPr>
        <w:t>8/11/2018 van 9u30 tot 12u30</w:t>
      </w:r>
    </w:p>
    <w:p w14:paraId="05062302" w14:textId="4AF377BD" w:rsidR="00E74139" w:rsidRPr="00A85CF5" w:rsidRDefault="00E74139">
      <w:pPr>
        <w:rPr>
          <w:rFonts w:asciiTheme="minorHAnsi" w:hAnsiTheme="minorHAnsi" w:cs="Arial"/>
          <w:sz w:val="22"/>
          <w:szCs w:val="22"/>
          <w:lang w:val="nl-NL"/>
        </w:rPr>
      </w:pPr>
    </w:p>
    <w:p w14:paraId="5779A9DD" w14:textId="77777777" w:rsidR="00173E30" w:rsidRPr="00A85CF5" w:rsidRDefault="00173E30" w:rsidP="00E74139">
      <w:pPr>
        <w:pStyle w:val="Kop1"/>
        <w:jc w:val="left"/>
        <w:rPr>
          <w:rFonts w:asciiTheme="minorHAnsi" w:hAnsiTheme="minorHAnsi"/>
          <w:u w:val="none"/>
          <w:lang w:val="nl-NL"/>
        </w:rPr>
      </w:pPr>
      <w:r w:rsidRPr="00A85CF5">
        <w:rPr>
          <w:rFonts w:asciiTheme="minorHAnsi" w:hAnsiTheme="minorHAnsi"/>
          <w:u w:val="none"/>
          <w:lang w:val="nl-NL"/>
        </w:rPr>
        <w:lastRenderedPageBreak/>
        <w:t>C</w:t>
      </w:r>
      <w:r w:rsidR="00390392" w:rsidRPr="00A85CF5">
        <w:rPr>
          <w:rFonts w:asciiTheme="minorHAnsi" w:hAnsiTheme="minorHAnsi"/>
          <w:u w:val="none"/>
          <w:lang w:val="nl-NL"/>
        </w:rPr>
        <w:t>URRICULUM VITAE</w:t>
      </w:r>
    </w:p>
    <w:p w14:paraId="71766E94" w14:textId="77777777" w:rsidR="00D30E04" w:rsidRPr="00A85CF5" w:rsidRDefault="00D30E04" w:rsidP="004230C5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677D2829" w14:textId="77777777" w:rsidR="005508B6" w:rsidRPr="00A85CF5" w:rsidRDefault="00390392" w:rsidP="004230C5">
      <w:pPr>
        <w:jc w:val="both"/>
        <w:rPr>
          <w:rFonts w:asciiTheme="minorHAnsi" w:hAnsiTheme="minorHAnsi" w:cs="Arial"/>
          <w:b/>
          <w:sz w:val="22"/>
          <w:szCs w:val="22"/>
          <w:lang w:val="nl-NL"/>
        </w:rPr>
      </w:pPr>
      <w:r w:rsidRPr="00A85CF5">
        <w:rPr>
          <w:rFonts w:asciiTheme="minorHAnsi" w:hAnsiTheme="minorHAnsi" w:cs="Arial"/>
          <w:b/>
          <w:sz w:val="22"/>
          <w:szCs w:val="22"/>
          <w:lang w:val="nl-NL"/>
        </w:rPr>
        <w:t>OPLEIDINGEN</w:t>
      </w:r>
    </w:p>
    <w:p w14:paraId="477AAB99" w14:textId="77777777" w:rsidR="00E74139" w:rsidRPr="00A85CF5" w:rsidRDefault="00E74139" w:rsidP="004230C5">
      <w:pPr>
        <w:jc w:val="both"/>
        <w:rPr>
          <w:rFonts w:asciiTheme="minorHAnsi" w:hAnsiTheme="minorHAnsi" w:cs="Arial"/>
          <w:i/>
          <w:sz w:val="22"/>
          <w:szCs w:val="22"/>
          <w:lang w:val="nl-NL"/>
        </w:rPr>
      </w:pPr>
    </w:p>
    <w:p w14:paraId="4815EC57" w14:textId="77777777" w:rsidR="00390392" w:rsidRPr="00A85CF5" w:rsidRDefault="003A4F9E" w:rsidP="004230C5">
      <w:pPr>
        <w:jc w:val="both"/>
        <w:rPr>
          <w:rFonts w:asciiTheme="minorHAnsi" w:hAnsiTheme="minorHAnsi" w:cs="Arial"/>
          <w:i/>
          <w:sz w:val="22"/>
          <w:szCs w:val="22"/>
          <w:lang w:val="nl-NL"/>
        </w:rPr>
      </w:pPr>
      <w:r w:rsidRPr="00A85CF5">
        <w:rPr>
          <w:rFonts w:asciiTheme="minorHAnsi" w:hAnsiTheme="minorHAnsi" w:cs="Arial"/>
          <w:i/>
          <w:sz w:val="22"/>
          <w:szCs w:val="22"/>
          <w:lang w:val="nl-NL"/>
        </w:rPr>
        <w:t>Begin met de laatst gevolgde opleiding en zo verder</w:t>
      </w:r>
    </w:p>
    <w:p w14:paraId="0C18A4B1" w14:textId="77777777" w:rsidR="00390392" w:rsidRPr="00A85CF5" w:rsidRDefault="00390392" w:rsidP="004230C5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209"/>
        <w:gridCol w:w="2195"/>
        <w:gridCol w:w="2195"/>
      </w:tblGrid>
      <w:tr w:rsidR="00564925" w:rsidRPr="00A85CF5" w14:paraId="31B0A510" w14:textId="77777777" w:rsidTr="00E74139">
        <w:tc>
          <w:tcPr>
            <w:tcW w:w="1661" w:type="dxa"/>
            <w:shd w:val="clear" w:color="auto" w:fill="auto"/>
          </w:tcPr>
          <w:p w14:paraId="2872E109" w14:textId="77777777" w:rsidR="00564925" w:rsidRPr="00A85CF5" w:rsidRDefault="005D3C0D" w:rsidP="00E74139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A85CF5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v</w:t>
            </w:r>
            <w:r w:rsidR="00564925" w:rsidRPr="00A85CF5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an - </w:t>
            </w:r>
            <w:proofErr w:type="spellStart"/>
            <w:r w:rsidR="00564925" w:rsidRPr="00A85CF5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tot</w:t>
            </w:r>
            <w:proofErr w:type="spellEnd"/>
          </w:p>
        </w:tc>
        <w:tc>
          <w:tcPr>
            <w:tcW w:w="2209" w:type="dxa"/>
            <w:shd w:val="clear" w:color="auto" w:fill="auto"/>
          </w:tcPr>
          <w:p w14:paraId="5A2FDBBA" w14:textId="77777777" w:rsidR="00564925" w:rsidRPr="00A85CF5" w:rsidRDefault="005D3C0D" w:rsidP="00E74139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proofErr w:type="spellStart"/>
            <w:r w:rsidRPr="00A85CF5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o</w:t>
            </w:r>
            <w:r w:rsidR="00564925" w:rsidRPr="00A85CF5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nderwijsinstelling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14:paraId="790D5704" w14:textId="77777777" w:rsidR="00564925" w:rsidRPr="00A85CF5" w:rsidRDefault="005D3C0D" w:rsidP="00E74139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A85CF5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n</w:t>
            </w:r>
            <w:r w:rsidR="00564925" w:rsidRPr="00A85CF5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iveau</w:t>
            </w:r>
            <w:r w:rsidR="00564925" w:rsidRPr="00A85CF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(</w:t>
            </w:r>
            <w:proofErr w:type="spellStart"/>
            <w:r w:rsidR="00564925" w:rsidRPr="00A85CF5">
              <w:rPr>
                <w:rFonts w:asciiTheme="minorHAnsi" w:hAnsiTheme="minorHAnsi" w:cs="Arial"/>
                <w:sz w:val="22"/>
                <w:szCs w:val="22"/>
                <w:lang w:val="fr-FR"/>
              </w:rPr>
              <w:t>licentiaat</w:t>
            </w:r>
            <w:proofErr w:type="spellEnd"/>
            <w:r w:rsidR="00564925" w:rsidRPr="00A85CF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-master, </w:t>
            </w:r>
            <w:proofErr w:type="spellStart"/>
            <w:r w:rsidR="00564925" w:rsidRPr="00A85CF5">
              <w:rPr>
                <w:rFonts w:asciiTheme="minorHAnsi" w:hAnsiTheme="minorHAnsi" w:cs="Arial"/>
                <w:sz w:val="22"/>
                <w:szCs w:val="22"/>
                <w:lang w:val="fr-FR"/>
              </w:rPr>
              <w:t>graduaat-bachelor</w:t>
            </w:r>
            <w:proofErr w:type="spellEnd"/>
            <w:r w:rsidR="00564925" w:rsidRPr="00A85CF5">
              <w:rPr>
                <w:rFonts w:asciiTheme="minorHAnsi" w:hAnsiTheme="minorHAnsi" w:cs="Arial"/>
                <w:sz w:val="22"/>
                <w:szCs w:val="22"/>
                <w:lang w:val="fr-FR"/>
              </w:rPr>
              <w:t>…)</w:t>
            </w:r>
          </w:p>
          <w:p w14:paraId="0FD03C9A" w14:textId="77777777" w:rsidR="00564925" w:rsidRPr="00A85CF5" w:rsidRDefault="00564925" w:rsidP="00E74139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42B19512" w14:textId="77777777" w:rsidR="00564925" w:rsidRPr="00A85CF5" w:rsidRDefault="005D3C0D" w:rsidP="00E74139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proofErr w:type="spellStart"/>
            <w:r w:rsidRPr="00A85CF5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r</w:t>
            </w:r>
            <w:r w:rsidR="00564925" w:rsidRPr="00A85CF5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ichting</w:t>
            </w:r>
            <w:proofErr w:type="spellEnd"/>
            <w:r w:rsidR="00564925" w:rsidRPr="00A85CF5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 - </w:t>
            </w:r>
            <w:proofErr w:type="spellStart"/>
            <w:r w:rsidR="00564925" w:rsidRPr="00A85CF5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specialisatie</w:t>
            </w:r>
            <w:proofErr w:type="spellEnd"/>
          </w:p>
        </w:tc>
      </w:tr>
      <w:tr w:rsidR="00564925" w:rsidRPr="00A85CF5" w14:paraId="14587594" w14:textId="77777777" w:rsidTr="00E74139">
        <w:tc>
          <w:tcPr>
            <w:tcW w:w="1661" w:type="dxa"/>
            <w:shd w:val="clear" w:color="auto" w:fill="auto"/>
          </w:tcPr>
          <w:p w14:paraId="60B92243" w14:textId="77777777" w:rsidR="00564925" w:rsidRPr="00A85CF5" w:rsidRDefault="00564925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3964612C" w14:textId="77777777" w:rsidR="00564925" w:rsidRPr="00A85CF5" w:rsidRDefault="00564925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14:paraId="5AF09FFC" w14:textId="77777777" w:rsidR="00564925" w:rsidRPr="00A85CF5" w:rsidRDefault="00564925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5C367FEE" w14:textId="77777777" w:rsidR="00564925" w:rsidRPr="00A85CF5" w:rsidRDefault="00564925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31D6B131" w14:textId="77777777" w:rsidR="00564925" w:rsidRPr="00A85CF5" w:rsidRDefault="00564925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564925" w:rsidRPr="00A85CF5" w14:paraId="5DC1D392" w14:textId="77777777" w:rsidTr="00E74139">
        <w:tc>
          <w:tcPr>
            <w:tcW w:w="1661" w:type="dxa"/>
            <w:shd w:val="clear" w:color="auto" w:fill="auto"/>
          </w:tcPr>
          <w:p w14:paraId="20A35AE7" w14:textId="77777777" w:rsidR="00564925" w:rsidRPr="00A85CF5" w:rsidRDefault="00564925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35E302DF" w14:textId="77777777" w:rsidR="00564925" w:rsidRPr="00A85CF5" w:rsidRDefault="00564925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14:paraId="60F1EC44" w14:textId="77777777" w:rsidR="00564925" w:rsidRPr="00A85CF5" w:rsidRDefault="00564925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3C01E2F1" w14:textId="77777777" w:rsidR="00564925" w:rsidRPr="00A85CF5" w:rsidRDefault="00564925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F6C0328" w14:textId="77777777" w:rsidR="00564925" w:rsidRPr="00A85CF5" w:rsidRDefault="00564925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564925" w:rsidRPr="00A85CF5" w14:paraId="1E21BFA1" w14:textId="77777777" w:rsidTr="00E74139">
        <w:tc>
          <w:tcPr>
            <w:tcW w:w="1661" w:type="dxa"/>
            <w:shd w:val="clear" w:color="auto" w:fill="auto"/>
          </w:tcPr>
          <w:p w14:paraId="6FDE7129" w14:textId="77777777" w:rsidR="00564925" w:rsidRPr="00A85CF5" w:rsidRDefault="00564925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43A82C07" w14:textId="77777777" w:rsidR="00564925" w:rsidRPr="00A85CF5" w:rsidRDefault="00564925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14:paraId="25ADE562" w14:textId="77777777" w:rsidR="00564925" w:rsidRPr="00A85CF5" w:rsidRDefault="00564925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1B45961A" w14:textId="77777777" w:rsidR="00564925" w:rsidRPr="00A85CF5" w:rsidRDefault="00564925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579C3172" w14:textId="77777777" w:rsidR="00564925" w:rsidRPr="00A85CF5" w:rsidRDefault="00564925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564925" w:rsidRPr="00A85CF5" w14:paraId="45F079D7" w14:textId="77777777" w:rsidTr="00E74139">
        <w:tc>
          <w:tcPr>
            <w:tcW w:w="1661" w:type="dxa"/>
            <w:shd w:val="clear" w:color="auto" w:fill="auto"/>
          </w:tcPr>
          <w:p w14:paraId="0FC13578" w14:textId="77777777" w:rsidR="00564925" w:rsidRPr="00A85CF5" w:rsidRDefault="00564925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14:paraId="022CF5FE" w14:textId="77777777" w:rsidR="00564925" w:rsidRPr="00A85CF5" w:rsidRDefault="00564925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14:paraId="11E5C9FF" w14:textId="77777777" w:rsidR="00564925" w:rsidRPr="00A85CF5" w:rsidRDefault="00564925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3783025F" w14:textId="77777777" w:rsidR="00564925" w:rsidRPr="00A85CF5" w:rsidRDefault="00564925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37FED2F9" w14:textId="77777777" w:rsidR="00564925" w:rsidRPr="00A85CF5" w:rsidRDefault="00564925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</w:tbl>
    <w:p w14:paraId="357F0FB6" w14:textId="77777777" w:rsidR="00812373" w:rsidRPr="00A85CF5" w:rsidRDefault="00812373" w:rsidP="00812373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668A9474" w14:textId="77777777" w:rsidR="00564925" w:rsidRPr="00A85CF5" w:rsidRDefault="00564925" w:rsidP="00812373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6D6E1016" w14:textId="77777777" w:rsidR="00564925" w:rsidRPr="00A85CF5" w:rsidRDefault="00564925" w:rsidP="00812373">
      <w:pPr>
        <w:jc w:val="both"/>
        <w:rPr>
          <w:rFonts w:asciiTheme="minorHAnsi" w:hAnsiTheme="minorHAnsi" w:cs="Arial"/>
          <w:b/>
          <w:sz w:val="22"/>
          <w:szCs w:val="22"/>
          <w:lang w:val="nl-NL"/>
        </w:rPr>
      </w:pPr>
      <w:r w:rsidRPr="00A85CF5">
        <w:rPr>
          <w:rFonts w:asciiTheme="minorHAnsi" w:hAnsiTheme="minorHAnsi" w:cs="Arial"/>
          <w:b/>
          <w:sz w:val="22"/>
          <w:szCs w:val="22"/>
          <w:lang w:val="nl-NL"/>
        </w:rPr>
        <w:t xml:space="preserve">VORMINGEN </w:t>
      </w:r>
    </w:p>
    <w:p w14:paraId="326C160D" w14:textId="77777777" w:rsidR="003A4F9E" w:rsidRPr="00A85CF5" w:rsidRDefault="003A4F9E" w:rsidP="003A4F9E">
      <w:pPr>
        <w:jc w:val="both"/>
        <w:rPr>
          <w:rFonts w:asciiTheme="minorHAnsi" w:hAnsiTheme="minorHAnsi" w:cs="Arial"/>
          <w:i/>
          <w:sz w:val="22"/>
          <w:szCs w:val="22"/>
          <w:lang w:val="nl-NL"/>
        </w:rPr>
      </w:pPr>
      <w:r w:rsidRPr="00A85CF5">
        <w:rPr>
          <w:rFonts w:asciiTheme="minorHAnsi" w:hAnsiTheme="minorHAnsi" w:cs="Arial"/>
          <w:i/>
          <w:sz w:val="22"/>
          <w:szCs w:val="22"/>
          <w:lang w:val="nl-NL"/>
        </w:rPr>
        <w:t>Begin met de laatst gevolgde opleiding en zo verder</w:t>
      </w:r>
    </w:p>
    <w:p w14:paraId="7796C683" w14:textId="77777777" w:rsidR="00564925" w:rsidRPr="00A85CF5" w:rsidRDefault="0031175A" w:rsidP="00812373">
      <w:pPr>
        <w:jc w:val="both"/>
        <w:rPr>
          <w:rFonts w:asciiTheme="minorHAnsi" w:hAnsiTheme="minorHAnsi" w:cs="Arial"/>
          <w:i/>
          <w:sz w:val="22"/>
          <w:szCs w:val="22"/>
          <w:lang w:val="nl-NL"/>
        </w:rPr>
      </w:pPr>
      <w:r w:rsidRPr="00A85CF5">
        <w:rPr>
          <w:rFonts w:asciiTheme="minorHAnsi" w:hAnsiTheme="minorHAnsi" w:cs="Arial"/>
          <w:i/>
          <w:sz w:val="22"/>
          <w:szCs w:val="22"/>
          <w:lang w:val="nl-NL"/>
        </w:rPr>
        <w:t xml:space="preserve"> - </w:t>
      </w:r>
      <w:r w:rsidR="00564925" w:rsidRPr="00A85CF5">
        <w:rPr>
          <w:rFonts w:asciiTheme="minorHAnsi" w:hAnsiTheme="minorHAnsi" w:cs="Arial"/>
          <w:i/>
          <w:sz w:val="22"/>
          <w:szCs w:val="22"/>
          <w:lang w:val="nl-NL"/>
        </w:rPr>
        <w:t>enkel vermelden indien relevant voor deze vacature</w:t>
      </w:r>
    </w:p>
    <w:p w14:paraId="6E4A8EF7" w14:textId="77777777" w:rsidR="00E74139" w:rsidRPr="00A85CF5" w:rsidRDefault="00E74139" w:rsidP="00812373">
      <w:pPr>
        <w:jc w:val="both"/>
        <w:rPr>
          <w:rFonts w:asciiTheme="minorHAnsi" w:hAnsiTheme="minorHAnsi" w:cs="Arial"/>
          <w:i/>
          <w:sz w:val="22"/>
          <w:szCs w:val="22"/>
          <w:lang w:val="nl-N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7397"/>
      </w:tblGrid>
      <w:tr w:rsidR="005D3C0D" w:rsidRPr="00A85CF5" w14:paraId="22051035" w14:textId="77777777" w:rsidTr="00E74139">
        <w:tc>
          <w:tcPr>
            <w:tcW w:w="477" w:type="dxa"/>
            <w:shd w:val="clear" w:color="auto" w:fill="auto"/>
          </w:tcPr>
          <w:p w14:paraId="3D5B91D7" w14:textId="77777777" w:rsidR="005D3C0D" w:rsidRPr="00A85CF5" w:rsidRDefault="005D3C0D" w:rsidP="00E7413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proofErr w:type="spellStart"/>
            <w:r w:rsidRPr="00A85CF5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periode</w:t>
            </w:r>
            <w:proofErr w:type="spellEnd"/>
          </w:p>
        </w:tc>
        <w:tc>
          <w:tcPr>
            <w:tcW w:w="7737" w:type="dxa"/>
            <w:shd w:val="clear" w:color="auto" w:fill="auto"/>
          </w:tcPr>
          <w:p w14:paraId="7CF6C589" w14:textId="77777777" w:rsidR="005D3C0D" w:rsidRPr="00A85CF5" w:rsidRDefault="005D3C0D" w:rsidP="00E7413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proofErr w:type="spellStart"/>
            <w:r w:rsidRPr="00A85CF5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omschrijving</w:t>
            </w:r>
            <w:proofErr w:type="spellEnd"/>
          </w:p>
        </w:tc>
      </w:tr>
      <w:tr w:rsidR="005D3C0D" w:rsidRPr="00A85CF5" w14:paraId="17B06C86" w14:textId="77777777" w:rsidTr="00E74139">
        <w:tc>
          <w:tcPr>
            <w:tcW w:w="477" w:type="dxa"/>
            <w:shd w:val="clear" w:color="auto" w:fill="auto"/>
          </w:tcPr>
          <w:p w14:paraId="374B8969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67E357E9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5D3C0D" w:rsidRPr="00A85CF5" w14:paraId="584A7C4D" w14:textId="77777777" w:rsidTr="00E74139">
        <w:tc>
          <w:tcPr>
            <w:tcW w:w="477" w:type="dxa"/>
            <w:shd w:val="clear" w:color="auto" w:fill="auto"/>
          </w:tcPr>
          <w:p w14:paraId="66401337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432E0A35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5D3C0D" w:rsidRPr="00A85CF5" w14:paraId="5D27B63B" w14:textId="77777777" w:rsidTr="00E74139">
        <w:tc>
          <w:tcPr>
            <w:tcW w:w="477" w:type="dxa"/>
            <w:shd w:val="clear" w:color="auto" w:fill="auto"/>
          </w:tcPr>
          <w:p w14:paraId="3C8F8923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698CE485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5D3C0D" w:rsidRPr="00A85CF5" w14:paraId="2AA78EF2" w14:textId="77777777" w:rsidTr="00E74139">
        <w:tc>
          <w:tcPr>
            <w:tcW w:w="477" w:type="dxa"/>
            <w:shd w:val="clear" w:color="auto" w:fill="auto"/>
          </w:tcPr>
          <w:p w14:paraId="5786CF32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69C7A23B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</w:tbl>
    <w:p w14:paraId="7923A7C3" w14:textId="77777777" w:rsidR="00564925" w:rsidRPr="00A85CF5" w:rsidRDefault="00564925" w:rsidP="00812373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67E7D97A" w14:textId="77777777" w:rsidR="00564925" w:rsidRPr="00A85CF5" w:rsidRDefault="00564925" w:rsidP="00812373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448EFE0E" w14:textId="77777777" w:rsidR="0031175A" w:rsidRPr="00A85CF5" w:rsidRDefault="005D3C0D" w:rsidP="00812373">
      <w:pPr>
        <w:jc w:val="both"/>
        <w:rPr>
          <w:rFonts w:asciiTheme="minorHAnsi" w:hAnsiTheme="minorHAnsi" w:cs="Arial"/>
          <w:b/>
          <w:sz w:val="22"/>
          <w:szCs w:val="22"/>
          <w:lang w:val="nl-NL"/>
        </w:rPr>
      </w:pPr>
      <w:r w:rsidRPr="00A85CF5">
        <w:rPr>
          <w:rFonts w:asciiTheme="minorHAnsi" w:hAnsiTheme="minorHAnsi" w:cs="Arial"/>
          <w:b/>
          <w:sz w:val="22"/>
          <w:szCs w:val="22"/>
          <w:lang w:val="nl-NL"/>
        </w:rPr>
        <w:t>WERKERVARINGEN</w:t>
      </w:r>
    </w:p>
    <w:p w14:paraId="3CB525AB" w14:textId="77777777" w:rsidR="005D3C0D" w:rsidRPr="00A85CF5" w:rsidRDefault="005D3C0D" w:rsidP="00812373">
      <w:pPr>
        <w:jc w:val="both"/>
        <w:rPr>
          <w:rFonts w:asciiTheme="minorHAnsi" w:hAnsiTheme="minorHAnsi" w:cs="Arial"/>
          <w:b/>
          <w:sz w:val="22"/>
          <w:szCs w:val="22"/>
          <w:lang w:val="nl-NL"/>
        </w:rPr>
      </w:pPr>
      <w:r w:rsidRPr="00A85CF5">
        <w:rPr>
          <w:rFonts w:asciiTheme="minorHAnsi" w:hAnsiTheme="minorHAnsi" w:cs="Arial"/>
          <w:i/>
          <w:sz w:val="22"/>
          <w:szCs w:val="22"/>
          <w:lang w:val="nl-NL"/>
        </w:rPr>
        <w:t xml:space="preserve">van recent naar ouder – voeg zelf </w:t>
      </w:r>
      <w:r w:rsidR="003A4F9E" w:rsidRPr="00A85CF5">
        <w:rPr>
          <w:rFonts w:asciiTheme="minorHAnsi" w:hAnsiTheme="minorHAnsi" w:cs="Arial"/>
          <w:i/>
          <w:sz w:val="22"/>
          <w:szCs w:val="22"/>
          <w:lang w:val="nl-NL"/>
        </w:rPr>
        <w:t xml:space="preserve">vakken </w:t>
      </w:r>
      <w:r w:rsidRPr="00A85CF5">
        <w:rPr>
          <w:rFonts w:asciiTheme="minorHAnsi" w:hAnsiTheme="minorHAnsi" w:cs="Arial"/>
          <w:i/>
          <w:sz w:val="22"/>
          <w:szCs w:val="22"/>
          <w:lang w:val="nl-NL"/>
        </w:rPr>
        <w:t>toe indien nodig</w:t>
      </w:r>
    </w:p>
    <w:p w14:paraId="0C72EF02" w14:textId="77777777" w:rsidR="00812373" w:rsidRPr="00A85CF5" w:rsidRDefault="00812373" w:rsidP="00812373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3047EA0F" w14:textId="77777777" w:rsidR="003A4F9E" w:rsidRPr="00A85CF5" w:rsidRDefault="003A4F9E" w:rsidP="00E74139">
      <w:pPr>
        <w:ind w:left="360"/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51EAFC1E" w14:textId="77777777" w:rsidR="003A4F9E" w:rsidRPr="00A85CF5" w:rsidRDefault="003A4F9E" w:rsidP="00E74139">
      <w:pPr>
        <w:ind w:left="360"/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3ED6ED5B" w14:textId="77777777" w:rsidR="00EE30C7" w:rsidRPr="00A85CF5" w:rsidRDefault="00E74139" w:rsidP="00E74139">
      <w:pPr>
        <w:ind w:left="360"/>
        <w:jc w:val="both"/>
        <w:rPr>
          <w:rFonts w:asciiTheme="minorHAnsi" w:hAnsiTheme="minorHAnsi" w:cs="Arial"/>
          <w:sz w:val="22"/>
          <w:szCs w:val="22"/>
          <w:lang w:val="nl-NL"/>
        </w:rPr>
      </w:pPr>
      <w:r w:rsidRPr="00A85CF5">
        <w:rPr>
          <w:rFonts w:asciiTheme="minorHAnsi" w:hAnsiTheme="minorHAnsi" w:cs="Arial"/>
          <w:noProof/>
          <w:sz w:val="22"/>
          <w:szCs w:val="22"/>
          <w:lang w:val="nl-NL"/>
        </w:rPr>
        <w:lastRenderedPageBreak/>
        <mc:AlternateContent>
          <mc:Choice Requires="wps">
            <w:drawing>
              <wp:inline distT="0" distB="0" distL="0" distR="0" wp14:anchorId="4D1EA242" wp14:editId="2B43ABC0">
                <wp:extent cx="5314950" cy="1404620"/>
                <wp:effectExtent l="0" t="0" r="19050" b="12065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FB8E5" w14:textId="740F0211" w:rsidR="00BB6600" w:rsidRDefault="00BB6600" w:rsidP="00E7413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E47E5F4" w14:textId="63B7B85B" w:rsidR="00BB6600" w:rsidRPr="00E61A6F" w:rsidRDefault="00BB6600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Functie</w:t>
                            </w:r>
                            <w:proofErr w:type="spellEnd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</w:p>
                          <w:p w14:paraId="5F05B52A" w14:textId="7ECF3597" w:rsidR="00E74139" w:rsidRPr="00E61A6F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Werkgever</w:t>
                            </w:r>
                            <w:proofErr w:type="spellEnd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7903EB0A" w14:textId="77777777" w:rsidR="00E74139" w:rsidRPr="00E61A6F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Sector :</w:t>
                            </w:r>
                          </w:p>
                          <w:p w14:paraId="265CD638" w14:textId="77777777" w:rsidR="00E74139" w:rsidRPr="00E61A6F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 xml:space="preserve">Van – </w:t>
                            </w:r>
                            <w:proofErr w:type="spellStart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tot</w:t>
                            </w:r>
                            <w:proofErr w:type="spellEnd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5292F849" w14:textId="77777777" w:rsidR="00E74139" w:rsidRPr="00E61A6F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Opdrachten</w:t>
                            </w:r>
                            <w:proofErr w:type="spellEnd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6B4BEF78" w14:textId="77777777" w:rsidR="00E74139" w:rsidRPr="00E61A6F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B2EBE76" w14:textId="77777777" w:rsidR="00E74139" w:rsidRPr="00E61A6F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B4D960D" w14:textId="77777777" w:rsidR="00E74139" w:rsidRPr="00E61A6F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A823AC0" w14:textId="77777777" w:rsidR="00E74139" w:rsidRPr="00E61A6F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14:paraId="5114C345" w14:textId="77777777"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24942102" w14:textId="77777777" w:rsidR="00E74139" w:rsidRPr="00E74139" w:rsidRDefault="00E7413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EA242" id="_x0000_s1028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">
                <v:textbox style="mso-fit-shape-to-text:t">
                  <w:txbxContent>
                    <w:p w14:paraId="4A4FB8E5" w14:textId="740F0211" w:rsidR="00BB6600" w:rsidRDefault="00BB6600" w:rsidP="00E7413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6E47E5F4" w14:textId="63B7B85B" w:rsidR="00BB6600" w:rsidRPr="00E61A6F" w:rsidRDefault="00BB6600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Functie</w:t>
                      </w:r>
                      <w:proofErr w:type="spellEnd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</w:p>
                    <w:p w14:paraId="5F05B52A" w14:textId="7ECF3597" w:rsidR="00E74139" w:rsidRPr="00E61A6F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Werkgever</w:t>
                      </w:r>
                      <w:proofErr w:type="spellEnd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7903EB0A" w14:textId="77777777" w:rsidR="00E74139" w:rsidRPr="00E61A6F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Sector :</w:t>
                      </w:r>
                    </w:p>
                    <w:p w14:paraId="265CD638" w14:textId="77777777" w:rsidR="00E74139" w:rsidRPr="00E61A6F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 xml:space="preserve">Van – </w:t>
                      </w:r>
                      <w:proofErr w:type="spellStart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tot</w:t>
                      </w:r>
                      <w:proofErr w:type="spellEnd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5292F849" w14:textId="77777777" w:rsidR="00E74139" w:rsidRPr="00E61A6F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Opdrachten</w:t>
                      </w:r>
                      <w:proofErr w:type="spellEnd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6B4BEF78" w14:textId="77777777" w:rsidR="00E74139" w:rsidRPr="00E61A6F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5B2EBE76" w14:textId="77777777" w:rsidR="00E74139" w:rsidRPr="00E61A6F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2B4D960D" w14:textId="77777777" w:rsidR="00E74139" w:rsidRPr="00E61A6F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5A823AC0" w14:textId="77777777" w:rsidR="00E74139" w:rsidRPr="00E61A6F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nl-NL"/>
                        </w:rPr>
                      </w:pPr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14:paraId="5114C345" w14:textId="77777777"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24942102" w14:textId="77777777" w:rsidR="00E74139" w:rsidRPr="00E74139" w:rsidRDefault="00E7413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5C8975" w14:textId="77777777" w:rsidR="00EE30C7" w:rsidRPr="00A85CF5" w:rsidRDefault="00EE30C7" w:rsidP="00E74139">
      <w:pPr>
        <w:ind w:left="360"/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37123FB2" w14:textId="77777777" w:rsidR="003A4F9E" w:rsidRPr="00A85CF5" w:rsidRDefault="003A4F9E" w:rsidP="003A4F9E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5222629C" w14:textId="77777777" w:rsidR="00EE30C7" w:rsidRPr="00A85CF5" w:rsidRDefault="00EE30C7" w:rsidP="003A4F9E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0C2DD770" w14:textId="77777777" w:rsidR="00EE30C7" w:rsidRPr="00A85CF5" w:rsidRDefault="00EE30C7" w:rsidP="003A4F9E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55AE9238" w14:textId="77777777" w:rsidR="00E74139" w:rsidRPr="00A85CF5" w:rsidRDefault="00E74139" w:rsidP="00E74139">
      <w:pPr>
        <w:ind w:left="360"/>
        <w:jc w:val="both"/>
        <w:rPr>
          <w:rFonts w:asciiTheme="minorHAnsi" w:hAnsiTheme="minorHAnsi" w:cs="Arial"/>
          <w:sz w:val="22"/>
          <w:szCs w:val="22"/>
          <w:lang w:val="nl-NL"/>
        </w:rPr>
      </w:pPr>
      <w:r w:rsidRPr="00A85CF5">
        <w:rPr>
          <w:rFonts w:asciiTheme="minorHAnsi" w:hAnsiTheme="minorHAnsi" w:cs="Arial"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5E209C32" wp14:editId="241513E4">
                <wp:extent cx="5314950" cy="1404620"/>
                <wp:effectExtent l="0" t="0" r="19050" b="12065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B7F73" w14:textId="1B2806B1" w:rsidR="00BB6600" w:rsidRPr="00E61A6F" w:rsidRDefault="00BB6600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Functie</w:t>
                            </w:r>
                            <w:proofErr w:type="spellEnd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</w:p>
                          <w:p w14:paraId="14219B68" w14:textId="06102942" w:rsidR="00E74139" w:rsidRPr="00E61A6F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Werkgever</w:t>
                            </w:r>
                            <w:proofErr w:type="spellEnd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6853970E" w14:textId="77777777" w:rsidR="00E74139" w:rsidRPr="00E61A6F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Sector :</w:t>
                            </w:r>
                          </w:p>
                          <w:p w14:paraId="69D6EFB7" w14:textId="77777777" w:rsidR="00E74139" w:rsidRPr="00E61A6F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 xml:space="preserve">Van – </w:t>
                            </w:r>
                            <w:proofErr w:type="spellStart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tot</w:t>
                            </w:r>
                            <w:proofErr w:type="spellEnd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75B73471" w14:textId="77777777" w:rsidR="00E74139" w:rsidRPr="00E61A6F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Opdrachten</w:t>
                            </w:r>
                            <w:proofErr w:type="spellEnd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1063C1A6" w14:textId="77777777" w:rsidR="00E74139" w:rsidRPr="00E61A6F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E08B4AD" w14:textId="77777777" w:rsidR="00E74139" w:rsidRPr="00E61A6F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F08339B" w14:textId="77777777" w:rsidR="00E74139" w:rsidRPr="00E61A6F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8B08438" w14:textId="77777777" w:rsidR="00E74139" w:rsidRPr="00E61A6F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14:paraId="36CD3A0D" w14:textId="77777777" w:rsidR="00E74139" w:rsidRPr="00E61A6F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7A38D92A" w14:textId="77777777" w:rsidR="00E74139" w:rsidRPr="00E61A6F" w:rsidRDefault="00E74139" w:rsidP="00E74139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209C32" id="_x0000_s1029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">
                <v:textbox style="mso-fit-shape-to-text:t">
                  <w:txbxContent>
                    <w:p w14:paraId="350B7F73" w14:textId="1B2806B1" w:rsidR="00BB6600" w:rsidRPr="00E61A6F" w:rsidRDefault="00BB6600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Functie</w:t>
                      </w:r>
                      <w:proofErr w:type="spellEnd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</w:p>
                    <w:p w14:paraId="14219B68" w14:textId="06102942" w:rsidR="00E74139" w:rsidRPr="00E61A6F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Werkgever</w:t>
                      </w:r>
                      <w:proofErr w:type="spellEnd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6853970E" w14:textId="77777777" w:rsidR="00E74139" w:rsidRPr="00E61A6F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Sector :</w:t>
                      </w:r>
                    </w:p>
                    <w:p w14:paraId="69D6EFB7" w14:textId="77777777" w:rsidR="00E74139" w:rsidRPr="00E61A6F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 xml:space="preserve">Van – </w:t>
                      </w:r>
                      <w:proofErr w:type="spellStart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tot</w:t>
                      </w:r>
                      <w:proofErr w:type="spellEnd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75B73471" w14:textId="77777777" w:rsidR="00E74139" w:rsidRPr="00E61A6F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Opdrachten</w:t>
                      </w:r>
                      <w:proofErr w:type="spellEnd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1063C1A6" w14:textId="77777777" w:rsidR="00E74139" w:rsidRPr="00E61A6F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5E08B4AD" w14:textId="77777777" w:rsidR="00E74139" w:rsidRPr="00E61A6F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0F08339B" w14:textId="77777777" w:rsidR="00E74139" w:rsidRPr="00E61A6F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48B08438" w14:textId="77777777" w:rsidR="00E74139" w:rsidRPr="00E61A6F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nl-NL"/>
                        </w:rPr>
                      </w:pPr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14:paraId="36CD3A0D" w14:textId="77777777" w:rsidR="00E74139" w:rsidRPr="00E61A6F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7A38D92A" w14:textId="77777777" w:rsidR="00E74139" w:rsidRPr="00E61A6F" w:rsidRDefault="00E74139" w:rsidP="00E74139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2C4078" w14:textId="77777777" w:rsidR="00E74139" w:rsidRPr="00A85CF5" w:rsidRDefault="00E74139" w:rsidP="00E74139">
      <w:pPr>
        <w:ind w:left="360"/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2DB1F211" w14:textId="77777777" w:rsidR="00D16446" w:rsidRPr="00A85CF5" w:rsidRDefault="00D16446" w:rsidP="00E74139">
      <w:pPr>
        <w:ind w:left="360"/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1EA0520A" w14:textId="77777777" w:rsidR="00D16446" w:rsidRPr="00A85CF5" w:rsidRDefault="00D16446" w:rsidP="00D16446">
      <w:pPr>
        <w:ind w:left="360"/>
        <w:jc w:val="both"/>
        <w:rPr>
          <w:rFonts w:asciiTheme="minorHAnsi" w:hAnsiTheme="minorHAnsi" w:cs="Arial"/>
          <w:sz w:val="22"/>
          <w:szCs w:val="22"/>
          <w:lang w:val="nl-NL"/>
        </w:rPr>
      </w:pPr>
      <w:r w:rsidRPr="00A85CF5">
        <w:rPr>
          <w:rFonts w:asciiTheme="minorHAnsi" w:hAnsiTheme="minorHAnsi" w:cs="Arial"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57A8D09E" wp14:editId="02581F7C">
                <wp:extent cx="5314950" cy="1404620"/>
                <wp:effectExtent l="0" t="0" r="19050" b="12065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9D1FA" w14:textId="4E50DD3D" w:rsidR="00BB6600" w:rsidRPr="00E61A6F" w:rsidRDefault="00BB6600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Functie</w:t>
                            </w:r>
                            <w:proofErr w:type="spellEnd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</w:p>
                          <w:p w14:paraId="226DD3F6" w14:textId="50477394" w:rsidR="00D16446" w:rsidRPr="00E61A6F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Werkgever</w:t>
                            </w:r>
                            <w:proofErr w:type="spellEnd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6A6945A1" w14:textId="77777777" w:rsidR="00D16446" w:rsidRPr="00E61A6F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Sector :</w:t>
                            </w:r>
                          </w:p>
                          <w:p w14:paraId="63A11358" w14:textId="77777777" w:rsidR="00D16446" w:rsidRPr="00E61A6F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 xml:space="preserve">Van – </w:t>
                            </w:r>
                            <w:proofErr w:type="spellStart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tot</w:t>
                            </w:r>
                            <w:proofErr w:type="spellEnd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356FF95A" w14:textId="77777777" w:rsidR="00D16446" w:rsidRPr="00E61A6F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Opdrachten</w:t>
                            </w:r>
                            <w:proofErr w:type="spellEnd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23BDB821" w14:textId="77777777" w:rsidR="00D16446" w:rsidRPr="00E61A6F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04D99F0" w14:textId="77777777" w:rsidR="00D16446" w:rsidRPr="00E61A6F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C175EC1" w14:textId="77777777" w:rsidR="00D16446" w:rsidRPr="00E61A6F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79B18C3" w14:textId="77777777" w:rsidR="00D16446" w:rsidRPr="00E61A6F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14:paraId="0411B40E" w14:textId="77777777" w:rsidR="00D16446" w:rsidRPr="003C6A9C" w:rsidRDefault="00D16446" w:rsidP="00D1644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36352DF1" w14:textId="77777777" w:rsidR="00D16446" w:rsidRPr="00E74139" w:rsidRDefault="00D16446" w:rsidP="00D1644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A8D09E" id="_x0000_s1030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">
                <v:textbox style="mso-fit-shape-to-text:t">
                  <w:txbxContent>
                    <w:p w14:paraId="6029D1FA" w14:textId="4E50DD3D" w:rsidR="00BB6600" w:rsidRPr="00E61A6F" w:rsidRDefault="00BB6600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Functie</w:t>
                      </w:r>
                      <w:proofErr w:type="spellEnd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</w:p>
                    <w:p w14:paraId="226DD3F6" w14:textId="50477394" w:rsidR="00D16446" w:rsidRPr="00E61A6F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Werkgever</w:t>
                      </w:r>
                      <w:proofErr w:type="spellEnd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6A6945A1" w14:textId="77777777" w:rsidR="00D16446" w:rsidRPr="00E61A6F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Sector :</w:t>
                      </w:r>
                    </w:p>
                    <w:p w14:paraId="63A11358" w14:textId="77777777" w:rsidR="00D16446" w:rsidRPr="00E61A6F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 xml:space="preserve">Van – </w:t>
                      </w:r>
                      <w:proofErr w:type="spellStart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tot</w:t>
                      </w:r>
                      <w:proofErr w:type="spellEnd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356FF95A" w14:textId="77777777" w:rsidR="00D16446" w:rsidRPr="00E61A6F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Opdrachten</w:t>
                      </w:r>
                      <w:proofErr w:type="spellEnd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23BDB821" w14:textId="77777777" w:rsidR="00D16446" w:rsidRPr="00E61A6F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404D99F0" w14:textId="77777777" w:rsidR="00D16446" w:rsidRPr="00E61A6F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7C175EC1" w14:textId="77777777" w:rsidR="00D16446" w:rsidRPr="00E61A6F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279B18C3" w14:textId="77777777" w:rsidR="00D16446" w:rsidRPr="00E61A6F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nl-NL"/>
                        </w:rPr>
                      </w:pPr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14:paraId="0411B40E" w14:textId="77777777" w:rsidR="00D16446" w:rsidRPr="003C6A9C" w:rsidRDefault="00D16446" w:rsidP="00D1644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36352DF1" w14:textId="77777777" w:rsidR="00D16446" w:rsidRPr="00E74139" w:rsidRDefault="00D16446" w:rsidP="00D1644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7817A3" w14:textId="77777777" w:rsidR="00D16446" w:rsidRPr="00A85CF5" w:rsidRDefault="00D16446" w:rsidP="00E74139">
      <w:pPr>
        <w:ind w:left="360"/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252F7F10" w14:textId="77777777" w:rsidR="00D16446" w:rsidRPr="00A85CF5" w:rsidRDefault="00D16446" w:rsidP="00D16446">
      <w:pPr>
        <w:ind w:left="360"/>
        <w:jc w:val="both"/>
        <w:rPr>
          <w:rFonts w:asciiTheme="minorHAnsi" w:hAnsiTheme="minorHAnsi" w:cs="Arial"/>
          <w:sz w:val="22"/>
          <w:szCs w:val="22"/>
          <w:lang w:val="nl-NL"/>
        </w:rPr>
      </w:pPr>
      <w:r w:rsidRPr="00A85CF5">
        <w:rPr>
          <w:rFonts w:asciiTheme="minorHAnsi" w:hAnsiTheme="minorHAnsi" w:cs="Arial"/>
          <w:noProof/>
          <w:sz w:val="22"/>
          <w:szCs w:val="22"/>
          <w:lang w:val="nl-NL"/>
        </w:rPr>
        <w:lastRenderedPageBreak/>
        <mc:AlternateContent>
          <mc:Choice Requires="wps">
            <w:drawing>
              <wp:inline distT="0" distB="0" distL="0" distR="0" wp14:anchorId="09BC829C" wp14:editId="1FEB54BF">
                <wp:extent cx="5314950" cy="1404620"/>
                <wp:effectExtent l="0" t="0" r="19050" b="12065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40DD" w14:textId="7DAC2259" w:rsidR="00BB6600" w:rsidRPr="00E61A6F" w:rsidRDefault="00BB6600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Functie</w:t>
                            </w:r>
                            <w:proofErr w:type="spellEnd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</w:p>
                          <w:p w14:paraId="224183C4" w14:textId="6995769C" w:rsidR="00D16446" w:rsidRPr="00E61A6F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Werkgever</w:t>
                            </w:r>
                            <w:proofErr w:type="spellEnd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4668B751" w14:textId="77777777" w:rsidR="00D16446" w:rsidRPr="00E61A6F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Sector :</w:t>
                            </w:r>
                          </w:p>
                          <w:p w14:paraId="3A4D7259" w14:textId="77777777" w:rsidR="00D16446" w:rsidRPr="00E61A6F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 xml:space="preserve">Van – </w:t>
                            </w:r>
                            <w:proofErr w:type="spellStart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tot</w:t>
                            </w:r>
                            <w:proofErr w:type="spellEnd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48288497" w14:textId="77777777" w:rsidR="00D16446" w:rsidRPr="00E61A6F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Opdrachten</w:t>
                            </w:r>
                            <w:proofErr w:type="spellEnd"/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557380E7" w14:textId="77777777" w:rsidR="00D16446" w:rsidRPr="00E61A6F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B24F4E9" w14:textId="77777777" w:rsidR="00D16446" w:rsidRPr="00E61A6F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3D46410" w14:textId="77777777" w:rsidR="00D16446" w:rsidRPr="00E61A6F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60F9659" w14:textId="77777777" w:rsidR="00D16446" w:rsidRPr="00E61A6F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E61A6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14:paraId="7F07BAAE" w14:textId="77777777" w:rsidR="00D16446" w:rsidRPr="00E61A6F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6691AA0F" w14:textId="77777777" w:rsidR="00D16446" w:rsidRPr="00E74139" w:rsidRDefault="00D16446" w:rsidP="00D1644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BC829C" id="_x0000_s1031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">
                <v:textbox style="mso-fit-shape-to-text:t">
                  <w:txbxContent>
                    <w:p w14:paraId="25F440DD" w14:textId="7DAC2259" w:rsidR="00BB6600" w:rsidRPr="00E61A6F" w:rsidRDefault="00BB6600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Functie</w:t>
                      </w:r>
                      <w:proofErr w:type="spellEnd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</w:p>
                    <w:p w14:paraId="224183C4" w14:textId="6995769C" w:rsidR="00D16446" w:rsidRPr="00E61A6F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Werkgever</w:t>
                      </w:r>
                      <w:proofErr w:type="spellEnd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4668B751" w14:textId="77777777" w:rsidR="00D16446" w:rsidRPr="00E61A6F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Sector :</w:t>
                      </w:r>
                    </w:p>
                    <w:p w14:paraId="3A4D7259" w14:textId="77777777" w:rsidR="00D16446" w:rsidRPr="00E61A6F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 xml:space="preserve">Van – </w:t>
                      </w:r>
                      <w:proofErr w:type="spellStart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tot</w:t>
                      </w:r>
                      <w:proofErr w:type="spellEnd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48288497" w14:textId="77777777" w:rsidR="00D16446" w:rsidRPr="00E61A6F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Opdrachten</w:t>
                      </w:r>
                      <w:proofErr w:type="spellEnd"/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557380E7" w14:textId="77777777" w:rsidR="00D16446" w:rsidRPr="00E61A6F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4B24F4E9" w14:textId="77777777" w:rsidR="00D16446" w:rsidRPr="00E61A6F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63D46410" w14:textId="77777777" w:rsidR="00D16446" w:rsidRPr="00E61A6F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660F9659" w14:textId="77777777" w:rsidR="00D16446" w:rsidRPr="00E61A6F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nl-NL"/>
                        </w:rPr>
                      </w:pPr>
                      <w:r w:rsidRPr="00E61A6F">
                        <w:rPr>
                          <w:rFonts w:asciiTheme="minorHAnsi" w:hAnsiTheme="minorHAnsi" w:cs="Arial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14:paraId="7F07BAAE" w14:textId="77777777" w:rsidR="00D16446" w:rsidRPr="00E61A6F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6691AA0F" w14:textId="77777777" w:rsidR="00D16446" w:rsidRPr="00E74139" w:rsidRDefault="00D16446" w:rsidP="00D1644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2A6128" w14:textId="77777777" w:rsidR="00D16446" w:rsidRPr="00A85CF5" w:rsidRDefault="00D16446" w:rsidP="00E74139">
      <w:pPr>
        <w:ind w:left="360"/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36DDF4ED" w14:textId="77777777" w:rsidR="00147950" w:rsidRPr="00A85CF5" w:rsidRDefault="00147950" w:rsidP="003A4F9E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7C0A072E" w14:textId="77777777" w:rsidR="00E2160B" w:rsidRPr="00A85CF5" w:rsidRDefault="00E2160B" w:rsidP="00E2160B">
      <w:pPr>
        <w:jc w:val="both"/>
        <w:rPr>
          <w:rFonts w:asciiTheme="minorHAnsi" w:hAnsiTheme="minorHAnsi" w:cs="Arial"/>
          <w:sz w:val="22"/>
          <w:szCs w:val="22"/>
          <w:lang w:val="nl-NL"/>
        </w:rPr>
      </w:pPr>
      <w:r w:rsidRPr="00A85CF5">
        <w:rPr>
          <w:rFonts w:asciiTheme="minorHAnsi" w:hAnsiTheme="minorHAnsi" w:cs="Arial"/>
          <w:b/>
          <w:sz w:val="22"/>
          <w:szCs w:val="22"/>
          <w:lang w:val="nl-NL"/>
        </w:rPr>
        <w:t>COMPETENTIES</w:t>
      </w:r>
      <w:r w:rsidRPr="00A85CF5">
        <w:rPr>
          <w:rFonts w:asciiTheme="minorHAnsi" w:hAnsiTheme="minorHAnsi" w:cs="Arial"/>
          <w:sz w:val="22"/>
          <w:szCs w:val="22"/>
          <w:lang w:val="nl-NL"/>
        </w:rPr>
        <w:t xml:space="preserve"> (zie vacature)</w:t>
      </w:r>
    </w:p>
    <w:p w14:paraId="27C25CCF" w14:textId="77777777" w:rsidR="00E74139" w:rsidRPr="00A85CF5" w:rsidRDefault="00E74139" w:rsidP="00E2160B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666F36A8" w14:textId="77777777" w:rsidR="00E2160B" w:rsidRPr="00A85CF5" w:rsidRDefault="00E2160B" w:rsidP="00E2160B">
      <w:pPr>
        <w:jc w:val="both"/>
        <w:rPr>
          <w:rFonts w:asciiTheme="minorHAnsi" w:hAnsiTheme="minorHAnsi" w:cs="Arial"/>
          <w:sz w:val="22"/>
          <w:szCs w:val="22"/>
          <w:lang w:val="nl-NL"/>
        </w:rPr>
      </w:pPr>
      <w:r w:rsidRPr="00A85CF5">
        <w:rPr>
          <w:rFonts w:asciiTheme="minorHAnsi" w:hAnsiTheme="minorHAnsi" w:cs="Arial"/>
          <w:sz w:val="22"/>
          <w:szCs w:val="22"/>
          <w:lang w:val="nl-NL"/>
        </w:rPr>
        <w:t>Geef aan welke kennis en ervaring u hebt met volgende competenties.</w:t>
      </w:r>
    </w:p>
    <w:p w14:paraId="5390B37B" w14:textId="77777777" w:rsidR="00A9284C" w:rsidRPr="00A85CF5" w:rsidRDefault="00A9284C" w:rsidP="00A9284C">
      <w:pPr>
        <w:ind w:left="1134"/>
        <w:jc w:val="both"/>
        <w:rPr>
          <w:rFonts w:asciiTheme="minorHAnsi" w:hAnsiTheme="minorHAnsi" w:cs="Arial"/>
          <w:sz w:val="22"/>
          <w:szCs w:val="22"/>
          <w:lang w:val="nl-NL"/>
        </w:rPr>
      </w:pPr>
      <w:r w:rsidRPr="00A85CF5">
        <w:rPr>
          <w:rFonts w:asciiTheme="minorHAnsi" w:hAnsiTheme="minorHAnsi" w:cs="Arial"/>
          <w:sz w:val="22"/>
          <w:szCs w:val="22"/>
          <w:lang w:val="nl-NL"/>
        </w:rPr>
        <w:t>0 = geen kennis – helemaal niet</w:t>
      </w:r>
    </w:p>
    <w:p w14:paraId="71425776" w14:textId="77777777" w:rsidR="00A9284C" w:rsidRPr="00A85CF5" w:rsidRDefault="00A9284C" w:rsidP="00A9284C">
      <w:pPr>
        <w:ind w:left="1134"/>
        <w:jc w:val="both"/>
        <w:rPr>
          <w:rFonts w:asciiTheme="minorHAnsi" w:hAnsiTheme="minorHAnsi" w:cs="Arial"/>
          <w:sz w:val="22"/>
          <w:szCs w:val="22"/>
          <w:lang w:val="nl-NL"/>
        </w:rPr>
      </w:pPr>
      <w:r w:rsidRPr="00A85CF5">
        <w:rPr>
          <w:rFonts w:asciiTheme="minorHAnsi" w:hAnsiTheme="minorHAnsi" w:cs="Arial"/>
          <w:sz w:val="22"/>
          <w:szCs w:val="22"/>
          <w:lang w:val="nl-NL"/>
        </w:rPr>
        <w:t>1 = summiere kennis – zeer weinig</w:t>
      </w:r>
    </w:p>
    <w:p w14:paraId="19224BA5" w14:textId="77777777" w:rsidR="00A9284C" w:rsidRPr="00A85CF5" w:rsidRDefault="00A9284C" w:rsidP="00A9284C">
      <w:pPr>
        <w:ind w:left="1134"/>
        <w:jc w:val="both"/>
        <w:rPr>
          <w:rFonts w:asciiTheme="minorHAnsi" w:hAnsiTheme="minorHAnsi" w:cs="Arial"/>
          <w:sz w:val="22"/>
          <w:szCs w:val="22"/>
          <w:lang w:val="nl-NL"/>
        </w:rPr>
      </w:pPr>
      <w:r w:rsidRPr="00A85CF5">
        <w:rPr>
          <w:rFonts w:asciiTheme="minorHAnsi" w:hAnsiTheme="minorHAnsi" w:cs="Arial"/>
          <w:sz w:val="22"/>
          <w:szCs w:val="22"/>
          <w:lang w:val="nl-NL"/>
        </w:rPr>
        <w:t>2 = enkel theoretische kennis door opleiding – weinig</w:t>
      </w:r>
    </w:p>
    <w:p w14:paraId="53BCC37F" w14:textId="77777777" w:rsidR="00A9284C" w:rsidRPr="00A85CF5" w:rsidRDefault="00A9284C" w:rsidP="00A9284C">
      <w:pPr>
        <w:ind w:left="1134"/>
        <w:jc w:val="both"/>
        <w:rPr>
          <w:rFonts w:asciiTheme="minorHAnsi" w:hAnsiTheme="minorHAnsi" w:cs="Arial"/>
          <w:sz w:val="22"/>
          <w:szCs w:val="22"/>
          <w:lang w:val="nl-NL"/>
        </w:rPr>
      </w:pPr>
      <w:r w:rsidRPr="00A85CF5">
        <w:rPr>
          <w:rFonts w:asciiTheme="minorHAnsi" w:hAnsiTheme="minorHAnsi" w:cs="Arial"/>
          <w:sz w:val="22"/>
          <w:szCs w:val="22"/>
          <w:lang w:val="nl-NL"/>
        </w:rPr>
        <w:t>3 = courante kennis – weinig ervaring - goed</w:t>
      </w:r>
    </w:p>
    <w:p w14:paraId="0BA4AEB7" w14:textId="77777777" w:rsidR="00A9284C" w:rsidRPr="00A85CF5" w:rsidRDefault="00A9284C" w:rsidP="00A9284C">
      <w:pPr>
        <w:ind w:left="1134"/>
        <w:jc w:val="both"/>
        <w:rPr>
          <w:rFonts w:asciiTheme="minorHAnsi" w:hAnsiTheme="minorHAnsi" w:cs="Arial"/>
          <w:sz w:val="22"/>
          <w:szCs w:val="22"/>
          <w:lang w:val="nl-NL"/>
        </w:rPr>
      </w:pPr>
      <w:r w:rsidRPr="00A85CF5">
        <w:rPr>
          <w:rFonts w:asciiTheme="minorHAnsi" w:hAnsiTheme="minorHAnsi" w:cs="Arial"/>
          <w:sz w:val="22"/>
          <w:szCs w:val="22"/>
          <w:lang w:val="nl-NL"/>
        </w:rPr>
        <w:t>4 = vrij veel kennis en ervaring – zeer goed</w:t>
      </w:r>
    </w:p>
    <w:p w14:paraId="47CF5236" w14:textId="77777777" w:rsidR="00A9284C" w:rsidRPr="00A85CF5" w:rsidRDefault="00A9284C" w:rsidP="00A9284C">
      <w:pPr>
        <w:ind w:left="1134"/>
        <w:jc w:val="both"/>
        <w:rPr>
          <w:rFonts w:asciiTheme="minorHAnsi" w:hAnsiTheme="minorHAnsi" w:cs="Arial"/>
          <w:sz w:val="22"/>
          <w:szCs w:val="22"/>
          <w:lang w:val="nl-NL"/>
        </w:rPr>
      </w:pPr>
      <w:r w:rsidRPr="00A85CF5">
        <w:rPr>
          <w:rFonts w:asciiTheme="minorHAnsi" w:hAnsiTheme="minorHAnsi" w:cs="Arial"/>
          <w:sz w:val="22"/>
          <w:szCs w:val="22"/>
          <w:lang w:val="nl-NL"/>
        </w:rPr>
        <w:t>5 = zeer ruime kennis en ervaring - uitstekend</w:t>
      </w:r>
    </w:p>
    <w:p w14:paraId="7791B024" w14:textId="77777777" w:rsidR="00EE30C7" w:rsidRPr="00A85CF5" w:rsidRDefault="00EE30C7" w:rsidP="00E2160B">
      <w:pPr>
        <w:ind w:left="1134"/>
        <w:jc w:val="both"/>
        <w:rPr>
          <w:rFonts w:asciiTheme="minorHAnsi" w:hAnsiTheme="minorHAnsi" w:cs="Arial"/>
          <w:sz w:val="22"/>
          <w:szCs w:val="22"/>
          <w:lang w:val="nl-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8"/>
        <w:gridCol w:w="4779"/>
      </w:tblGrid>
      <w:tr w:rsidR="00E2160B" w:rsidRPr="00BB6600" w14:paraId="027145A8" w14:textId="77777777" w:rsidTr="00A85CF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3CB5" w14:textId="77777777" w:rsidR="00E2160B" w:rsidRPr="00A85CF5" w:rsidRDefault="00E2160B" w:rsidP="00D16446">
            <w:pPr>
              <w:jc w:val="center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A752" w14:textId="79A93018" w:rsidR="00E2160B" w:rsidRPr="00A85CF5" w:rsidRDefault="00A85CF5" w:rsidP="00D1644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nl-NL"/>
              </w:rPr>
            </w:pPr>
            <w:proofErr w:type="spellStart"/>
            <w:r w:rsidRPr="00A85CF5">
              <w:rPr>
                <w:rFonts w:asciiTheme="minorHAnsi" w:hAnsiTheme="minorHAnsi" w:cs="Arial"/>
                <w:b/>
                <w:sz w:val="18"/>
                <w:szCs w:val="18"/>
                <w:lang w:val="nl-NL"/>
              </w:rPr>
              <w:t>Quote-</w:t>
            </w:r>
            <w:r w:rsidR="00E2160B" w:rsidRPr="00A85CF5">
              <w:rPr>
                <w:rFonts w:asciiTheme="minorHAnsi" w:hAnsiTheme="minorHAnsi" w:cs="Arial"/>
                <w:b/>
                <w:sz w:val="18"/>
                <w:szCs w:val="18"/>
                <w:lang w:val="nl-NL"/>
              </w:rPr>
              <w:t>ring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DE24" w14:textId="77777777" w:rsidR="00D16446" w:rsidRPr="00A85CF5" w:rsidRDefault="00E2160B" w:rsidP="00D1644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nl-NL"/>
              </w:rPr>
            </w:pPr>
            <w:r w:rsidRPr="00A85CF5">
              <w:rPr>
                <w:rFonts w:asciiTheme="minorHAnsi" w:hAnsiTheme="minorHAnsi" w:cs="Arial"/>
                <w:b/>
                <w:sz w:val="22"/>
                <w:szCs w:val="22"/>
                <w:lang w:val="nl-NL"/>
              </w:rPr>
              <w:t>Licht zo concreet mogelijk toe</w:t>
            </w:r>
          </w:p>
          <w:p w14:paraId="0741CD65" w14:textId="77777777" w:rsidR="00E2160B" w:rsidRPr="00A85CF5" w:rsidRDefault="00A9284C" w:rsidP="00D1644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nl-NL"/>
              </w:rPr>
            </w:pPr>
            <w:r w:rsidRPr="00A85CF5">
              <w:rPr>
                <w:rFonts w:asciiTheme="minorHAnsi" w:hAnsiTheme="minorHAnsi" w:cs="Arial"/>
                <w:b/>
                <w:sz w:val="22"/>
                <w:szCs w:val="22"/>
                <w:lang w:val="nl-NL"/>
              </w:rPr>
              <w:t>met voorbeelden</w:t>
            </w:r>
          </w:p>
        </w:tc>
      </w:tr>
      <w:tr w:rsidR="00E2160B" w:rsidRPr="00BB6600" w14:paraId="7237DE3C" w14:textId="77777777" w:rsidTr="00A85CF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F99D" w14:textId="76892CAF" w:rsidR="00A85CF5" w:rsidRPr="00A85CF5" w:rsidRDefault="00A85CF5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A85CF5">
              <w:rPr>
                <w:rFonts w:asciiTheme="minorHAnsi" w:hAnsiTheme="minorHAnsi" w:cs="Arial"/>
                <w:sz w:val="22"/>
                <w:szCs w:val="22"/>
                <w:lang w:val="nl-BE"/>
              </w:rPr>
              <w:t xml:space="preserve">Ervaring van minimaal 3 jaar: </w:t>
            </w:r>
          </w:p>
          <w:p w14:paraId="03D8CDB6" w14:textId="77777777" w:rsidR="00A85CF5" w:rsidRPr="00A85CF5" w:rsidRDefault="00A85CF5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A85CF5"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Of </w:t>
            </w:r>
            <w:r w:rsidRPr="00A85CF5">
              <w:rPr>
                <w:rFonts w:asciiTheme="minorHAnsi" w:hAnsiTheme="minorHAnsi" w:cs="Arial"/>
                <w:sz w:val="22"/>
                <w:szCs w:val="22"/>
                <w:lang w:val="nl-BE"/>
              </w:rPr>
              <w:t>in het geven van training en opleiding aan groepen van volwassenen rond diversiteit,</w:t>
            </w:r>
          </w:p>
          <w:p w14:paraId="2F587225" w14:textId="1358A7D1" w:rsidR="00A85CF5" w:rsidRPr="00A85CF5" w:rsidRDefault="00A85CF5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A85CF5"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En/of in het </w:t>
            </w:r>
            <w:r w:rsidR="00FF5E93"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structureel </w:t>
            </w:r>
            <w:r w:rsidRPr="00A85CF5">
              <w:rPr>
                <w:rFonts w:asciiTheme="minorHAnsi" w:hAnsiTheme="minorHAnsi" w:cs="Arial"/>
                <w:sz w:val="22"/>
                <w:szCs w:val="22"/>
                <w:lang w:val="nl-NL"/>
              </w:rPr>
              <w:t>begeleiden van organisaties rond diversiteit</w:t>
            </w:r>
          </w:p>
          <w:p w14:paraId="4E89E6B7" w14:textId="065A567F" w:rsidR="00E16292" w:rsidRPr="00A85CF5" w:rsidRDefault="00E16292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EC87" w14:textId="77777777" w:rsidR="00E2160B" w:rsidRPr="00A85CF5" w:rsidRDefault="00E2160B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ACB2" w14:textId="77777777" w:rsidR="00E2160B" w:rsidRPr="00A85CF5" w:rsidRDefault="00E2160B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E2160B" w:rsidRPr="00BB6600" w14:paraId="6625E633" w14:textId="77777777" w:rsidTr="00A85CF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576D" w14:textId="79603442" w:rsidR="00A85CF5" w:rsidRPr="00A85CF5" w:rsidRDefault="00A85CF5" w:rsidP="00A85CF5">
            <w:pPr>
              <w:contextualSpacing/>
              <w:rPr>
                <w:rFonts w:asciiTheme="minorHAnsi" w:eastAsia="Calibri" w:hAnsiTheme="minorHAnsi" w:cs="Arial"/>
                <w:sz w:val="22"/>
                <w:szCs w:val="22"/>
                <w:lang w:val="nl-NL"/>
              </w:rPr>
            </w:pPr>
            <w:r w:rsidRPr="00A85CF5">
              <w:rPr>
                <w:rFonts w:asciiTheme="minorHAnsi" w:eastAsia="Calibri" w:hAnsiTheme="minorHAnsi" w:cs="Arial"/>
                <w:sz w:val="22"/>
                <w:szCs w:val="22"/>
                <w:lang w:val="nl-NL"/>
              </w:rPr>
              <w:t>Professionele ervaring met de thema’s diversiteit, gelijke kansen en bestrijding van discriminatie</w:t>
            </w:r>
          </w:p>
          <w:p w14:paraId="64559F21" w14:textId="30A242E0" w:rsidR="00437E23" w:rsidRPr="00A85CF5" w:rsidRDefault="00437E23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8E3A" w14:textId="77777777" w:rsidR="00E2160B" w:rsidRPr="00A85CF5" w:rsidRDefault="00E2160B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2DB9" w14:textId="77777777" w:rsidR="00E2160B" w:rsidRPr="00A85CF5" w:rsidRDefault="00E2160B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A85CF5" w:rsidRPr="00BB6600" w14:paraId="0073248B" w14:textId="77777777" w:rsidTr="00A85CF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94D8" w14:textId="77777777" w:rsidR="00A85CF5" w:rsidRDefault="00FF5E93" w:rsidP="00A85CF5">
            <w:pPr>
              <w:rPr>
                <w:rStyle w:val="eop"/>
                <w:rFonts w:ascii="Calibri" w:hAnsi="Calibri" w:cs="Arial"/>
                <w:sz w:val="22"/>
                <w:szCs w:val="22"/>
                <w:lang w:val="nl-NL"/>
              </w:rPr>
            </w:pPr>
            <w:r w:rsidRPr="00FF5E93">
              <w:rPr>
                <w:rStyle w:val="eop"/>
                <w:rFonts w:ascii="Calibri" w:hAnsi="Calibri" w:cs="Arial"/>
                <w:sz w:val="22"/>
                <w:szCs w:val="22"/>
                <w:lang w:val="nl-NL"/>
              </w:rPr>
              <w:t>Je bent vertrouwd met het domein “arbeid” en met het thema “religieuze en levensbeschouwelijke diversiteit</w:t>
            </w:r>
          </w:p>
          <w:p w14:paraId="3D1573D4" w14:textId="682BB521" w:rsidR="00FF5E93" w:rsidRPr="00FF5E93" w:rsidRDefault="00FF5E93" w:rsidP="00A85CF5">
            <w:pPr>
              <w:rPr>
                <w:rStyle w:val="Voetnootmarkering"/>
                <w:rFonts w:asciiTheme="minorHAnsi" w:hAnsiTheme="minorHAnsi" w:cs="Arial"/>
                <w:sz w:val="22"/>
                <w:szCs w:val="22"/>
                <w:vertAlign w:val="baseline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634E" w14:textId="77777777" w:rsidR="00A85CF5" w:rsidRPr="00A85CF5" w:rsidRDefault="00A85CF5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98A1" w14:textId="77777777" w:rsidR="00A85CF5" w:rsidRPr="00A85CF5" w:rsidRDefault="00A85CF5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A85CF5" w:rsidRPr="00A85CF5" w14:paraId="10C7A7E8" w14:textId="77777777" w:rsidTr="00A85CF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4B55" w14:textId="4FA1895F" w:rsidR="00A85CF5" w:rsidRPr="00A85CF5" w:rsidRDefault="00A85CF5" w:rsidP="00A85CF5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val="nl-NL"/>
              </w:rPr>
            </w:pPr>
            <w:r w:rsidRPr="00A85CF5">
              <w:rPr>
                <w:rFonts w:asciiTheme="minorHAnsi" w:eastAsia="Calibri" w:hAnsiTheme="minorHAnsi" w:cstheme="minorHAnsi"/>
                <w:sz w:val="22"/>
                <w:szCs w:val="22"/>
                <w:lang w:val="nl-NL"/>
              </w:rPr>
              <w:t xml:space="preserve">Courante softwaretoepassingen; power point op professioneel niveau </w:t>
            </w:r>
          </w:p>
          <w:p w14:paraId="6A3D3197" w14:textId="77777777" w:rsidR="00A85CF5" w:rsidRPr="00A85CF5" w:rsidRDefault="00A85CF5" w:rsidP="00A85CF5">
            <w:pPr>
              <w:rPr>
                <w:rStyle w:val="Voetnootmarkering"/>
                <w:rFonts w:asciiTheme="minorHAnsi" w:hAnsiTheme="minorHAnsi" w:cs="Arial"/>
                <w:sz w:val="22"/>
                <w:szCs w:val="22"/>
                <w:vertAlign w:val="baseline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6F42" w14:textId="77777777" w:rsidR="00A85CF5" w:rsidRPr="00A85CF5" w:rsidRDefault="00A85CF5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050D" w14:textId="77777777" w:rsidR="00A85CF5" w:rsidRPr="00A85CF5" w:rsidRDefault="00A85CF5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A85CF5" w:rsidRPr="00BB6600" w14:paraId="25D539E8" w14:textId="77777777" w:rsidTr="00A85CF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0D05" w14:textId="399D0FAE" w:rsidR="00A85CF5" w:rsidRPr="00A85CF5" w:rsidRDefault="00A85CF5" w:rsidP="00A85CF5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val="nl-NL"/>
              </w:rPr>
            </w:pPr>
            <w:r w:rsidRPr="00A85CF5">
              <w:rPr>
                <w:rFonts w:asciiTheme="minorHAnsi" w:eastAsia="Calibri" w:hAnsiTheme="minorHAnsi" w:cstheme="minorHAnsi"/>
                <w:sz w:val="22"/>
                <w:szCs w:val="22"/>
                <w:lang w:val="nl-NL"/>
              </w:rPr>
              <w:t xml:space="preserve">Goede kennis van </w:t>
            </w:r>
            <w:proofErr w:type="spellStart"/>
            <w:r w:rsidRPr="00A85CF5">
              <w:rPr>
                <w:rFonts w:asciiTheme="minorHAnsi" w:eastAsia="Calibri" w:hAnsiTheme="minorHAnsi" w:cstheme="minorHAnsi"/>
                <w:sz w:val="22"/>
                <w:szCs w:val="22"/>
                <w:lang w:val="nl-NL"/>
              </w:rPr>
              <w:t>Prezi</w:t>
            </w:r>
            <w:proofErr w:type="spellEnd"/>
            <w:r w:rsidRPr="00A85CF5">
              <w:rPr>
                <w:rFonts w:asciiTheme="minorHAnsi" w:eastAsia="Calibri" w:hAnsiTheme="minorHAnsi" w:cstheme="minorHAnsi"/>
                <w:sz w:val="22"/>
                <w:szCs w:val="22"/>
                <w:lang w:val="nl-NL"/>
              </w:rPr>
              <w:t xml:space="preserve"> (pluspunt)</w:t>
            </w:r>
            <w:r w:rsidRPr="00A85CF5">
              <w:rPr>
                <w:rFonts w:asciiTheme="minorHAnsi" w:hAnsiTheme="minorHAnsi" w:cstheme="minorHAnsi"/>
                <w:sz w:val="22"/>
                <w:szCs w:val="22"/>
                <w:lang w:val="nl-BE" w:eastAsia="fr-FR"/>
              </w:rPr>
              <w:t xml:space="preserve"> </w:t>
            </w:r>
          </w:p>
          <w:p w14:paraId="3064FA2F" w14:textId="77777777" w:rsidR="00A85CF5" w:rsidRPr="00A85CF5" w:rsidRDefault="00A85CF5" w:rsidP="00A85CF5">
            <w:pPr>
              <w:rPr>
                <w:rStyle w:val="Voetnootmarkering"/>
                <w:rFonts w:asciiTheme="minorHAnsi" w:hAnsiTheme="minorHAnsi" w:cs="Arial"/>
                <w:sz w:val="22"/>
                <w:szCs w:val="22"/>
                <w:vertAlign w:val="baseline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A469" w14:textId="77777777" w:rsidR="00A85CF5" w:rsidRPr="00A85CF5" w:rsidRDefault="00A85CF5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17A0" w14:textId="77777777" w:rsidR="00A85CF5" w:rsidRPr="00A85CF5" w:rsidRDefault="00A85CF5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A85CF5" w:rsidRPr="00BB6600" w14:paraId="0BACC688" w14:textId="77777777" w:rsidTr="00A85CF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8DA7" w14:textId="77777777" w:rsidR="00A85CF5" w:rsidRPr="00A85CF5" w:rsidRDefault="00A85CF5" w:rsidP="00A85CF5">
            <w:pPr>
              <w:rPr>
                <w:rFonts w:asciiTheme="minorHAnsi" w:hAnsiTheme="minorHAnsi"/>
                <w:sz w:val="22"/>
                <w:szCs w:val="22"/>
                <w:lang w:val="nl-BE" w:eastAsia="nl-BE"/>
              </w:rPr>
            </w:pPr>
            <w:r w:rsidRPr="00A85CF5">
              <w:rPr>
                <w:rFonts w:asciiTheme="minorHAnsi" w:hAnsiTheme="minorHAnsi"/>
                <w:sz w:val="22"/>
                <w:szCs w:val="22"/>
                <w:lang w:val="nl-BE" w:eastAsia="nl-BE"/>
              </w:rPr>
              <w:lastRenderedPageBreak/>
              <w:t>Je onderschrijft de normen en waarden van Unia</w:t>
            </w:r>
          </w:p>
          <w:p w14:paraId="16AC39D1" w14:textId="6AA70E9D" w:rsidR="00A85CF5" w:rsidRPr="00A85CF5" w:rsidRDefault="00A85CF5" w:rsidP="00A85CF5">
            <w:pPr>
              <w:rPr>
                <w:rStyle w:val="Voetnootmarkering"/>
                <w:rFonts w:asciiTheme="minorHAnsi" w:hAnsiTheme="minorHAnsi" w:cs="Arial"/>
                <w:sz w:val="22"/>
                <w:szCs w:val="22"/>
                <w:vertAlign w:val="baseline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BA8D" w14:textId="77777777" w:rsidR="00A85CF5" w:rsidRPr="00A85CF5" w:rsidRDefault="00A85CF5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92D4" w14:textId="77777777" w:rsidR="00A85CF5" w:rsidRPr="00A85CF5" w:rsidRDefault="00A85CF5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BB6600" w:rsidRPr="00BB6600" w14:paraId="241E3A0E" w14:textId="77777777" w:rsidTr="00A85CF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E18F" w14:textId="77777777" w:rsidR="00BB6600" w:rsidRPr="00BB6600" w:rsidRDefault="00BB6600" w:rsidP="00BB6600">
            <w:pPr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nl-NL"/>
              </w:rPr>
            </w:pPr>
            <w:r w:rsidRPr="00BB6600">
              <w:rPr>
                <w:rFonts w:asciiTheme="minorHAnsi" w:eastAsia="Calibri" w:hAnsiTheme="minorHAnsi" w:cstheme="minorHAnsi"/>
                <w:sz w:val="22"/>
                <w:szCs w:val="22"/>
                <w:lang w:val="nl-NL"/>
              </w:rPr>
              <w:t>Je bent een echte change manager: je gaat constructief om met weerstand en creëert betrokkenheid en motivatie bij verandering</w:t>
            </w:r>
          </w:p>
          <w:p w14:paraId="041417BB" w14:textId="77777777" w:rsidR="00BB6600" w:rsidRPr="00BB6600" w:rsidRDefault="00BB6600" w:rsidP="00A85CF5">
            <w:pPr>
              <w:contextualSpacing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756" w14:textId="77777777" w:rsidR="00BB6600" w:rsidRPr="00A85CF5" w:rsidRDefault="00BB6600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ECC6" w14:textId="77777777" w:rsidR="00BB6600" w:rsidRPr="00A85CF5" w:rsidRDefault="00BB6600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A85CF5" w:rsidRPr="00BB6600" w14:paraId="2DD4D0DB" w14:textId="77777777" w:rsidTr="00A85CF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76FE" w14:textId="434CDC96" w:rsidR="00A85CF5" w:rsidRPr="00BB6600" w:rsidRDefault="00A85CF5" w:rsidP="00A85CF5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val="nl-NL"/>
              </w:rPr>
            </w:pPr>
            <w:r w:rsidRPr="00BB6600">
              <w:rPr>
                <w:rFonts w:asciiTheme="minorHAnsi" w:hAnsiTheme="minorHAnsi" w:cs="Arial"/>
                <w:sz w:val="22"/>
                <w:szCs w:val="22"/>
                <w:lang w:val="nl-BE"/>
              </w:rPr>
              <w:t>Pedagogische projecten voor volwassenen hebben voor jou geen geheimen</w:t>
            </w:r>
            <w:r w:rsidR="00BB6600" w:rsidRPr="00BB6600">
              <w:rPr>
                <w:rFonts w:asciiTheme="minorHAnsi" w:hAnsiTheme="minorHAnsi" w:cs="Arial"/>
                <w:sz w:val="22"/>
                <w:szCs w:val="22"/>
                <w:lang w:val="nl-BE"/>
              </w:rPr>
              <w:t xml:space="preserve">. </w:t>
            </w:r>
            <w:r w:rsidR="00BB6600" w:rsidRPr="00BB6600">
              <w:rPr>
                <w:rFonts w:asciiTheme="minorHAnsi" w:hAnsiTheme="minorHAnsi" w:cs="Arial"/>
                <w:sz w:val="22"/>
                <w:szCs w:val="22"/>
                <w:lang w:val="nl-BE"/>
              </w:rPr>
              <w:t>Je weet ook moeilijke groepen te inspireren en haalt energie uit het creëren van een positieve groepsdynamiek</w:t>
            </w:r>
          </w:p>
          <w:p w14:paraId="1B0F86A2" w14:textId="77777777" w:rsidR="00A85CF5" w:rsidRPr="00A85CF5" w:rsidRDefault="00A85CF5" w:rsidP="00A85CF5">
            <w:pPr>
              <w:rPr>
                <w:rStyle w:val="Voetnootmarkering"/>
                <w:rFonts w:asciiTheme="minorHAnsi" w:hAnsiTheme="minorHAnsi" w:cs="Arial"/>
                <w:sz w:val="22"/>
                <w:szCs w:val="22"/>
                <w:vertAlign w:val="baseline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C0FB" w14:textId="77777777" w:rsidR="00A85CF5" w:rsidRPr="00A85CF5" w:rsidRDefault="00A85CF5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25A4" w14:textId="77777777" w:rsidR="00A85CF5" w:rsidRPr="00A85CF5" w:rsidRDefault="00A85CF5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A85CF5" w:rsidRPr="00BB6600" w14:paraId="2A565710" w14:textId="77777777" w:rsidTr="00A85CF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0183" w14:textId="77777777" w:rsidR="00A85CF5" w:rsidRPr="00A85CF5" w:rsidRDefault="00A85CF5" w:rsidP="00A85CF5">
            <w:pPr>
              <w:rPr>
                <w:rFonts w:asciiTheme="minorHAnsi" w:hAnsiTheme="minorHAnsi" w:cstheme="minorHAnsi"/>
                <w:sz w:val="22"/>
                <w:szCs w:val="22"/>
                <w:lang w:val="nl-BE" w:eastAsia="fr-FR"/>
              </w:rPr>
            </w:pPr>
            <w:r w:rsidRPr="00A85CF5">
              <w:rPr>
                <w:rFonts w:asciiTheme="minorHAnsi" w:eastAsia="Calibri" w:hAnsiTheme="minorHAnsi" w:cstheme="minorHAnsi"/>
                <w:sz w:val="22"/>
                <w:szCs w:val="22"/>
                <w:lang w:val="nl-NL"/>
              </w:rPr>
              <w:t xml:space="preserve">Je hebt </w:t>
            </w:r>
            <w:r w:rsidRPr="00A85CF5">
              <w:rPr>
                <w:rFonts w:asciiTheme="minorHAnsi" w:hAnsiTheme="minorHAnsi" w:cstheme="minorHAnsi"/>
                <w:sz w:val="22"/>
                <w:szCs w:val="22"/>
                <w:lang w:val="nl-BE" w:eastAsia="fr-FR"/>
              </w:rPr>
              <w:t>goede communicatieve en sociale vaardigheden. Je maakt verbinding met anderen door communicatie</w:t>
            </w:r>
          </w:p>
          <w:p w14:paraId="508C1206" w14:textId="658F19BB" w:rsidR="00A85CF5" w:rsidRPr="00A85CF5" w:rsidRDefault="00A85CF5" w:rsidP="00A85CF5">
            <w:pPr>
              <w:rPr>
                <w:rStyle w:val="Voetnootmarkering"/>
                <w:rFonts w:asciiTheme="minorHAnsi" w:hAnsiTheme="minorHAnsi" w:cs="Arial"/>
                <w:sz w:val="22"/>
                <w:szCs w:val="22"/>
                <w:vertAlign w:val="baseline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6332" w14:textId="77777777" w:rsidR="00A85CF5" w:rsidRPr="00A85CF5" w:rsidRDefault="00A85CF5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480A" w14:textId="77777777" w:rsidR="00A85CF5" w:rsidRPr="00A85CF5" w:rsidRDefault="00A85CF5" w:rsidP="00A85CF5">
            <w:pPr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A85CF5" w:rsidRPr="00BB6600" w14:paraId="5C95F539" w14:textId="77777777" w:rsidTr="00A85CF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744F" w14:textId="77777777" w:rsidR="00A85CF5" w:rsidRPr="00A85CF5" w:rsidRDefault="00A85CF5" w:rsidP="00A85CF5">
            <w:pPr>
              <w:jc w:val="both"/>
              <w:rPr>
                <w:rFonts w:asciiTheme="minorHAnsi" w:hAnsiTheme="minorHAnsi" w:cs="Arial"/>
                <w:sz w:val="22"/>
                <w:szCs w:val="22"/>
                <w:lang w:val="nl-BE"/>
              </w:rPr>
            </w:pPr>
            <w:r w:rsidRPr="00A85CF5">
              <w:rPr>
                <w:rFonts w:asciiTheme="minorHAnsi" w:hAnsiTheme="minorHAnsi" w:cs="Arial"/>
                <w:sz w:val="22"/>
                <w:szCs w:val="22"/>
                <w:lang w:val="nl-BE"/>
              </w:rPr>
              <w:t>Je bent creatief ingesteld en neemt vlot initiatief</w:t>
            </w:r>
          </w:p>
          <w:p w14:paraId="1476ECED" w14:textId="77777777" w:rsidR="00A85CF5" w:rsidRPr="00A85CF5" w:rsidRDefault="00A85CF5" w:rsidP="00A85CF5">
            <w:pPr>
              <w:rPr>
                <w:rStyle w:val="Voetnootmarkering"/>
                <w:rFonts w:asciiTheme="minorHAnsi" w:hAnsiTheme="minorHAnsi" w:cs="Arial"/>
                <w:sz w:val="22"/>
                <w:szCs w:val="22"/>
                <w:vertAlign w:val="baseline"/>
                <w:lang w:val="nl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EC15" w14:textId="77777777" w:rsidR="00A85CF5" w:rsidRPr="00A85CF5" w:rsidRDefault="00A85CF5" w:rsidP="0096698C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AD02" w14:textId="77777777" w:rsidR="00A85CF5" w:rsidRPr="00A85CF5" w:rsidRDefault="00A85CF5" w:rsidP="0096698C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A85CF5" w:rsidRPr="00BB6600" w14:paraId="5C85DD3A" w14:textId="77777777" w:rsidTr="00A85CF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27B1" w14:textId="77777777" w:rsidR="00A85CF5" w:rsidRPr="00A85CF5" w:rsidRDefault="00A85CF5" w:rsidP="00A85CF5">
            <w:pPr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nl-NL"/>
              </w:rPr>
            </w:pPr>
            <w:r w:rsidRPr="00A85CF5">
              <w:rPr>
                <w:rFonts w:asciiTheme="minorHAnsi" w:eastAsia="Calibri" w:hAnsiTheme="minorHAnsi" w:cstheme="minorHAnsi"/>
                <w:sz w:val="22"/>
                <w:szCs w:val="22"/>
                <w:lang w:val="nl-NL"/>
              </w:rPr>
              <w:t xml:space="preserve">Je bent een echte plantrekker. Je werkt graag autonoom en neemt het voortouw  </w:t>
            </w:r>
          </w:p>
          <w:p w14:paraId="09B0697B" w14:textId="77777777" w:rsidR="00A85CF5" w:rsidRPr="00A85CF5" w:rsidRDefault="00A85CF5" w:rsidP="00A85CF5">
            <w:pPr>
              <w:rPr>
                <w:rStyle w:val="Voetnootmarkering"/>
                <w:rFonts w:asciiTheme="minorHAnsi" w:hAnsiTheme="minorHAnsi" w:cs="Arial"/>
                <w:sz w:val="22"/>
                <w:szCs w:val="22"/>
                <w:vertAlign w:val="baseline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577E" w14:textId="77777777" w:rsidR="00A85CF5" w:rsidRPr="00A85CF5" w:rsidRDefault="00A85CF5" w:rsidP="0096698C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6560" w14:textId="77777777" w:rsidR="00A85CF5" w:rsidRPr="00A85CF5" w:rsidRDefault="00A85CF5" w:rsidP="0096698C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A85CF5" w:rsidRPr="00BB6600" w14:paraId="483AB1D6" w14:textId="77777777" w:rsidTr="00A85CF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E865" w14:textId="77777777" w:rsidR="00A85CF5" w:rsidRPr="00A85CF5" w:rsidRDefault="00A85CF5" w:rsidP="00A85CF5">
            <w:pPr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nl-NL"/>
              </w:rPr>
            </w:pPr>
            <w:r w:rsidRPr="00A85CF5">
              <w:rPr>
                <w:rFonts w:asciiTheme="minorHAnsi" w:hAnsiTheme="minorHAnsi" w:cstheme="minorHAnsi"/>
                <w:sz w:val="22"/>
                <w:szCs w:val="22"/>
                <w:lang w:val="nl-BE" w:eastAsia="fr-FR"/>
              </w:rPr>
              <w:t xml:space="preserve">Je stelt prioriteiten in een veelheid van taken en weet je werk goed te organiseren  </w:t>
            </w:r>
          </w:p>
          <w:p w14:paraId="2020D9EF" w14:textId="77777777" w:rsidR="00A85CF5" w:rsidRPr="00A85CF5" w:rsidRDefault="00A85CF5" w:rsidP="00A85CF5">
            <w:pPr>
              <w:rPr>
                <w:rStyle w:val="Voetnootmarkering"/>
                <w:rFonts w:asciiTheme="minorHAnsi" w:hAnsiTheme="minorHAnsi" w:cs="Arial"/>
                <w:sz w:val="22"/>
                <w:szCs w:val="22"/>
                <w:vertAlign w:val="baseline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654A" w14:textId="77777777" w:rsidR="00A85CF5" w:rsidRPr="00A85CF5" w:rsidRDefault="00A85CF5" w:rsidP="0096698C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9BF5" w14:textId="77777777" w:rsidR="00A85CF5" w:rsidRPr="00A85CF5" w:rsidRDefault="00A85CF5" w:rsidP="0096698C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</w:tbl>
    <w:p w14:paraId="560E097B" w14:textId="77777777" w:rsidR="00E2160B" w:rsidRPr="00A85CF5" w:rsidRDefault="00E2160B" w:rsidP="00E2160B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738EA473" w14:textId="77777777" w:rsidR="00B67DA1" w:rsidRPr="00A85CF5" w:rsidRDefault="00B67DA1" w:rsidP="003A4F9E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4247B7C7" w14:textId="77777777" w:rsidR="00662B61" w:rsidRPr="00A85CF5" w:rsidRDefault="005D3C0D" w:rsidP="005D3C0D">
      <w:pPr>
        <w:jc w:val="both"/>
        <w:rPr>
          <w:rFonts w:asciiTheme="minorHAnsi" w:hAnsiTheme="minorHAnsi" w:cs="Arial"/>
          <w:b/>
          <w:sz w:val="22"/>
          <w:szCs w:val="22"/>
          <w:lang w:val="nl-NL"/>
        </w:rPr>
      </w:pPr>
      <w:r w:rsidRPr="00A85CF5">
        <w:rPr>
          <w:rFonts w:asciiTheme="minorHAnsi" w:hAnsiTheme="minorHAnsi" w:cs="Arial"/>
          <w:b/>
          <w:sz w:val="22"/>
          <w:szCs w:val="22"/>
          <w:lang w:val="nl-NL"/>
        </w:rPr>
        <w:t>TALENKENNIS</w:t>
      </w:r>
    </w:p>
    <w:p w14:paraId="54622BA0" w14:textId="77777777" w:rsidR="00D16446" w:rsidRPr="00A85CF5" w:rsidRDefault="00D16446" w:rsidP="005D3C0D">
      <w:pPr>
        <w:jc w:val="both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55308D43" w14:textId="77777777" w:rsidR="005D3C0D" w:rsidRPr="00A85CF5" w:rsidRDefault="005D3C0D" w:rsidP="005D3C0D">
      <w:pPr>
        <w:jc w:val="both"/>
        <w:rPr>
          <w:rFonts w:asciiTheme="minorHAnsi" w:hAnsiTheme="minorHAnsi" w:cs="Arial"/>
          <w:i/>
          <w:sz w:val="22"/>
          <w:szCs w:val="22"/>
          <w:lang w:val="nl-NL"/>
        </w:rPr>
      </w:pPr>
      <w:r w:rsidRPr="00A85CF5">
        <w:rPr>
          <w:rFonts w:asciiTheme="minorHAnsi" w:hAnsiTheme="minorHAnsi" w:cs="Arial"/>
          <w:i/>
          <w:sz w:val="22"/>
          <w:szCs w:val="22"/>
          <w:lang w:val="nl-NL"/>
        </w:rPr>
        <w:t xml:space="preserve">Vul in met </w:t>
      </w:r>
      <w:r w:rsidR="00A63D5D" w:rsidRPr="00A85CF5">
        <w:rPr>
          <w:rFonts w:asciiTheme="minorHAnsi" w:hAnsiTheme="minorHAnsi" w:cs="Arial"/>
          <w:i/>
          <w:sz w:val="22"/>
          <w:szCs w:val="22"/>
          <w:lang w:val="nl-NL"/>
        </w:rPr>
        <w:t xml:space="preserve">0 = geen kennis, </w:t>
      </w:r>
      <w:r w:rsidRPr="00A85CF5">
        <w:rPr>
          <w:rFonts w:asciiTheme="minorHAnsi" w:hAnsiTheme="minorHAnsi" w:cs="Arial"/>
          <w:i/>
          <w:sz w:val="22"/>
          <w:szCs w:val="22"/>
          <w:lang w:val="nl-NL"/>
        </w:rPr>
        <w:t xml:space="preserve">1 = elementair, </w:t>
      </w:r>
      <w:r w:rsidR="0031175A" w:rsidRPr="00A85CF5">
        <w:rPr>
          <w:rFonts w:asciiTheme="minorHAnsi" w:hAnsiTheme="minorHAnsi" w:cs="Arial"/>
          <w:i/>
          <w:sz w:val="22"/>
          <w:szCs w:val="22"/>
          <w:lang w:val="nl-NL"/>
        </w:rPr>
        <w:t>2</w:t>
      </w:r>
      <w:r w:rsidR="00B67DA1" w:rsidRPr="00A85CF5">
        <w:rPr>
          <w:rFonts w:asciiTheme="minorHAnsi" w:hAnsiTheme="minorHAnsi" w:cs="Arial"/>
          <w:i/>
          <w:sz w:val="22"/>
          <w:szCs w:val="22"/>
          <w:lang w:val="nl-NL"/>
        </w:rPr>
        <w:t xml:space="preserve"> = voldoende, 3 = </w:t>
      </w:r>
      <w:r w:rsidRPr="00A85CF5">
        <w:rPr>
          <w:rFonts w:asciiTheme="minorHAnsi" w:hAnsiTheme="minorHAnsi" w:cs="Arial"/>
          <w:i/>
          <w:sz w:val="22"/>
          <w:szCs w:val="22"/>
          <w:lang w:val="nl-NL"/>
        </w:rPr>
        <w:t xml:space="preserve">goed, 4 = </w:t>
      </w:r>
      <w:r w:rsidR="00B67DA1" w:rsidRPr="00A85CF5">
        <w:rPr>
          <w:rFonts w:asciiTheme="minorHAnsi" w:hAnsiTheme="minorHAnsi" w:cs="Arial"/>
          <w:i/>
          <w:sz w:val="22"/>
          <w:szCs w:val="22"/>
          <w:lang w:val="nl-NL"/>
        </w:rPr>
        <w:t>zeer goed</w:t>
      </w:r>
      <w:r w:rsidR="002B6D29" w:rsidRPr="00A85CF5">
        <w:rPr>
          <w:rFonts w:asciiTheme="minorHAnsi" w:hAnsiTheme="minorHAnsi" w:cs="Arial"/>
          <w:i/>
          <w:sz w:val="22"/>
          <w:szCs w:val="22"/>
          <w:lang w:val="nl-NL"/>
        </w:rPr>
        <w:t xml:space="preserve">, 5 = </w:t>
      </w:r>
      <w:r w:rsidR="00A63D5D" w:rsidRPr="00A85CF5">
        <w:rPr>
          <w:rFonts w:asciiTheme="minorHAnsi" w:hAnsiTheme="minorHAnsi" w:cs="Arial"/>
          <w:i/>
          <w:sz w:val="22"/>
          <w:szCs w:val="22"/>
          <w:lang w:val="nl-NL"/>
        </w:rPr>
        <w:t>perfect/</w:t>
      </w:r>
      <w:r w:rsidR="00B67DA1" w:rsidRPr="00A85CF5">
        <w:rPr>
          <w:rFonts w:asciiTheme="minorHAnsi" w:hAnsiTheme="minorHAnsi" w:cs="Arial"/>
          <w:i/>
          <w:sz w:val="22"/>
          <w:szCs w:val="22"/>
          <w:lang w:val="nl-NL"/>
        </w:rPr>
        <w:t>uitstekend</w:t>
      </w:r>
    </w:p>
    <w:p w14:paraId="42A83202" w14:textId="77777777" w:rsidR="00F32AF1" w:rsidRPr="00A85CF5" w:rsidRDefault="00F32AF1" w:rsidP="004230C5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</w:tblGrid>
      <w:tr w:rsidR="005D3C0D" w:rsidRPr="00A85CF5" w14:paraId="3F61ECAD" w14:textId="77777777" w:rsidTr="00357A56">
        <w:trPr>
          <w:trHeight w:val="398"/>
        </w:trPr>
        <w:tc>
          <w:tcPr>
            <w:tcW w:w="1756" w:type="dxa"/>
            <w:shd w:val="clear" w:color="auto" w:fill="auto"/>
          </w:tcPr>
          <w:p w14:paraId="49935B6E" w14:textId="77777777" w:rsidR="005D3C0D" w:rsidRPr="00A85CF5" w:rsidRDefault="003A4F9E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A85CF5">
              <w:rPr>
                <w:rFonts w:asciiTheme="minorHAnsi" w:hAnsiTheme="minorHAnsi" w:cs="Arial"/>
                <w:sz w:val="22"/>
                <w:szCs w:val="22"/>
                <w:lang w:val="nl-NL"/>
              </w:rPr>
              <w:t>Talen</w:t>
            </w:r>
          </w:p>
        </w:tc>
        <w:tc>
          <w:tcPr>
            <w:tcW w:w="1756" w:type="dxa"/>
            <w:shd w:val="clear" w:color="auto" w:fill="auto"/>
          </w:tcPr>
          <w:p w14:paraId="35276999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A85CF5">
              <w:rPr>
                <w:rFonts w:asciiTheme="minorHAnsi" w:hAnsiTheme="minorHAnsi" w:cs="Arial"/>
                <w:sz w:val="22"/>
                <w:szCs w:val="22"/>
                <w:lang w:val="nl-NL"/>
              </w:rPr>
              <w:t>begrijpen</w:t>
            </w:r>
          </w:p>
        </w:tc>
        <w:tc>
          <w:tcPr>
            <w:tcW w:w="1756" w:type="dxa"/>
            <w:shd w:val="clear" w:color="auto" w:fill="auto"/>
          </w:tcPr>
          <w:p w14:paraId="440AD5DE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A85CF5">
              <w:rPr>
                <w:rFonts w:asciiTheme="minorHAnsi" w:hAnsiTheme="minorHAnsi" w:cs="Arial"/>
                <w:sz w:val="22"/>
                <w:szCs w:val="22"/>
                <w:lang w:val="nl-NL"/>
              </w:rPr>
              <w:t>lezen</w:t>
            </w:r>
          </w:p>
        </w:tc>
        <w:tc>
          <w:tcPr>
            <w:tcW w:w="1756" w:type="dxa"/>
            <w:shd w:val="clear" w:color="auto" w:fill="auto"/>
          </w:tcPr>
          <w:p w14:paraId="6EBB83D5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A85CF5">
              <w:rPr>
                <w:rFonts w:asciiTheme="minorHAnsi" w:hAnsiTheme="minorHAnsi" w:cs="Arial"/>
                <w:sz w:val="22"/>
                <w:szCs w:val="22"/>
                <w:lang w:val="nl-NL"/>
              </w:rPr>
              <w:t>spreken</w:t>
            </w:r>
          </w:p>
        </w:tc>
        <w:tc>
          <w:tcPr>
            <w:tcW w:w="1756" w:type="dxa"/>
            <w:shd w:val="clear" w:color="auto" w:fill="auto"/>
          </w:tcPr>
          <w:p w14:paraId="2ABD6895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A85CF5">
              <w:rPr>
                <w:rFonts w:asciiTheme="minorHAnsi" w:hAnsiTheme="minorHAnsi" w:cs="Arial"/>
                <w:sz w:val="22"/>
                <w:szCs w:val="22"/>
                <w:lang w:val="nl-NL"/>
              </w:rPr>
              <w:t>schrijven</w:t>
            </w:r>
          </w:p>
        </w:tc>
      </w:tr>
      <w:tr w:rsidR="005D3C0D" w:rsidRPr="00A85CF5" w14:paraId="40087A50" w14:textId="77777777" w:rsidTr="00357A56">
        <w:trPr>
          <w:trHeight w:val="419"/>
        </w:trPr>
        <w:tc>
          <w:tcPr>
            <w:tcW w:w="1756" w:type="dxa"/>
            <w:shd w:val="clear" w:color="auto" w:fill="auto"/>
          </w:tcPr>
          <w:p w14:paraId="2AC18CCE" w14:textId="77777777" w:rsidR="005D3C0D" w:rsidRPr="00A85CF5" w:rsidRDefault="003A4F9E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A85CF5">
              <w:rPr>
                <w:rFonts w:asciiTheme="minorHAnsi" w:hAnsiTheme="minorHAnsi" w:cs="Arial"/>
                <w:sz w:val="22"/>
                <w:szCs w:val="22"/>
                <w:lang w:val="nl-NL"/>
              </w:rPr>
              <w:t>Nederlands</w:t>
            </w:r>
          </w:p>
        </w:tc>
        <w:tc>
          <w:tcPr>
            <w:tcW w:w="1756" w:type="dxa"/>
            <w:shd w:val="clear" w:color="auto" w:fill="auto"/>
          </w:tcPr>
          <w:p w14:paraId="5E437A26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DB1F04D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0E5C946A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0B66334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5D3C0D" w:rsidRPr="00A85CF5" w14:paraId="6932689E" w14:textId="77777777" w:rsidTr="00357A56">
        <w:trPr>
          <w:trHeight w:val="411"/>
        </w:trPr>
        <w:tc>
          <w:tcPr>
            <w:tcW w:w="1756" w:type="dxa"/>
            <w:shd w:val="clear" w:color="auto" w:fill="auto"/>
          </w:tcPr>
          <w:p w14:paraId="20492049" w14:textId="77777777" w:rsidR="005D3C0D" w:rsidRPr="00A85CF5" w:rsidRDefault="003A4F9E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A85CF5">
              <w:rPr>
                <w:rFonts w:asciiTheme="minorHAnsi" w:hAnsiTheme="minorHAnsi" w:cs="Arial"/>
                <w:sz w:val="22"/>
                <w:szCs w:val="22"/>
                <w:lang w:val="nl-NL"/>
              </w:rPr>
              <w:t>Frans</w:t>
            </w:r>
          </w:p>
        </w:tc>
        <w:tc>
          <w:tcPr>
            <w:tcW w:w="1756" w:type="dxa"/>
            <w:shd w:val="clear" w:color="auto" w:fill="auto"/>
          </w:tcPr>
          <w:p w14:paraId="30686677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302FA3D2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EAC78CC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9A2E4DB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5D3C0D" w:rsidRPr="00A85CF5" w14:paraId="489E2A40" w14:textId="77777777" w:rsidTr="00357A56">
        <w:trPr>
          <w:trHeight w:val="417"/>
        </w:trPr>
        <w:tc>
          <w:tcPr>
            <w:tcW w:w="1756" w:type="dxa"/>
            <w:shd w:val="clear" w:color="auto" w:fill="auto"/>
          </w:tcPr>
          <w:p w14:paraId="4DE4650B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A85CF5">
              <w:rPr>
                <w:rFonts w:asciiTheme="minorHAnsi" w:hAnsiTheme="minorHAnsi" w:cs="Arial"/>
                <w:sz w:val="22"/>
                <w:szCs w:val="22"/>
                <w:lang w:val="nl-NL"/>
              </w:rPr>
              <w:t>Duits</w:t>
            </w:r>
          </w:p>
        </w:tc>
        <w:tc>
          <w:tcPr>
            <w:tcW w:w="1756" w:type="dxa"/>
            <w:shd w:val="clear" w:color="auto" w:fill="auto"/>
          </w:tcPr>
          <w:p w14:paraId="4E052333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36242AF4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4909ACC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A8F5AE0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5D3C0D" w:rsidRPr="00A85CF5" w14:paraId="67FA7DC5" w14:textId="77777777" w:rsidTr="00357A56">
        <w:trPr>
          <w:trHeight w:val="422"/>
        </w:trPr>
        <w:tc>
          <w:tcPr>
            <w:tcW w:w="1756" w:type="dxa"/>
            <w:shd w:val="clear" w:color="auto" w:fill="auto"/>
          </w:tcPr>
          <w:p w14:paraId="76C7C226" w14:textId="77777777" w:rsidR="005D3C0D" w:rsidRPr="00A85CF5" w:rsidRDefault="003A4F9E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A85CF5">
              <w:rPr>
                <w:rFonts w:asciiTheme="minorHAnsi" w:hAnsiTheme="minorHAnsi" w:cs="Arial"/>
                <w:sz w:val="22"/>
                <w:szCs w:val="22"/>
                <w:lang w:val="nl-NL"/>
              </w:rPr>
              <w:t>Engels</w:t>
            </w:r>
          </w:p>
        </w:tc>
        <w:tc>
          <w:tcPr>
            <w:tcW w:w="1756" w:type="dxa"/>
            <w:shd w:val="clear" w:color="auto" w:fill="auto"/>
          </w:tcPr>
          <w:p w14:paraId="68701108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E4A4908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2E08BAC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B5B4889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5D3C0D" w:rsidRPr="00A85CF5" w14:paraId="3A56A014" w14:textId="77777777" w:rsidTr="00357A56">
        <w:trPr>
          <w:trHeight w:val="415"/>
        </w:trPr>
        <w:tc>
          <w:tcPr>
            <w:tcW w:w="1756" w:type="dxa"/>
            <w:shd w:val="clear" w:color="auto" w:fill="auto"/>
          </w:tcPr>
          <w:p w14:paraId="0FB7CBC8" w14:textId="77777777" w:rsidR="005D3C0D" w:rsidRPr="00A85CF5" w:rsidRDefault="00685AEE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A85CF5">
              <w:rPr>
                <w:rFonts w:asciiTheme="minorHAnsi" w:hAnsiTheme="minorHAnsi" w:cs="Arial"/>
                <w:sz w:val="22"/>
                <w:szCs w:val="22"/>
                <w:lang w:val="nl-NL"/>
              </w:rPr>
              <w:lastRenderedPageBreak/>
              <w:t>gebarentaal</w:t>
            </w:r>
          </w:p>
        </w:tc>
        <w:tc>
          <w:tcPr>
            <w:tcW w:w="1756" w:type="dxa"/>
            <w:shd w:val="clear" w:color="auto" w:fill="auto"/>
          </w:tcPr>
          <w:p w14:paraId="191169A3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4C0E4B9C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B777EC1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2469F36" w14:textId="77777777" w:rsidR="005D3C0D" w:rsidRPr="00A85CF5" w:rsidRDefault="005D3C0D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3A4F9E" w:rsidRPr="00A85CF5" w14:paraId="07A96D89" w14:textId="77777777" w:rsidTr="00357A56">
        <w:trPr>
          <w:trHeight w:val="421"/>
        </w:trPr>
        <w:tc>
          <w:tcPr>
            <w:tcW w:w="1756" w:type="dxa"/>
            <w:shd w:val="clear" w:color="auto" w:fill="auto"/>
          </w:tcPr>
          <w:p w14:paraId="2847E15B" w14:textId="77777777" w:rsidR="003A4F9E" w:rsidRPr="00A85CF5" w:rsidRDefault="00685AEE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A85CF5">
              <w:rPr>
                <w:rFonts w:asciiTheme="minorHAnsi" w:hAnsiTheme="minorHAnsi" w:cs="Arial"/>
                <w:sz w:val="22"/>
                <w:szCs w:val="22"/>
                <w:lang w:val="nl-NL"/>
              </w:rPr>
              <w:t>andere</w:t>
            </w:r>
          </w:p>
        </w:tc>
        <w:tc>
          <w:tcPr>
            <w:tcW w:w="1756" w:type="dxa"/>
            <w:shd w:val="clear" w:color="auto" w:fill="auto"/>
          </w:tcPr>
          <w:p w14:paraId="689D1B79" w14:textId="77777777" w:rsidR="003A4F9E" w:rsidRPr="00A85CF5" w:rsidRDefault="003A4F9E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E33F2BB" w14:textId="77777777" w:rsidR="003A4F9E" w:rsidRPr="00A85CF5" w:rsidRDefault="003A4F9E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9F3E0D9" w14:textId="77777777" w:rsidR="003A4F9E" w:rsidRPr="00A85CF5" w:rsidRDefault="003A4F9E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C05DAD7" w14:textId="77777777" w:rsidR="003A4F9E" w:rsidRPr="00A85CF5" w:rsidRDefault="003A4F9E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  <w:tr w:rsidR="003A4F9E" w:rsidRPr="00A85CF5" w14:paraId="7E126669" w14:textId="77777777" w:rsidTr="00357A56">
        <w:trPr>
          <w:trHeight w:val="413"/>
        </w:trPr>
        <w:tc>
          <w:tcPr>
            <w:tcW w:w="1756" w:type="dxa"/>
            <w:shd w:val="clear" w:color="auto" w:fill="auto"/>
          </w:tcPr>
          <w:p w14:paraId="09DBC4F7" w14:textId="77777777" w:rsidR="003A4F9E" w:rsidRPr="00A85CF5" w:rsidRDefault="003A4F9E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4F1FE0F1" w14:textId="77777777" w:rsidR="003A4F9E" w:rsidRPr="00A85CF5" w:rsidRDefault="003A4F9E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50553A5" w14:textId="77777777" w:rsidR="003A4F9E" w:rsidRPr="00A85CF5" w:rsidRDefault="003A4F9E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0866AF78" w14:textId="77777777" w:rsidR="003A4F9E" w:rsidRPr="00A85CF5" w:rsidRDefault="003A4F9E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6664FDB" w14:textId="77777777" w:rsidR="003A4F9E" w:rsidRPr="00A85CF5" w:rsidRDefault="003A4F9E" w:rsidP="007B010B">
            <w:pPr>
              <w:jc w:val="both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</w:tr>
    </w:tbl>
    <w:p w14:paraId="22EFD2E4" w14:textId="77777777" w:rsidR="005D3C0D" w:rsidRPr="00A85CF5" w:rsidRDefault="005D3C0D" w:rsidP="004230C5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657A3B55" w14:textId="77777777" w:rsidR="00D16446" w:rsidRPr="00A85CF5" w:rsidRDefault="00D16446" w:rsidP="004230C5">
      <w:pPr>
        <w:jc w:val="both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1D432929" w14:textId="77777777" w:rsidR="0031175A" w:rsidRPr="00A85CF5" w:rsidRDefault="0031175A" w:rsidP="004230C5">
      <w:pPr>
        <w:jc w:val="both"/>
        <w:rPr>
          <w:rFonts w:asciiTheme="minorHAnsi" w:hAnsiTheme="minorHAnsi" w:cs="Arial"/>
          <w:b/>
          <w:sz w:val="22"/>
          <w:szCs w:val="22"/>
          <w:lang w:val="nl-NL"/>
        </w:rPr>
      </w:pPr>
      <w:r w:rsidRPr="00A85CF5">
        <w:rPr>
          <w:rFonts w:asciiTheme="minorHAnsi" w:hAnsiTheme="minorHAnsi" w:cs="Arial"/>
          <w:b/>
          <w:sz w:val="22"/>
          <w:szCs w:val="22"/>
          <w:lang w:val="nl-NL"/>
        </w:rPr>
        <w:t>ANDERE COMPETENTIES en/of ERVARINGEN</w:t>
      </w:r>
    </w:p>
    <w:p w14:paraId="348ED858" w14:textId="77777777" w:rsidR="0031175A" w:rsidRPr="00A85CF5" w:rsidRDefault="0031175A" w:rsidP="004230C5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670E88A0" w14:textId="77777777" w:rsidR="0031175A" w:rsidRPr="00A85CF5" w:rsidRDefault="0031175A" w:rsidP="004230C5">
      <w:pPr>
        <w:jc w:val="both"/>
        <w:rPr>
          <w:rFonts w:asciiTheme="minorHAnsi" w:hAnsiTheme="minorHAnsi" w:cs="Arial"/>
          <w:i/>
          <w:sz w:val="22"/>
          <w:szCs w:val="22"/>
          <w:lang w:val="nl-NL"/>
        </w:rPr>
      </w:pPr>
      <w:r w:rsidRPr="00A85CF5">
        <w:rPr>
          <w:rFonts w:asciiTheme="minorHAnsi" w:hAnsiTheme="minorHAnsi" w:cs="Arial"/>
          <w:i/>
          <w:sz w:val="22"/>
          <w:szCs w:val="22"/>
          <w:lang w:val="nl-NL"/>
        </w:rPr>
        <w:t>Zijn er andere competenties of ervaringen (bv. hobby’s, vrijwilliger</w:t>
      </w:r>
      <w:r w:rsidR="00357A56" w:rsidRPr="00A85CF5">
        <w:rPr>
          <w:rFonts w:asciiTheme="minorHAnsi" w:hAnsiTheme="minorHAnsi" w:cs="Arial"/>
          <w:i/>
          <w:sz w:val="22"/>
          <w:szCs w:val="22"/>
          <w:lang w:val="nl-NL"/>
        </w:rPr>
        <w:t>s</w:t>
      </w:r>
      <w:r w:rsidRPr="00A85CF5">
        <w:rPr>
          <w:rFonts w:asciiTheme="minorHAnsi" w:hAnsiTheme="minorHAnsi" w:cs="Arial"/>
          <w:i/>
          <w:sz w:val="22"/>
          <w:szCs w:val="22"/>
          <w:lang w:val="nl-NL"/>
        </w:rPr>
        <w:t>werk…) die u we</w:t>
      </w:r>
      <w:r w:rsidR="00D16446" w:rsidRPr="00A85CF5">
        <w:rPr>
          <w:rFonts w:asciiTheme="minorHAnsi" w:hAnsiTheme="minorHAnsi" w:cs="Arial"/>
          <w:i/>
          <w:sz w:val="22"/>
          <w:szCs w:val="22"/>
          <w:lang w:val="nl-NL"/>
        </w:rPr>
        <w:t xml:space="preserve">nst mee te delen, die relevant </w:t>
      </w:r>
      <w:r w:rsidRPr="00A85CF5">
        <w:rPr>
          <w:rFonts w:asciiTheme="minorHAnsi" w:hAnsiTheme="minorHAnsi" w:cs="Arial"/>
          <w:i/>
          <w:sz w:val="22"/>
          <w:szCs w:val="22"/>
          <w:lang w:val="nl-NL"/>
        </w:rPr>
        <w:t>zijn voor uw kandidatuur voor deze functie?</w:t>
      </w:r>
    </w:p>
    <w:p w14:paraId="339C481A" w14:textId="77777777" w:rsidR="0031175A" w:rsidRPr="00A85CF5" w:rsidRDefault="0031175A" w:rsidP="004230C5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0D86EF74" w14:textId="77777777" w:rsidR="00D16446" w:rsidRPr="00A85CF5" w:rsidRDefault="00D16446" w:rsidP="0031175A">
      <w:pPr>
        <w:jc w:val="both"/>
        <w:rPr>
          <w:rFonts w:asciiTheme="minorHAnsi" w:hAnsiTheme="minorHAnsi" w:cs="Arial"/>
          <w:sz w:val="28"/>
          <w:szCs w:val="28"/>
          <w:lang w:val="nl-NL"/>
        </w:rPr>
      </w:pPr>
      <w:r w:rsidRPr="00A85CF5">
        <w:rPr>
          <w:rFonts w:asciiTheme="minorHAnsi" w:hAnsiTheme="minorHAnsi" w:cs="Arial"/>
          <w:noProof/>
          <w:sz w:val="28"/>
          <w:szCs w:val="28"/>
          <w:lang w:val="nl-NL"/>
        </w:rPr>
        <mc:AlternateContent>
          <mc:Choice Requires="wps">
            <w:drawing>
              <wp:inline distT="0" distB="0" distL="0" distR="0" wp14:anchorId="221EE517" wp14:editId="1647796A">
                <wp:extent cx="5480050" cy="1404620"/>
                <wp:effectExtent l="0" t="0" r="25400" b="10160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53432" w14:textId="77777777" w:rsid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29601D22" w14:textId="77777777" w:rsid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674A7951" w14:textId="77777777" w:rsid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2F1CFBB5" w14:textId="77777777" w:rsid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05F11C15" w14:textId="77777777" w:rsid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0DCF167E" w14:textId="77777777" w:rsidR="00D16446" w:rsidRP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1EE517" id="_x0000_s1032" type="#_x0000_t202" style="width:43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">
                <v:textbox style="mso-fit-shape-to-text:t">
                  <w:txbxContent>
                    <w:p w14:paraId="16753432" w14:textId="77777777" w:rsidR="00D16446" w:rsidRDefault="00D16446">
                      <w:pPr>
                        <w:rPr>
                          <w:lang w:val="fr-BE"/>
                        </w:rPr>
                      </w:pPr>
                    </w:p>
                    <w:p w14:paraId="29601D22" w14:textId="77777777" w:rsidR="00D16446" w:rsidRDefault="00D16446">
                      <w:pPr>
                        <w:rPr>
                          <w:lang w:val="fr-BE"/>
                        </w:rPr>
                      </w:pPr>
                    </w:p>
                    <w:p w14:paraId="674A7951" w14:textId="77777777" w:rsidR="00D16446" w:rsidRDefault="00D16446">
                      <w:pPr>
                        <w:rPr>
                          <w:lang w:val="fr-BE"/>
                        </w:rPr>
                      </w:pPr>
                    </w:p>
                    <w:p w14:paraId="2F1CFBB5" w14:textId="77777777" w:rsidR="00D16446" w:rsidRDefault="00D16446">
                      <w:pPr>
                        <w:rPr>
                          <w:lang w:val="fr-BE"/>
                        </w:rPr>
                      </w:pPr>
                    </w:p>
                    <w:p w14:paraId="05F11C15" w14:textId="77777777" w:rsidR="00D16446" w:rsidRDefault="00D16446">
                      <w:pPr>
                        <w:rPr>
                          <w:lang w:val="fr-BE"/>
                        </w:rPr>
                      </w:pPr>
                    </w:p>
                    <w:p w14:paraId="0DCF167E" w14:textId="77777777" w:rsidR="00D16446" w:rsidRPr="00D16446" w:rsidRDefault="00D16446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9CFF19" w14:textId="77777777" w:rsidR="00D16446" w:rsidRPr="00A85CF5" w:rsidRDefault="00D16446" w:rsidP="00D16446">
      <w:pPr>
        <w:pStyle w:val="Kop1"/>
        <w:jc w:val="left"/>
        <w:rPr>
          <w:rFonts w:asciiTheme="minorHAnsi" w:hAnsiTheme="minorHAnsi"/>
          <w:u w:val="none"/>
        </w:rPr>
      </w:pPr>
    </w:p>
    <w:p w14:paraId="7DF32045" w14:textId="77777777" w:rsidR="005508B6" w:rsidRPr="00A85CF5" w:rsidRDefault="005508B6" w:rsidP="00D16446">
      <w:pPr>
        <w:pStyle w:val="Kop1"/>
        <w:jc w:val="left"/>
        <w:rPr>
          <w:rFonts w:asciiTheme="minorHAnsi" w:hAnsiTheme="minorHAnsi"/>
          <w:u w:val="none"/>
          <w:lang w:val="nl-NL"/>
        </w:rPr>
      </w:pPr>
      <w:r w:rsidRPr="00A85CF5">
        <w:rPr>
          <w:rFonts w:asciiTheme="minorHAnsi" w:hAnsiTheme="minorHAnsi"/>
          <w:u w:val="none"/>
          <w:lang w:val="nl-NL"/>
        </w:rPr>
        <w:t>MOTIVATIE</w:t>
      </w:r>
    </w:p>
    <w:p w14:paraId="7329EE20" w14:textId="77777777" w:rsidR="00D16446" w:rsidRPr="00A85CF5" w:rsidRDefault="00D16446" w:rsidP="004230C5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2AA13398" w14:textId="0D628888" w:rsidR="005508B6" w:rsidRPr="00A85CF5" w:rsidRDefault="00E363B9" w:rsidP="004230C5">
      <w:pPr>
        <w:jc w:val="both"/>
        <w:rPr>
          <w:rFonts w:asciiTheme="minorHAnsi" w:hAnsiTheme="minorHAnsi" w:cs="Arial"/>
          <w:sz w:val="22"/>
          <w:szCs w:val="22"/>
          <w:lang w:val="nl-NL"/>
        </w:rPr>
      </w:pPr>
      <w:r w:rsidRPr="00A85CF5">
        <w:rPr>
          <w:rFonts w:asciiTheme="minorHAnsi" w:hAnsiTheme="minorHAnsi" w:cs="Arial"/>
          <w:sz w:val="22"/>
          <w:szCs w:val="22"/>
          <w:lang w:val="nl-NL"/>
        </w:rPr>
        <w:t>Waarom bent u kandidaat voor deze functie?</w:t>
      </w:r>
      <w:r w:rsidR="006626EE" w:rsidRPr="00A85CF5">
        <w:rPr>
          <w:rFonts w:asciiTheme="minorHAnsi" w:hAnsiTheme="minorHAnsi" w:cs="Arial"/>
          <w:sz w:val="22"/>
          <w:szCs w:val="22"/>
          <w:lang w:val="nl-NL"/>
        </w:rPr>
        <w:t xml:space="preserve"> </w:t>
      </w:r>
    </w:p>
    <w:p w14:paraId="05450C57" w14:textId="77777777" w:rsidR="00D30E04" w:rsidRPr="00A85CF5" w:rsidRDefault="00D30E04" w:rsidP="004230C5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44F708F9" w14:textId="77777777" w:rsidR="00662B61" w:rsidRPr="00A85CF5" w:rsidRDefault="00D16446" w:rsidP="005508B6">
      <w:pPr>
        <w:jc w:val="both"/>
        <w:rPr>
          <w:rFonts w:asciiTheme="minorHAnsi" w:hAnsiTheme="minorHAnsi" w:cs="Arial"/>
          <w:sz w:val="28"/>
          <w:szCs w:val="28"/>
          <w:lang w:val="nl-NL"/>
        </w:rPr>
      </w:pPr>
      <w:r w:rsidRPr="00A85CF5">
        <w:rPr>
          <w:rFonts w:asciiTheme="minorHAnsi" w:hAnsiTheme="minorHAnsi" w:cs="Arial"/>
          <w:noProof/>
          <w:sz w:val="28"/>
          <w:szCs w:val="28"/>
          <w:lang w:val="nl-NL"/>
        </w:rPr>
        <mc:AlternateContent>
          <mc:Choice Requires="wps">
            <w:drawing>
              <wp:inline distT="0" distB="0" distL="0" distR="0" wp14:anchorId="4F098F5E" wp14:editId="3CCDDFA7">
                <wp:extent cx="5480050" cy="1404620"/>
                <wp:effectExtent l="0" t="0" r="25400" b="10160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974B5" w14:textId="77777777" w:rsid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4D9F1C2B" w14:textId="77777777" w:rsid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6C088458" w14:textId="77777777" w:rsid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1DCA254C" w14:textId="77777777" w:rsid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6F059BDD" w14:textId="77777777" w:rsid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45396386" w14:textId="77777777" w:rsidR="00D16446" w:rsidRP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098F5E" id="_x0000_s1033" type="#_x0000_t202" style="width:43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">
                <v:textbox style="mso-fit-shape-to-text:t">
                  <w:txbxContent>
                    <w:p w14:paraId="4A1974B5" w14:textId="77777777" w:rsid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  <w:p w14:paraId="4D9F1C2B" w14:textId="77777777" w:rsid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  <w:p w14:paraId="6C088458" w14:textId="77777777" w:rsid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  <w:p w14:paraId="1DCA254C" w14:textId="77777777" w:rsid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  <w:p w14:paraId="6F059BDD" w14:textId="77777777" w:rsid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  <w:p w14:paraId="45396386" w14:textId="77777777" w:rsidR="00D16446" w:rsidRP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20081B" w14:textId="77777777" w:rsidR="00E363B9" w:rsidRPr="00A85CF5" w:rsidRDefault="00E363B9" w:rsidP="005508B6">
      <w:pPr>
        <w:jc w:val="both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6BE3D0DE" w14:textId="77777777" w:rsidR="00E363B9" w:rsidRPr="00A85CF5" w:rsidRDefault="00E363B9" w:rsidP="005508B6">
      <w:pPr>
        <w:jc w:val="both"/>
        <w:rPr>
          <w:rFonts w:asciiTheme="minorHAnsi" w:hAnsiTheme="minorHAnsi" w:cs="Arial"/>
          <w:sz w:val="22"/>
          <w:szCs w:val="22"/>
          <w:lang w:val="nl-NL"/>
        </w:rPr>
      </w:pPr>
      <w:r w:rsidRPr="00A85CF5">
        <w:rPr>
          <w:rFonts w:asciiTheme="minorHAnsi" w:hAnsiTheme="minorHAnsi" w:cs="Arial"/>
          <w:sz w:val="22"/>
          <w:szCs w:val="22"/>
          <w:lang w:val="nl-NL"/>
        </w:rPr>
        <w:t>Datum</w:t>
      </w:r>
      <w:r w:rsidR="003A4F9E" w:rsidRPr="00A85CF5">
        <w:rPr>
          <w:rFonts w:asciiTheme="minorHAnsi" w:hAnsiTheme="minorHAnsi" w:cs="Arial"/>
          <w:sz w:val="22"/>
          <w:szCs w:val="22"/>
          <w:lang w:val="nl-NL"/>
        </w:rPr>
        <w:t xml:space="preserve">: </w:t>
      </w:r>
    </w:p>
    <w:sectPr w:rsidR="00E363B9" w:rsidRPr="00A85CF5">
      <w:footerReference w:type="even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47D89" w14:textId="77777777" w:rsidR="006C3AC3" w:rsidRDefault="006C3AC3">
      <w:r>
        <w:separator/>
      </w:r>
    </w:p>
  </w:endnote>
  <w:endnote w:type="continuationSeparator" w:id="0">
    <w:p w14:paraId="1962E200" w14:textId="77777777" w:rsidR="006C3AC3" w:rsidRDefault="006C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7912" w14:textId="77777777" w:rsidR="002D27BA" w:rsidRDefault="002D27BA" w:rsidP="00ED1F4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3E582CF" w14:textId="77777777" w:rsidR="002D27BA" w:rsidRDefault="002D27BA" w:rsidP="0048509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672B" w14:textId="77777777" w:rsidR="002D27BA" w:rsidRDefault="002D27BA" w:rsidP="00ED1F4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37E23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C6EC79F" w14:textId="77777777" w:rsidR="002D27BA" w:rsidRPr="006A06EF" w:rsidRDefault="002D27BA" w:rsidP="0039039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79652" w14:textId="77777777" w:rsidR="006C3AC3" w:rsidRDefault="006C3AC3">
      <w:r>
        <w:separator/>
      </w:r>
    </w:p>
  </w:footnote>
  <w:footnote w:type="continuationSeparator" w:id="0">
    <w:p w14:paraId="4B8F226E" w14:textId="77777777" w:rsidR="006C3AC3" w:rsidRDefault="006C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FDF"/>
    <w:multiLevelType w:val="hybridMultilevel"/>
    <w:tmpl w:val="83AE4F64"/>
    <w:lvl w:ilvl="0" w:tplc="9D6266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643A92E8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  <w:sz w:val="24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D1E1C"/>
    <w:multiLevelType w:val="hybridMultilevel"/>
    <w:tmpl w:val="89223ED6"/>
    <w:lvl w:ilvl="0" w:tplc="9D6266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84006"/>
    <w:multiLevelType w:val="hybridMultilevel"/>
    <w:tmpl w:val="D1A64E4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77593"/>
    <w:multiLevelType w:val="hybridMultilevel"/>
    <w:tmpl w:val="DB84076E"/>
    <w:lvl w:ilvl="0" w:tplc="7ECE290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1895B1D"/>
    <w:multiLevelType w:val="hybridMultilevel"/>
    <w:tmpl w:val="A88EF778"/>
    <w:lvl w:ilvl="0" w:tplc="06DEF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13F1E"/>
    <w:multiLevelType w:val="multilevel"/>
    <w:tmpl w:val="27B49534"/>
    <w:lvl w:ilvl="0">
      <w:start w:val="1"/>
      <w:numFmt w:val="none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-"/>
      <w:legacy w:legacy="1" w:legacySpace="0" w:legacyIndent="284"/>
      <w:lvlJc w:val="left"/>
      <w:pPr>
        <w:ind w:left="568" w:hanging="284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288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08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2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4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6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8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08" w:hanging="720"/>
      </w:pPr>
    </w:lvl>
  </w:abstractNum>
  <w:abstractNum w:abstractNumId="6" w15:restartNumberingAfterBreak="0">
    <w:nsid w:val="4ED512B1"/>
    <w:multiLevelType w:val="hybridMultilevel"/>
    <w:tmpl w:val="6ACA58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7E79CD"/>
    <w:multiLevelType w:val="hybridMultilevel"/>
    <w:tmpl w:val="71AC3B3A"/>
    <w:lvl w:ilvl="0" w:tplc="1A9C4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05595"/>
    <w:multiLevelType w:val="hybridMultilevel"/>
    <w:tmpl w:val="EB62B7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F53C8"/>
    <w:multiLevelType w:val="multilevel"/>
    <w:tmpl w:val="C68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D7944"/>
    <w:multiLevelType w:val="hybridMultilevel"/>
    <w:tmpl w:val="DD02403A"/>
    <w:lvl w:ilvl="0" w:tplc="1A9C4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122BD"/>
    <w:multiLevelType w:val="hybridMultilevel"/>
    <w:tmpl w:val="266EA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AC3"/>
    <w:rsid w:val="00000F17"/>
    <w:rsid w:val="00017B65"/>
    <w:rsid w:val="00047552"/>
    <w:rsid w:val="00051AED"/>
    <w:rsid w:val="000F1688"/>
    <w:rsid w:val="00102BC1"/>
    <w:rsid w:val="0011019E"/>
    <w:rsid w:val="00111613"/>
    <w:rsid w:val="00146B1E"/>
    <w:rsid w:val="00147950"/>
    <w:rsid w:val="00173E30"/>
    <w:rsid w:val="00181A0B"/>
    <w:rsid w:val="001A54C2"/>
    <w:rsid w:val="001B0920"/>
    <w:rsid w:val="001E05D6"/>
    <w:rsid w:val="00217029"/>
    <w:rsid w:val="002B6D29"/>
    <w:rsid w:val="002D27BA"/>
    <w:rsid w:val="0031175A"/>
    <w:rsid w:val="00320786"/>
    <w:rsid w:val="00321DE1"/>
    <w:rsid w:val="0032464C"/>
    <w:rsid w:val="00337AB9"/>
    <w:rsid w:val="00342A75"/>
    <w:rsid w:val="00344139"/>
    <w:rsid w:val="00347EE8"/>
    <w:rsid w:val="00357A56"/>
    <w:rsid w:val="00390392"/>
    <w:rsid w:val="003A4F9E"/>
    <w:rsid w:val="003A5521"/>
    <w:rsid w:val="003B15C3"/>
    <w:rsid w:val="003B7CBE"/>
    <w:rsid w:val="003C6A9C"/>
    <w:rsid w:val="003C7A5B"/>
    <w:rsid w:val="003D1318"/>
    <w:rsid w:val="004007C9"/>
    <w:rsid w:val="00402FAE"/>
    <w:rsid w:val="00415BE8"/>
    <w:rsid w:val="00421078"/>
    <w:rsid w:val="004230C5"/>
    <w:rsid w:val="004300CF"/>
    <w:rsid w:val="00437E23"/>
    <w:rsid w:val="00440C3B"/>
    <w:rsid w:val="00485093"/>
    <w:rsid w:val="004A1B62"/>
    <w:rsid w:val="004B4746"/>
    <w:rsid w:val="004B6112"/>
    <w:rsid w:val="004E01D5"/>
    <w:rsid w:val="004E21F7"/>
    <w:rsid w:val="005508B6"/>
    <w:rsid w:val="00551570"/>
    <w:rsid w:val="00564925"/>
    <w:rsid w:val="00575B7C"/>
    <w:rsid w:val="005861B8"/>
    <w:rsid w:val="00587845"/>
    <w:rsid w:val="005970FF"/>
    <w:rsid w:val="005A397A"/>
    <w:rsid w:val="005B6EE6"/>
    <w:rsid w:val="005D3C0D"/>
    <w:rsid w:val="005F4217"/>
    <w:rsid w:val="0060124A"/>
    <w:rsid w:val="00650A93"/>
    <w:rsid w:val="006532A3"/>
    <w:rsid w:val="0065347C"/>
    <w:rsid w:val="006605A6"/>
    <w:rsid w:val="006626EE"/>
    <w:rsid w:val="00662B61"/>
    <w:rsid w:val="00685AEE"/>
    <w:rsid w:val="006A06EF"/>
    <w:rsid w:val="006B7B11"/>
    <w:rsid w:val="006C1617"/>
    <w:rsid w:val="006C3372"/>
    <w:rsid w:val="006C3887"/>
    <w:rsid w:val="006C3AC3"/>
    <w:rsid w:val="006D1AC1"/>
    <w:rsid w:val="006D729F"/>
    <w:rsid w:val="006E1585"/>
    <w:rsid w:val="00707240"/>
    <w:rsid w:val="00725CDF"/>
    <w:rsid w:val="007465E3"/>
    <w:rsid w:val="007528EB"/>
    <w:rsid w:val="00794043"/>
    <w:rsid w:val="007B010B"/>
    <w:rsid w:val="007D1734"/>
    <w:rsid w:val="00812373"/>
    <w:rsid w:val="0081564F"/>
    <w:rsid w:val="008264AA"/>
    <w:rsid w:val="008324CA"/>
    <w:rsid w:val="0084665F"/>
    <w:rsid w:val="00891A84"/>
    <w:rsid w:val="008F11C8"/>
    <w:rsid w:val="00921FFF"/>
    <w:rsid w:val="009276FC"/>
    <w:rsid w:val="00931E85"/>
    <w:rsid w:val="00936449"/>
    <w:rsid w:val="00942A93"/>
    <w:rsid w:val="0094780E"/>
    <w:rsid w:val="009557BA"/>
    <w:rsid w:val="00977E1E"/>
    <w:rsid w:val="009967B4"/>
    <w:rsid w:val="00A01D56"/>
    <w:rsid w:val="00A05DED"/>
    <w:rsid w:val="00A3644D"/>
    <w:rsid w:val="00A5604F"/>
    <w:rsid w:val="00A6153D"/>
    <w:rsid w:val="00A63D5D"/>
    <w:rsid w:val="00A7052E"/>
    <w:rsid w:val="00A75DBB"/>
    <w:rsid w:val="00A85CF5"/>
    <w:rsid w:val="00A9284C"/>
    <w:rsid w:val="00AA4E79"/>
    <w:rsid w:val="00AA6F38"/>
    <w:rsid w:val="00B11FC0"/>
    <w:rsid w:val="00B412C3"/>
    <w:rsid w:val="00B550CF"/>
    <w:rsid w:val="00B552CB"/>
    <w:rsid w:val="00B62427"/>
    <w:rsid w:val="00B67DA1"/>
    <w:rsid w:val="00B72B14"/>
    <w:rsid w:val="00B87AB6"/>
    <w:rsid w:val="00BB6600"/>
    <w:rsid w:val="00BC6C59"/>
    <w:rsid w:val="00C15746"/>
    <w:rsid w:val="00C25CE5"/>
    <w:rsid w:val="00C46AAE"/>
    <w:rsid w:val="00C7095B"/>
    <w:rsid w:val="00C76713"/>
    <w:rsid w:val="00CA4E64"/>
    <w:rsid w:val="00CB2914"/>
    <w:rsid w:val="00CF359F"/>
    <w:rsid w:val="00D0796F"/>
    <w:rsid w:val="00D15D1D"/>
    <w:rsid w:val="00D16446"/>
    <w:rsid w:val="00D2776D"/>
    <w:rsid w:val="00D30E04"/>
    <w:rsid w:val="00D9702B"/>
    <w:rsid w:val="00DE4B38"/>
    <w:rsid w:val="00DF1AB0"/>
    <w:rsid w:val="00E13F7B"/>
    <w:rsid w:val="00E16292"/>
    <w:rsid w:val="00E2160B"/>
    <w:rsid w:val="00E363B9"/>
    <w:rsid w:val="00E42BAA"/>
    <w:rsid w:val="00E61A6F"/>
    <w:rsid w:val="00E74139"/>
    <w:rsid w:val="00E80817"/>
    <w:rsid w:val="00EA2AD4"/>
    <w:rsid w:val="00EA4D58"/>
    <w:rsid w:val="00EB7F2C"/>
    <w:rsid w:val="00EC617C"/>
    <w:rsid w:val="00ED1F47"/>
    <w:rsid w:val="00EE30C7"/>
    <w:rsid w:val="00F2765D"/>
    <w:rsid w:val="00F32AF1"/>
    <w:rsid w:val="00F47D6A"/>
    <w:rsid w:val="00FA7704"/>
    <w:rsid w:val="00FB1774"/>
    <w:rsid w:val="00FC3699"/>
    <w:rsid w:val="00FC6E00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CB926"/>
  <w15:docId w15:val="{D50732AA-FC98-4090-AE68-8F7F5845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64925"/>
    <w:rPr>
      <w:sz w:val="24"/>
      <w:szCs w:val="24"/>
    </w:rPr>
  </w:style>
  <w:style w:type="paragraph" w:styleId="Kop1">
    <w:name w:val="heading 1"/>
    <w:basedOn w:val="Standaard"/>
    <w:next w:val="Standaard"/>
    <w:qFormat/>
    <w:rsid w:val="004230C5"/>
    <w:pPr>
      <w:keepNext/>
      <w:jc w:val="center"/>
      <w:outlineLvl w:val="0"/>
    </w:pPr>
    <w:rPr>
      <w:b/>
      <w:sz w:val="32"/>
      <w:szCs w:val="20"/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sid w:val="004230C5"/>
    <w:pPr>
      <w:jc w:val="both"/>
    </w:pPr>
    <w:rPr>
      <w:szCs w:val="20"/>
      <w:lang w:val="fr-FR"/>
    </w:rPr>
  </w:style>
  <w:style w:type="paragraph" w:styleId="Voetnoottekst">
    <w:name w:val="footnote text"/>
    <w:basedOn w:val="Standaard"/>
    <w:semiHidden/>
    <w:rsid w:val="004230C5"/>
    <w:rPr>
      <w:sz w:val="20"/>
      <w:szCs w:val="20"/>
    </w:rPr>
  </w:style>
  <w:style w:type="character" w:styleId="Voetnootmarkering">
    <w:name w:val="footnote reference"/>
    <w:semiHidden/>
    <w:rsid w:val="004230C5"/>
    <w:rPr>
      <w:vertAlign w:val="superscript"/>
    </w:rPr>
  </w:style>
  <w:style w:type="character" w:styleId="Hyperlink">
    <w:name w:val="Hyperlink"/>
    <w:rsid w:val="00A7052E"/>
    <w:rPr>
      <w:color w:val="0000FF"/>
      <w:u w:val="single"/>
    </w:rPr>
  </w:style>
  <w:style w:type="paragraph" w:styleId="Voettekst">
    <w:name w:val="footer"/>
    <w:basedOn w:val="Standaard"/>
    <w:rsid w:val="00485093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485093"/>
  </w:style>
  <w:style w:type="paragraph" w:styleId="Koptekst">
    <w:name w:val="header"/>
    <w:basedOn w:val="Standaard"/>
    <w:rsid w:val="006A06EF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F3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264AA"/>
    <w:rPr>
      <w:sz w:val="16"/>
      <w:szCs w:val="16"/>
    </w:rPr>
  </w:style>
  <w:style w:type="paragraph" w:styleId="Tekstopmerking">
    <w:name w:val="annotation text"/>
    <w:basedOn w:val="Standaard"/>
    <w:semiHidden/>
    <w:rsid w:val="008264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264AA"/>
    <w:rPr>
      <w:b/>
      <w:bCs/>
    </w:rPr>
  </w:style>
  <w:style w:type="paragraph" w:styleId="Ballontekst">
    <w:name w:val="Balloon Text"/>
    <w:basedOn w:val="Standaard"/>
    <w:semiHidden/>
    <w:rsid w:val="008264AA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rsid w:val="00E363B9"/>
    <w:pPr>
      <w:spacing w:after="120"/>
      <w:ind w:left="283"/>
    </w:pPr>
    <w:rPr>
      <w:lang w:val="nl-NL" w:eastAsia="nl-NL"/>
    </w:rPr>
  </w:style>
  <w:style w:type="paragraph" w:styleId="Revisie">
    <w:name w:val="Revision"/>
    <w:hidden/>
    <w:uiPriority w:val="99"/>
    <w:semiHidden/>
    <w:rsid w:val="006B7B11"/>
    <w:rPr>
      <w:sz w:val="24"/>
      <w:szCs w:val="24"/>
    </w:rPr>
  </w:style>
  <w:style w:type="paragraph" w:styleId="Plattetekst">
    <w:name w:val="Body Text"/>
    <w:basedOn w:val="Standaard"/>
    <w:link w:val="PlattetekstChar"/>
    <w:rsid w:val="00320786"/>
    <w:pPr>
      <w:spacing w:after="120"/>
    </w:pPr>
  </w:style>
  <w:style w:type="character" w:customStyle="1" w:styleId="PlattetekstChar">
    <w:name w:val="Platte tekst Char"/>
    <w:link w:val="Plattetekst"/>
    <w:rsid w:val="00320786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FA7704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val="fr-BE" w:eastAsia="fr-BE" w:bidi="fr-BE"/>
    </w:rPr>
  </w:style>
  <w:style w:type="paragraph" w:styleId="Titel">
    <w:name w:val="Title"/>
    <w:basedOn w:val="Standaard"/>
    <w:link w:val="TitelChar"/>
    <w:uiPriority w:val="10"/>
    <w:qFormat/>
    <w:rsid w:val="004A1B62"/>
    <w:pPr>
      <w:jc w:val="center"/>
    </w:pPr>
    <w:rPr>
      <w:rFonts w:ascii="Arial" w:hAnsi="Arial" w:cs="Arial"/>
      <w:szCs w:val="20"/>
      <w:lang w:val="nl-BE" w:eastAsia="nl-BE"/>
    </w:rPr>
  </w:style>
  <w:style w:type="character" w:customStyle="1" w:styleId="TitelChar">
    <w:name w:val="Titel Char"/>
    <w:basedOn w:val="Standaardalinea-lettertype"/>
    <w:link w:val="Titel"/>
    <w:uiPriority w:val="10"/>
    <w:rsid w:val="004A1B62"/>
    <w:rPr>
      <w:rFonts w:ascii="Arial" w:hAnsi="Arial" w:cs="Arial"/>
      <w:sz w:val="24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E74139"/>
    <w:rPr>
      <w:color w:val="808080"/>
    </w:rPr>
  </w:style>
  <w:style w:type="character" w:customStyle="1" w:styleId="eop">
    <w:name w:val="eop"/>
    <w:basedOn w:val="Standaardalinea-lettertype"/>
    <w:rsid w:val="00FF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Directie-Direction\13%20Personeelsdienst%20-%20Service%20du%20personnel\Private\AUTOMATISERING\templates\formulier%20NL%20mod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07FB36181143DA8640EE8271ACF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E86AE-DC7B-4994-8369-962F53025196}"/>
      </w:docPartPr>
      <w:docPartBody>
        <w:p w:rsidR="00D928B9" w:rsidRDefault="00D928B9">
          <w:pPr>
            <w:pStyle w:val="2307FB36181143DA8640EE8271ACFCC3"/>
          </w:pPr>
          <w:r w:rsidRPr="00660D9A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C23AB8D49FFF4DF0B2CFCF3E0C307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6306B-5682-463B-9FE4-7F0208D9F961}"/>
      </w:docPartPr>
      <w:docPartBody>
        <w:p w:rsidR="00D928B9" w:rsidRDefault="00D928B9">
          <w:pPr>
            <w:pStyle w:val="C23AB8D49FFF4DF0B2CFCF3E0C307660"/>
          </w:pPr>
          <w:r w:rsidRPr="0071282E">
            <w:rPr>
              <w:rStyle w:val="Tekstvantijdelijkeaanduiding"/>
            </w:rPr>
            <w:t>Cliquez ou appuyez ici pour entrer une date.</w:t>
          </w:r>
        </w:p>
      </w:docPartBody>
    </w:docPart>
    <w:docPart>
      <w:docPartPr>
        <w:name w:val="5E44E0449CDF49C9B2131FD806342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87D46-7739-4719-8E8E-366D1E9303A3}"/>
      </w:docPartPr>
      <w:docPartBody>
        <w:p w:rsidR="001F15BC" w:rsidRDefault="00D928B9" w:rsidP="00D928B9">
          <w:pPr>
            <w:pStyle w:val="5E44E0449CDF49C9B2131FD806342CA8"/>
          </w:pPr>
          <w:r>
            <w:rPr>
              <w:rFonts w:cs="Arial"/>
              <w:b/>
              <w:sz w:val="24"/>
              <w:lang w:val="nl-NL"/>
            </w:rPr>
            <w:t>naam dienst</w:t>
          </w:r>
          <w:r w:rsidRPr="005A4CF8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ED90E6C2062142BE8674206122F66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19438-5A73-43E0-B215-E18D639BD4B1}"/>
      </w:docPartPr>
      <w:docPartBody>
        <w:p w:rsidR="001F15BC" w:rsidRDefault="00D928B9" w:rsidP="00D928B9">
          <w:pPr>
            <w:pStyle w:val="ED90E6C2062142BE8674206122F660CC"/>
          </w:pPr>
          <w:r w:rsidRPr="000B515B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A1AB32F38CAE4457B298A05460A87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7EB09-1879-4721-B41A-3C907B6E25A1}"/>
      </w:docPartPr>
      <w:docPartBody>
        <w:p w:rsidR="001F15BC" w:rsidRDefault="00D928B9" w:rsidP="00D928B9">
          <w:pPr>
            <w:pStyle w:val="A1AB32F38CAE4457B298A05460A879F0"/>
          </w:pPr>
          <w:r w:rsidRPr="000B515B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3E94BAB9DA394ABBAFB2A416D2EBF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9CB30-9024-4640-B32D-4B80DE84DA98}"/>
      </w:docPartPr>
      <w:docPartBody>
        <w:p w:rsidR="001F15BC" w:rsidRDefault="00D928B9" w:rsidP="00D928B9">
          <w:pPr>
            <w:pStyle w:val="3E94BAB9DA394ABBAFB2A416D2EBF6D7"/>
          </w:pPr>
          <w:r w:rsidRPr="000B515B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C17D40C84818423B8D69F20CF9E0B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0B3B5-497D-4B39-A5AE-59BCD9AF6D6A}"/>
      </w:docPartPr>
      <w:docPartBody>
        <w:p w:rsidR="001F15BC" w:rsidRDefault="00D928B9" w:rsidP="00D928B9">
          <w:pPr>
            <w:pStyle w:val="C17D40C84818423B8D69F20CF9E0B467"/>
          </w:pPr>
          <w:r>
            <w:rPr>
              <w:rFonts w:cs="Arial"/>
              <w:b/>
              <w:sz w:val="24"/>
            </w:rPr>
            <w:t>dienst</w:t>
          </w:r>
        </w:p>
      </w:docPartBody>
    </w:docPart>
    <w:docPart>
      <w:docPartPr>
        <w:name w:val="E271D90C6C3C4608A7AB42A801ACF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BC082-0CDA-416F-A2B5-9C8E2CCAB4C2}"/>
      </w:docPartPr>
      <w:docPartBody>
        <w:p w:rsidR="001F15BC" w:rsidRDefault="00D928B9" w:rsidP="00D928B9">
          <w:pPr>
            <w:pStyle w:val="E271D90C6C3C4608A7AB42A801ACF437"/>
          </w:pPr>
          <w:r w:rsidRPr="000B515B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1BA3B25597F145A6BCACFBFEF11C3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550B05-6DB8-4FD5-BC74-788F59DBC934}"/>
      </w:docPartPr>
      <w:docPartBody>
        <w:p w:rsidR="001F15BC" w:rsidRDefault="00D928B9" w:rsidP="00D928B9">
          <w:pPr>
            <w:pStyle w:val="1BA3B25597F145A6BCACFBFEF11C39F9"/>
          </w:pPr>
          <w:r w:rsidRPr="000B515B">
            <w:rPr>
              <w:rStyle w:val="Tekstvantijdelijkeaanduiding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B9"/>
    <w:rsid w:val="001F15BC"/>
    <w:rsid w:val="00D9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928B9"/>
    <w:rPr>
      <w:color w:val="808080"/>
    </w:rPr>
  </w:style>
  <w:style w:type="paragraph" w:customStyle="1" w:styleId="2307FB36181143DA8640EE8271ACFCC3">
    <w:name w:val="2307FB36181143DA8640EE8271ACFCC3"/>
  </w:style>
  <w:style w:type="paragraph" w:customStyle="1" w:styleId="32CCA5DF9C424838AD336FFBFAA92263">
    <w:name w:val="32CCA5DF9C424838AD336FFBFAA92263"/>
  </w:style>
  <w:style w:type="paragraph" w:customStyle="1" w:styleId="C23AB8D49FFF4DF0B2CFCF3E0C307660">
    <w:name w:val="C23AB8D49FFF4DF0B2CFCF3E0C307660"/>
  </w:style>
  <w:style w:type="paragraph" w:customStyle="1" w:styleId="D29C66FD929A4248A5525ED3662E323D">
    <w:name w:val="D29C66FD929A4248A5525ED3662E323D"/>
  </w:style>
  <w:style w:type="paragraph" w:customStyle="1" w:styleId="CAAC4A6D60DA411BA30A7BC64951A2E6">
    <w:name w:val="CAAC4A6D60DA411BA30A7BC64951A2E6"/>
  </w:style>
  <w:style w:type="paragraph" w:customStyle="1" w:styleId="5E44E0449CDF49C9B2131FD806342CA8">
    <w:name w:val="5E44E0449CDF49C9B2131FD806342CA8"/>
    <w:rsid w:val="00D928B9"/>
  </w:style>
  <w:style w:type="paragraph" w:customStyle="1" w:styleId="ED90E6C2062142BE8674206122F660CC">
    <w:name w:val="ED90E6C2062142BE8674206122F660CC"/>
    <w:rsid w:val="00D928B9"/>
  </w:style>
  <w:style w:type="paragraph" w:customStyle="1" w:styleId="A1AB32F38CAE4457B298A05460A879F0">
    <w:name w:val="A1AB32F38CAE4457B298A05460A879F0"/>
    <w:rsid w:val="00D928B9"/>
  </w:style>
  <w:style w:type="paragraph" w:customStyle="1" w:styleId="3E94BAB9DA394ABBAFB2A416D2EBF6D7">
    <w:name w:val="3E94BAB9DA394ABBAFB2A416D2EBF6D7"/>
    <w:rsid w:val="00D928B9"/>
  </w:style>
  <w:style w:type="paragraph" w:customStyle="1" w:styleId="C17D40C84818423B8D69F20CF9E0B467">
    <w:name w:val="C17D40C84818423B8D69F20CF9E0B467"/>
    <w:rsid w:val="00D928B9"/>
  </w:style>
  <w:style w:type="paragraph" w:customStyle="1" w:styleId="E271D90C6C3C4608A7AB42A801ACF437">
    <w:name w:val="E271D90C6C3C4608A7AB42A801ACF437"/>
    <w:rsid w:val="00D928B9"/>
  </w:style>
  <w:style w:type="paragraph" w:customStyle="1" w:styleId="1BA3B25597F145A6BCACFBFEF11C39F9">
    <w:name w:val="1BA3B25597F145A6BCACFBFEF11C39F9"/>
    <w:rsid w:val="00D92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FB9A048279248873E8E6AF94E2A5A" ma:contentTypeVersion="4" ma:contentTypeDescription="Create a new document." ma:contentTypeScope="" ma:versionID="bdf67e718d9ec61eb76913d5d9fe7416">
  <xsd:schema xmlns:xsd="http://www.w3.org/2001/XMLSchema" xmlns:xs="http://www.w3.org/2001/XMLSchema" xmlns:p="http://schemas.microsoft.com/office/2006/metadata/properties" xmlns:ns2="cbfb58a0-36f4-4a5e-a5b9-6a935bf9e3b8" xmlns:ns3="69a26fba-1af1-4028-91bb-a61aed73c4e8" targetNamespace="http://schemas.microsoft.com/office/2006/metadata/properties" ma:root="true" ma:fieldsID="943e25aee725619d3a53137f131217bd" ns2:_="" ns3:_="">
    <xsd:import namespace="cbfb58a0-36f4-4a5e-a5b9-6a935bf9e3b8"/>
    <xsd:import namespace="69a26fba-1af1-4028-91bb-a61aed73c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b58a0-36f4-4a5e-a5b9-6a935bf9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26fba-1af1-4028-91bb-a61aed73c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3498-D64F-4E61-B389-5CFD3CDF5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b58a0-36f4-4a5e-a5b9-6a935bf9e3b8"/>
    <ds:schemaRef ds:uri="69a26fba-1af1-4028-91bb-a61aed73c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955C6-7931-44E2-BD6F-C06EDF7B2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FD371-DA73-4EA1-9805-1092C267DBAA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cbfb58a0-36f4-4a5e-a5b9-6a935bf9e3b8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9a26fba-1af1-4028-91bb-a61aed73c4e8"/>
  </ds:schemaRefs>
</ds:datastoreItem>
</file>

<file path=customXml/itemProps4.xml><?xml version="1.0" encoding="utf-8"?>
<ds:datastoreItem xmlns:ds="http://schemas.openxmlformats.org/officeDocument/2006/customXml" ds:itemID="{DC3FAEA8-9392-4C19-811D-46CBF1D3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NL model</Template>
  <TotalTime>0</TotalTime>
  <Pages>6</Pages>
  <Words>527</Words>
  <Characters>2904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Note Interne</vt:lpstr>
      <vt:lpstr>Note Interne</vt:lpstr>
      <vt:lpstr>Note Interne</vt:lpstr>
    </vt:vector>
  </TitlesOfParts>
  <Company>ceclr-cgkr</Company>
  <LinksUpToDate>false</LinksUpToDate>
  <CharactersWithSpaces>3425</CharactersWithSpaces>
  <SharedDoc>false</SharedDoc>
  <HLinks>
    <vt:vector size="12" baseType="variant">
      <vt:variant>
        <vt:i4>6881308</vt:i4>
      </vt:variant>
      <vt:variant>
        <vt:i4>6</vt:i4>
      </vt:variant>
      <vt:variant>
        <vt:i4>0</vt:i4>
      </vt:variant>
      <vt:variant>
        <vt:i4>5</vt:i4>
      </vt:variant>
      <vt:variant>
        <vt:lpwstr>mailto:rika.verlinden@cntr.be</vt:lpwstr>
      </vt:variant>
      <vt:variant>
        <vt:lpwstr/>
      </vt:variant>
      <vt:variant>
        <vt:i4>6881308</vt:i4>
      </vt:variant>
      <vt:variant>
        <vt:i4>3</vt:i4>
      </vt:variant>
      <vt:variant>
        <vt:i4>0</vt:i4>
      </vt:variant>
      <vt:variant>
        <vt:i4>5</vt:i4>
      </vt:variant>
      <vt:variant>
        <vt:lpwstr>mailto:rika.verlinden@cntr.be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Interne</dc:title>
  <dc:creator>Sophie Lambert</dc:creator>
  <cp:lastModifiedBy>Barbara Vanden Bulcke</cp:lastModifiedBy>
  <cp:revision>2</cp:revision>
  <cp:lastPrinted>2015-03-23T10:39:00Z</cp:lastPrinted>
  <dcterms:created xsi:type="dcterms:W3CDTF">2018-09-27T09:57:00Z</dcterms:created>
  <dcterms:modified xsi:type="dcterms:W3CDTF">2018-09-27T09:57:00Z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0x010100A4DFB9A048279248873E8E6AF94E2A5A</vt:lpwstr>
  </property>
</Properties>
</file>