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88" w:rsidRPr="00532FCD" w:rsidRDefault="006403EB" w:rsidP="006403EB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636A99CD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1424940" cy="872490"/>
            <wp:effectExtent l="0" t="0" r="3810" b="3810"/>
            <wp:wrapThrough wrapText="bothSides">
              <wp:wrapPolygon edited="0">
                <wp:start x="0" y="0"/>
                <wp:lineTo x="0" y="21223"/>
                <wp:lineTo x="21369" y="21223"/>
                <wp:lineTo x="21369" y="0"/>
                <wp:lineTo x="0" y="0"/>
              </wp:wrapPolygon>
            </wp:wrapThrough>
            <wp:docPr id="2" name="Image 2" descr="https://cvg.arxus.eu/COMM/Trans%20Unia%20Express/UNIA-Logo/UNIA_CMYK_NL_FR_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https://cvg.arxus.eu/COMM/Trans%20Unia%20Express/UNIA-Logo/UNIA_CMYK_NL_FR_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B88" w:rsidRPr="00532FCD" w:rsidRDefault="00787B88" w:rsidP="00787B88">
      <w:pPr>
        <w:rPr>
          <w:rFonts w:ascii="Arial" w:hAnsi="Arial" w:cs="Arial"/>
          <w:sz w:val="22"/>
          <w:szCs w:val="22"/>
          <w:lang w:val="fr-FR"/>
        </w:rPr>
      </w:pPr>
    </w:p>
    <w:p w:rsidR="00787B88" w:rsidRPr="00FB1AB9" w:rsidRDefault="00787B88" w:rsidP="004F70CD">
      <w:pPr>
        <w:jc w:val="center"/>
        <w:rPr>
          <w:rFonts w:ascii="Arial" w:hAnsi="Arial" w:cs="Arial"/>
          <w:b/>
          <w:lang w:val="fr-FR"/>
        </w:rPr>
      </w:pPr>
      <w:r w:rsidRPr="00FB1AB9">
        <w:rPr>
          <w:rFonts w:ascii="Arial" w:hAnsi="Arial" w:cs="Arial"/>
          <w:b/>
          <w:lang w:val="fr-FR"/>
        </w:rPr>
        <w:t>Candidature pour le poste de</w:t>
      </w:r>
      <w:r w:rsidR="004F70CD" w:rsidRPr="00FB1AB9">
        <w:rPr>
          <w:rFonts w:ascii="Arial" w:hAnsi="Arial" w:cs="Arial"/>
          <w:b/>
          <w:lang w:val="fr-FR"/>
        </w:rPr>
        <w:t xml:space="preserve"> </w:t>
      </w:r>
      <w:sdt>
        <w:sdtPr>
          <w:rPr>
            <w:rFonts w:ascii="Arial" w:hAnsi="Arial" w:cs="Arial"/>
            <w:b/>
            <w:lang w:val="fr-FR"/>
          </w:rPr>
          <w:alias w:val="fct service"/>
          <w:tag w:val="fct service"/>
          <w:id w:val="1555346730"/>
          <w:placeholder>
            <w:docPart w:val="F9F4AAEE97A64ECCB52B1435529D9BFE"/>
          </w:placeholder>
        </w:sdtPr>
        <w:sdtEndPr>
          <w:rPr>
            <w:highlight w:val="yellow"/>
          </w:rPr>
        </w:sdtEndPr>
        <w:sdtContent>
          <w:r w:rsidR="00C20A7C">
            <w:rPr>
              <w:rFonts w:ascii="Arial" w:hAnsi="Arial" w:cs="Arial"/>
              <w:b/>
              <w:lang w:val="fr-FR"/>
            </w:rPr>
            <w:t>collaborateur/trice pour le service Accompagnement et Formation pour le développement d’un outil e-learning</w:t>
          </w:r>
        </w:sdtContent>
      </w:sdt>
    </w:p>
    <w:p w:rsidR="009F3990" w:rsidRDefault="00545565" w:rsidP="009F3990">
      <w:pPr>
        <w:ind w:left="284"/>
        <w:jc w:val="center"/>
        <w:rPr>
          <w:rFonts w:ascii="Arial" w:hAnsi="Arial" w:cs="Arial"/>
          <w:lang w:val="fr-FR"/>
        </w:rPr>
      </w:pPr>
      <w:r w:rsidRPr="00545565">
        <w:rPr>
          <w:rFonts w:ascii="Arial" w:hAnsi="Arial" w:cs="Arial"/>
          <w:lang w:val="fr-FR"/>
        </w:rPr>
        <w:t xml:space="preserve">Contrat </w:t>
      </w:r>
      <w:sdt>
        <w:sdtPr>
          <w:rPr>
            <w:rFonts w:ascii="Arial" w:hAnsi="Arial" w:cs="Arial"/>
            <w:lang w:val="fr-FR"/>
          </w:rPr>
          <w:alias w:val="CDI/D/R"/>
          <w:tag w:val="CDI/D/R"/>
          <w:id w:val="1803883806"/>
          <w:placeholder>
            <w:docPart w:val="7AA39137E8B8478D9F711638A888104F"/>
          </w:placeholder>
          <w:comboBox>
            <w:listItem w:value="Choisissez un élément."/>
            <w:listItem w:displayText="à durée déterminée" w:value="à durée déterminée"/>
            <w:listItem w:displayText="à durée indéterminée" w:value="à durée indéterminée"/>
            <w:listItem w:displayText="de remplacement" w:value="de remplacement"/>
          </w:comboBox>
        </w:sdtPr>
        <w:sdtEndPr/>
        <w:sdtContent>
          <w:r w:rsidR="00F1094F">
            <w:rPr>
              <w:rFonts w:ascii="Arial" w:hAnsi="Arial" w:cs="Arial"/>
              <w:lang w:val="fr-FR"/>
            </w:rPr>
            <w:t>à durée indéterminée</w:t>
          </w:r>
        </w:sdtContent>
      </w:sdt>
      <w:r w:rsidR="00C20A7C">
        <w:rPr>
          <w:rFonts w:ascii="Arial" w:hAnsi="Arial" w:cs="Arial"/>
          <w:lang w:val="fr-FR"/>
        </w:rPr>
        <w:t xml:space="preserve"> 100%</w:t>
      </w:r>
    </w:p>
    <w:p w:rsidR="00545565" w:rsidRPr="00545565" w:rsidRDefault="00545565" w:rsidP="009F3990">
      <w:pPr>
        <w:ind w:left="284"/>
        <w:jc w:val="center"/>
        <w:rPr>
          <w:rFonts w:ascii="Arial" w:hAnsi="Arial"/>
          <w:sz w:val="28"/>
          <w:szCs w:val="20"/>
          <w:lang w:val="fr-FR" w:eastAsia="nl-NL"/>
        </w:rPr>
      </w:pPr>
      <w:r>
        <w:rPr>
          <w:rFonts w:ascii="Arial" w:hAnsi="Arial" w:cs="Arial"/>
          <w:lang w:val="fr-FR"/>
        </w:rPr>
        <w:t xml:space="preserve">Réf. : </w:t>
      </w:r>
      <w:sdt>
        <w:sdtPr>
          <w:rPr>
            <w:rFonts w:ascii="Arial" w:hAnsi="Arial" w:cs="Arial"/>
            <w:lang w:val="fr-FR"/>
          </w:rPr>
          <w:alias w:val="ref"/>
          <w:tag w:val="ref"/>
          <w:id w:val="1479881198"/>
          <w:placeholder>
            <w:docPart w:val="B7A259AE32B440C88569780893B96283"/>
          </w:placeholder>
        </w:sdtPr>
        <w:sdtEndPr/>
        <w:sdtContent>
          <w:r w:rsidR="00C20A7C">
            <w:rPr>
              <w:rFonts w:ascii="Arial" w:hAnsi="Arial" w:cs="Arial"/>
              <w:lang w:val="fr-FR"/>
            </w:rPr>
            <w:t>2018 40 AB FR</w:t>
          </w:r>
        </w:sdtContent>
      </w:sdt>
    </w:p>
    <w:p w:rsidR="009F3990" w:rsidRPr="00E07CAB" w:rsidRDefault="009F3990" w:rsidP="009F3990">
      <w:pPr>
        <w:jc w:val="center"/>
        <w:rPr>
          <w:rFonts w:ascii="Arial" w:hAnsi="Arial" w:cs="Arial"/>
          <w:b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E74A96" w:rsidRDefault="00787B88" w:rsidP="00E7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28"/>
          <w:szCs w:val="28"/>
          <w:lang w:val="fr-FR"/>
        </w:rPr>
      </w:pPr>
      <w:r w:rsidRPr="00532FCD">
        <w:rPr>
          <w:rFonts w:ascii="Arial" w:hAnsi="Arial" w:cs="Arial"/>
          <w:sz w:val="28"/>
          <w:szCs w:val="28"/>
          <w:lang w:val="fr-FR"/>
        </w:rPr>
        <w:t>DONNEES PERSONNELLES</w:t>
      </w:r>
    </w:p>
    <w:p w:rsidR="00E74A96" w:rsidRDefault="00E74A96" w:rsidP="00787B88">
      <w:pPr>
        <w:jc w:val="both"/>
        <w:rPr>
          <w:rFonts w:ascii="Arial" w:hAnsi="Arial" w:cs="Arial"/>
          <w:lang w:val="fr-FR"/>
        </w:rPr>
      </w:pPr>
    </w:p>
    <w:p w:rsidR="00E74A96" w:rsidRDefault="00E74A96" w:rsidP="00787B88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Madame / Monsieur</w:t>
      </w:r>
      <w:r w:rsidR="00AC3317">
        <w:rPr>
          <w:rFonts w:ascii="Arial" w:hAnsi="Arial" w:cs="Arial"/>
          <w:lang w:val="fr-FR"/>
        </w:rPr>
        <w:t xml:space="preserve"> / X</w:t>
      </w:r>
      <w:r>
        <w:rPr>
          <w:rFonts w:ascii="Arial" w:hAnsi="Arial" w:cs="Arial"/>
          <w:lang w:val="fr-FR"/>
        </w:rPr>
        <w:t> :</w:t>
      </w:r>
    </w:p>
    <w:p w:rsidR="00E74A96" w:rsidRPr="00532FCD" w:rsidRDefault="00E74A96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Nom :</w:t>
      </w:r>
    </w:p>
    <w:p w:rsidR="00787B88" w:rsidRPr="00532FCD" w:rsidRDefault="00787B88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Prénom :</w:t>
      </w:r>
    </w:p>
    <w:p w:rsidR="00787B88" w:rsidRPr="00532FCD" w:rsidRDefault="00787B88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Rue et n° :</w:t>
      </w:r>
    </w:p>
    <w:p w:rsidR="00787B88" w:rsidRDefault="00787B88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Code postale et localité :</w:t>
      </w:r>
    </w:p>
    <w:p w:rsidR="00787B88" w:rsidRPr="00532FCD" w:rsidRDefault="00787B88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Téléphone :</w:t>
      </w:r>
    </w:p>
    <w:p w:rsidR="002C0C4C" w:rsidRDefault="00787B88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GSM :</w:t>
      </w:r>
    </w:p>
    <w:p w:rsidR="002C0C4C" w:rsidRPr="007C60A4" w:rsidRDefault="00787B88" w:rsidP="007C60A4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E-mail :</w:t>
      </w:r>
      <w:r w:rsidRPr="007A18C3">
        <w:rPr>
          <w:rFonts w:ascii="Arial" w:hAnsi="Arial" w:cs="Arial"/>
          <w:lang w:val="fr-FR"/>
        </w:rPr>
        <w:t xml:space="preserve"> </w:t>
      </w:r>
    </w:p>
    <w:p w:rsidR="001347EB" w:rsidRDefault="001347EB" w:rsidP="004605BC">
      <w:pPr>
        <w:ind w:left="3600" w:hanging="360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Année de naissance</w:t>
      </w:r>
      <w:r>
        <w:rPr>
          <w:rFonts w:ascii="Arial" w:hAnsi="Arial" w:cs="Arial"/>
          <w:lang w:val="fr-FR"/>
        </w:rPr>
        <w:t> 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>(cette information est utilisée de manière confidentielle par le service du personnel, uniquement comme élément de mesure de la diversité dans la politique de recrutement).</w:t>
      </w:r>
    </w:p>
    <w:p w:rsidR="00787B88" w:rsidRPr="002C0C4C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E07CAB" w:rsidRDefault="00534489" w:rsidP="00E271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i/>
          <w:sz w:val="22"/>
          <w:szCs w:val="22"/>
          <w:lang w:val="fr-FR"/>
        </w:rPr>
      </w:pPr>
      <w:sdt>
        <w:sdtPr>
          <w:rPr>
            <w:rFonts w:ascii="Arial" w:hAnsi="Arial" w:cs="Arial"/>
            <w:i/>
            <w:sz w:val="22"/>
            <w:szCs w:val="22"/>
            <w:lang w:val="fr-FR"/>
          </w:rPr>
          <w:id w:val="-9632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73">
            <w:rPr>
              <w:rFonts w:ascii="MS Gothic" w:eastAsia="MS Gothic" w:hAnsi="MS Gothic" w:cs="Arial" w:hint="eastAsia"/>
              <w:i/>
              <w:sz w:val="22"/>
              <w:szCs w:val="22"/>
              <w:lang w:val="fr-FR"/>
            </w:rPr>
            <w:t>☐</w:t>
          </w:r>
        </w:sdtContent>
      </w:sdt>
      <w:r w:rsidR="004F70CD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787B88" w:rsidRPr="00532FCD">
        <w:rPr>
          <w:rFonts w:ascii="Arial" w:hAnsi="Arial" w:cs="Arial"/>
          <w:i/>
          <w:sz w:val="22"/>
          <w:szCs w:val="22"/>
          <w:lang w:val="fr-FR"/>
        </w:rPr>
        <w:t xml:space="preserve">Je souhaite bénéficier d’aménagements raisonnables durant la procédure de sélection en </w:t>
      </w:r>
      <w:r w:rsidR="00183478">
        <w:rPr>
          <w:rFonts w:ascii="Arial" w:hAnsi="Arial" w:cs="Arial"/>
          <w:i/>
          <w:sz w:val="22"/>
          <w:szCs w:val="22"/>
          <w:lang w:val="fr-FR"/>
        </w:rPr>
        <w:t>raison d’un handicap. D</w:t>
      </w:r>
      <w:r w:rsidR="00CE005B">
        <w:rPr>
          <w:rFonts w:ascii="Arial" w:hAnsi="Arial" w:cs="Arial"/>
          <w:i/>
          <w:sz w:val="22"/>
          <w:szCs w:val="22"/>
          <w:lang w:val="fr-FR"/>
        </w:rPr>
        <w:t xml:space="preserve">ans le cas où vous êtes sélectionné(e) pour passer aux étapes suivantes de la </w:t>
      </w:r>
      <w:r w:rsidR="00183478">
        <w:rPr>
          <w:rFonts w:ascii="Arial" w:hAnsi="Arial" w:cs="Arial"/>
          <w:i/>
          <w:sz w:val="22"/>
          <w:szCs w:val="22"/>
          <w:lang w:val="fr-FR"/>
        </w:rPr>
        <w:t>procédure, u</w:t>
      </w:r>
      <w:r w:rsidR="00183478" w:rsidRPr="00532FCD">
        <w:rPr>
          <w:rFonts w:ascii="Arial" w:hAnsi="Arial" w:cs="Arial"/>
          <w:i/>
          <w:sz w:val="22"/>
          <w:szCs w:val="22"/>
          <w:lang w:val="fr-FR"/>
        </w:rPr>
        <w:t>n membre du personnel du Centre vous contactera</w:t>
      </w:r>
      <w:r w:rsidR="00183478">
        <w:rPr>
          <w:rFonts w:ascii="Arial" w:hAnsi="Arial" w:cs="Arial"/>
          <w:i/>
          <w:sz w:val="22"/>
          <w:szCs w:val="22"/>
          <w:lang w:val="fr-FR"/>
        </w:rPr>
        <w:t>.</w:t>
      </w:r>
      <w:r w:rsidR="00E27173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787B88" w:rsidRPr="00E07CAB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E07CA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 xml:space="preserve">Les candidatures doivent nous parvenir impérativement </w:t>
      </w:r>
      <w:r w:rsidR="00454F4C" w:rsidRPr="004F70CD">
        <w:rPr>
          <w:rFonts w:ascii="Arial" w:hAnsi="Arial" w:cs="Arial"/>
          <w:b/>
          <w:sz w:val="22"/>
          <w:szCs w:val="22"/>
          <w:lang w:val="fr-FR"/>
        </w:rPr>
        <w:t xml:space="preserve">au plus tard le </w:t>
      </w:r>
      <w:sdt>
        <w:sdtPr>
          <w:rPr>
            <w:rFonts w:ascii="Arial" w:hAnsi="Arial" w:cs="Arial"/>
            <w:b/>
            <w:sz w:val="22"/>
            <w:szCs w:val="22"/>
            <w:lang w:val="fr-FR"/>
          </w:rPr>
          <w:alias w:val="date"/>
          <w:tag w:val="date"/>
          <w:id w:val="-1095862931"/>
          <w:placeholder>
            <w:docPart w:val="9C6F1AA940B546938CFF4621867350CC"/>
          </w:placeholder>
          <w:date w:fullDate="2018-10-30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F1094F">
            <w:rPr>
              <w:rFonts w:ascii="Arial" w:hAnsi="Arial" w:cs="Arial"/>
              <w:b/>
              <w:sz w:val="22"/>
              <w:szCs w:val="22"/>
              <w:lang w:val="fr-BE"/>
            </w:rPr>
            <w:t>30/10/2018</w:t>
          </w:r>
        </w:sdtContent>
      </w:sdt>
      <w:r w:rsidR="004F70C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07CAB" w:rsidRPr="004F70CD">
        <w:rPr>
          <w:rFonts w:ascii="Arial" w:hAnsi="Arial" w:cs="Arial"/>
          <w:b/>
          <w:sz w:val="22"/>
          <w:szCs w:val="22"/>
          <w:lang w:val="fr-FR"/>
        </w:rPr>
        <w:t xml:space="preserve">à </w:t>
      </w:r>
      <w:sdt>
        <w:sdtPr>
          <w:rPr>
            <w:rFonts w:ascii="Arial" w:hAnsi="Arial" w:cs="Arial"/>
            <w:b/>
            <w:sz w:val="22"/>
            <w:szCs w:val="22"/>
            <w:lang w:val="fr-FR"/>
          </w:rPr>
          <w:alias w:val="heure"/>
          <w:tag w:val="heure"/>
          <w:id w:val="-636025869"/>
          <w:placeholder>
            <w:docPart w:val="AE6AE4DDFDEF4E59AFBE907A01860E79"/>
          </w:placeholder>
        </w:sdtPr>
        <w:sdtEndPr/>
        <w:sdtContent>
          <w:r w:rsidR="00C20A7C">
            <w:rPr>
              <w:rFonts w:ascii="Arial" w:hAnsi="Arial" w:cs="Arial"/>
              <w:b/>
              <w:sz w:val="22"/>
              <w:szCs w:val="22"/>
              <w:lang w:val="fr-FR"/>
            </w:rPr>
            <w:t>17h</w:t>
          </w:r>
        </w:sdtContent>
      </w:sdt>
      <w:r w:rsidRPr="004F70CD">
        <w:rPr>
          <w:rFonts w:ascii="Arial" w:hAnsi="Arial" w:cs="Arial"/>
          <w:b/>
          <w:sz w:val="22"/>
          <w:szCs w:val="22"/>
          <w:lang w:val="fr-FR"/>
        </w:rPr>
        <w:t>.</w:t>
      </w: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 xml:space="preserve">Veuillez envoyer la liste de questions complétée, de préférence par email, en pièce jointe, à : </w:t>
      </w:r>
      <w:hyperlink r:id="rId8" w:history="1">
        <w:r w:rsidR="00F1094F" w:rsidRPr="004222BA">
          <w:rPr>
            <w:rStyle w:val="Lienhypertexte"/>
            <w:rFonts w:ascii="Arial" w:hAnsi="Arial" w:cs="Arial"/>
            <w:sz w:val="22"/>
            <w:szCs w:val="22"/>
            <w:lang w:val="fr-FR"/>
          </w:rPr>
          <w:t>emploi@unia.be</w:t>
        </w:r>
      </w:hyperlink>
      <w:r w:rsidR="00F1094F">
        <w:rPr>
          <w:rFonts w:ascii="Arial" w:hAnsi="Arial" w:cs="Arial"/>
          <w:sz w:val="22"/>
          <w:szCs w:val="22"/>
          <w:lang w:val="fr-FR"/>
        </w:rPr>
        <w:t xml:space="preserve"> en mentionnant la référence </w:t>
      </w:r>
      <w:sdt>
        <w:sdtPr>
          <w:rPr>
            <w:rFonts w:ascii="Arial" w:hAnsi="Arial" w:cs="Arial"/>
            <w:lang w:val="fr-FR"/>
          </w:rPr>
          <w:alias w:val="ref"/>
          <w:tag w:val="ref"/>
          <w:id w:val="897092912"/>
          <w:placeholder>
            <w:docPart w:val="A98F385638D1458E80F6ACD51A7B54D3"/>
          </w:placeholder>
        </w:sdtPr>
        <w:sdtContent>
          <w:r w:rsidR="00F1094F">
            <w:rPr>
              <w:rFonts w:ascii="Arial" w:hAnsi="Arial" w:cs="Arial"/>
              <w:lang w:val="fr-FR"/>
            </w:rPr>
            <w:t>2018 40 AB FR</w:t>
          </w:r>
        </w:sdtContent>
      </w:sdt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Vous pouvez également nous l’envoyer par la poste :</w:t>
      </w:r>
    </w:p>
    <w:p w:rsidR="004605BC" w:rsidRDefault="004605BC" w:rsidP="001347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UNIA / MYRIA</w:t>
      </w:r>
    </w:p>
    <w:p w:rsidR="001347EB" w:rsidRPr="00E07CAB" w:rsidRDefault="001347EB" w:rsidP="001347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 xml:space="preserve">A l’attention du service du personnel, Mme </w:t>
      </w:r>
      <w:r w:rsidR="00AB1898">
        <w:rPr>
          <w:rFonts w:ascii="Arial" w:hAnsi="Arial" w:cs="Arial"/>
          <w:sz w:val="22"/>
          <w:szCs w:val="22"/>
          <w:lang w:val="fr-FR"/>
        </w:rPr>
        <w:t>Sophie Lambert</w:t>
      </w:r>
      <w:r w:rsidRPr="00532FCD">
        <w:rPr>
          <w:rFonts w:ascii="Arial" w:hAnsi="Arial" w:cs="Arial"/>
          <w:sz w:val="22"/>
          <w:szCs w:val="22"/>
          <w:lang w:val="fr-FR"/>
        </w:rPr>
        <w:br/>
        <w:t>Rue Royale 138</w:t>
      </w:r>
      <w:r>
        <w:rPr>
          <w:rFonts w:ascii="Arial" w:hAnsi="Arial" w:cs="Arial"/>
          <w:sz w:val="22"/>
          <w:szCs w:val="22"/>
          <w:lang w:val="fr-FR"/>
        </w:rPr>
        <w:t xml:space="preserve"> - </w:t>
      </w:r>
      <w:r w:rsidRPr="00E07CAB">
        <w:rPr>
          <w:rFonts w:ascii="Arial" w:hAnsi="Arial" w:cs="Arial"/>
          <w:sz w:val="22"/>
          <w:szCs w:val="22"/>
          <w:lang w:val="fr-FR"/>
        </w:rPr>
        <w:t>1000 Bruxelles</w:t>
      </w:r>
    </w:p>
    <w:p w:rsidR="00787B88" w:rsidRPr="00E07CAB" w:rsidRDefault="00787B88" w:rsidP="00787B88">
      <w:pPr>
        <w:pStyle w:val="Retraitcorpsdetexte"/>
        <w:ind w:left="0"/>
        <w:rPr>
          <w:rFonts w:ascii="Arial" w:hAnsi="Arial" w:cs="Arial"/>
          <w:sz w:val="22"/>
          <w:szCs w:val="22"/>
          <w:lang w:val="fr-FR"/>
        </w:rPr>
      </w:pPr>
    </w:p>
    <w:p w:rsidR="00787B88" w:rsidRDefault="00787B88" w:rsidP="00787B88">
      <w:pPr>
        <w:pStyle w:val="Retraitcorpsdetexte"/>
        <w:ind w:left="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E07CAB">
        <w:rPr>
          <w:rFonts w:ascii="Arial" w:hAnsi="Arial" w:cs="Arial"/>
          <w:b/>
          <w:sz w:val="22"/>
          <w:szCs w:val="22"/>
          <w:u w:val="single"/>
          <w:lang w:val="fr-FR"/>
        </w:rPr>
        <w:t>Renseignements :</w:t>
      </w:r>
    </w:p>
    <w:p w:rsidR="001347EB" w:rsidRPr="003D2996" w:rsidRDefault="001347EB" w:rsidP="001347EB">
      <w:p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3D2996">
        <w:rPr>
          <w:rFonts w:ascii="Arial" w:hAnsi="Arial" w:cs="Arial"/>
          <w:sz w:val="22"/>
          <w:szCs w:val="22"/>
          <w:lang w:val="fr-BE"/>
        </w:rPr>
        <w:t xml:space="preserve">À propos du contrat de travail – </w:t>
      </w:r>
      <w:r w:rsidRPr="004F70CD">
        <w:rPr>
          <w:rFonts w:ascii="Arial" w:hAnsi="Arial" w:cs="Arial"/>
          <w:sz w:val="22"/>
          <w:szCs w:val="22"/>
          <w:lang w:val="fr-BE"/>
        </w:rPr>
        <w:t xml:space="preserve">Service du personnel : </w:t>
      </w:r>
      <w:r w:rsidR="004F70CD" w:rsidRPr="004F70CD">
        <w:rPr>
          <w:rFonts w:ascii="Arial" w:hAnsi="Arial" w:cs="Arial"/>
          <w:sz w:val="22"/>
          <w:szCs w:val="22"/>
          <w:lang w:val="fr-FR"/>
        </w:rPr>
        <w:t xml:space="preserve">Florine </w:t>
      </w:r>
      <w:r w:rsidR="004428A9">
        <w:rPr>
          <w:rFonts w:ascii="Arial" w:hAnsi="Arial" w:cs="Arial"/>
          <w:sz w:val="22"/>
          <w:szCs w:val="22"/>
          <w:lang w:val="fr-FR"/>
        </w:rPr>
        <w:t>De Brouwer</w:t>
      </w:r>
      <w:r w:rsidR="004F70CD" w:rsidRPr="00F555A0">
        <w:rPr>
          <w:rFonts w:ascii="Arial" w:hAnsi="Arial" w:cs="Arial"/>
          <w:sz w:val="22"/>
          <w:szCs w:val="22"/>
          <w:lang w:val="fr-FR"/>
        </w:rPr>
        <w:t xml:space="preserve"> </w:t>
      </w:r>
      <w:r w:rsidRPr="00F555A0">
        <w:rPr>
          <w:rFonts w:ascii="Arial" w:hAnsi="Arial" w:cs="Arial"/>
          <w:sz w:val="22"/>
          <w:szCs w:val="22"/>
          <w:lang w:val="fr-FR"/>
        </w:rPr>
        <w:t>(</w:t>
      </w:r>
      <w:hyperlink r:id="rId9" w:history="1">
        <w:r w:rsidR="004605BC" w:rsidRPr="00F555A0">
          <w:rPr>
            <w:lang w:val="fr-FR"/>
          </w:rPr>
          <w:t>02/212 30 74)</w:t>
        </w:r>
      </w:hyperlink>
      <w:r w:rsidR="004F70CD">
        <w:rPr>
          <w:rStyle w:val="Lienhypertexte"/>
          <w:rFonts w:ascii="Arial" w:hAnsi="Arial" w:cs="Arial"/>
          <w:sz w:val="22"/>
          <w:szCs w:val="22"/>
          <w:u w:val="none"/>
          <w:lang w:val="fr-BE"/>
        </w:rPr>
        <w:t xml:space="preserve"> </w:t>
      </w:r>
      <w:hyperlink r:id="rId10" w:history="1">
        <w:r w:rsidR="004F70CD" w:rsidRPr="00EF5447">
          <w:rPr>
            <w:rStyle w:val="Lienhypertexte"/>
            <w:rFonts w:ascii="Arial" w:hAnsi="Arial" w:cs="Arial"/>
            <w:sz w:val="22"/>
            <w:szCs w:val="22"/>
            <w:lang w:val="fr-BE"/>
          </w:rPr>
          <w:t>florine.debrouwer@unia.be</w:t>
        </w:r>
      </w:hyperlink>
      <w:r w:rsidR="004F70CD">
        <w:rPr>
          <w:rStyle w:val="Lienhypertexte"/>
          <w:rFonts w:ascii="Arial" w:hAnsi="Arial" w:cs="Arial"/>
          <w:sz w:val="22"/>
          <w:szCs w:val="22"/>
          <w:u w:val="none"/>
          <w:lang w:val="fr-BE"/>
        </w:rPr>
        <w:t xml:space="preserve"> )</w:t>
      </w:r>
    </w:p>
    <w:p w:rsidR="00E27173" w:rsidRDefault="001347EB" w:rsidP="004428A9">
      <w:pPr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 w:rsidRPr="004428A9">
        <w:rPr>
          <w:rFonts w:ascii="Arial" w:hAnsi="Arial" w:cs="Arial"/>
          <w:sz w:val="22"/>
          <w:szCs w:val="22"/>
          <w:lang w:val="fr-BE"/>
        </w:rPr>
        <w:t>À p</w:t>
      </w:r>
      <w:r w:rsidR="004F70CD" w:rsidRPr="004428A9">
        <w:rPr>
          <w:rFonts w:ascii="Arial" w:hAnsi="Arial" w:cs="Arial"/>
          <w:sz w:val="22"/>
          <w:szCs w:val="22"/>
          <w:lang w:val="fr-BE"/>
        </w:rPr>
        <w:t xml:space="preserve">ropos du contenu de la fonction : </w:t>
      </w:r>
      <w:sdt>
        <w:sdtPr>
          <w:rPr>
            <w:rFonts w:ascii="Arial" w:hAnsi="Arial" w:cs="Arial"/>
            <w:sz w:val="22"/>
            <w:szCs w:val="22"/>
            <w:lang w:val="fr-BE"/>
          </w:rPr>
          <w:alias w:val="chef"/>
          <w:tag w:val="chef"/>
          <w:id w:val="-774166546"/>
          <w:placeholder>
            <w:docPart w:val="0AFACBC699F24374B794F47BFF610E41"/>
          </w:placeholder>
        </w:sdtPr>
        <w:sdtEndPr/>
        <w:sdtContent>
          <w:r w:rsidR="00C20A7C" w:rsidRPr="004428A9">
            <w:rPr>
              <w:rFonts w:ascii="Arial" w:hAnsi="Arial" w:cs="Arial"/>
              <w:lang w:val="fr-BE"/>
            </w:rPr>
            <w:t xml:space="preserve">Didier Boone 02.212.30.50. </w:t>
          </w:r>
          <w:hyperlink r:id="rId11" w:history="1">
            <w:r w:rsidR="00C20A7C" w:rsidRPr="004428A9">
              <w:rPr>
                <w:rStyle w:val="Lienhypertexte"/>
                <w:rFonts w:ascii="Arial" w:hAnsi="Arial" w:cs="Arial"/>
                <w:sz w:val="22"/>
                <w:szCs w:val="22"/>
                <w:lang w:val="fr-BE"/>
              </w:rPr>
              <w:t>didier.boone@unia.be</w:t>
            </w:r>
          </w:hyperlink>
          <w:r w:rsidR="00C20A7C" w:rsidRPr="004428A9">
            <w:rPr>
              <w:rFonts w:ascii="Arial" w:hAnsi="Arial" w:cs="Arial"/>
              <w:lang w:val="fr-BE"/>
            </w:rPr>
            <w:t xml:space="preserve"> </w:t>
          </w:r>
        </w:sdtContent>
      </w:sdt>
      <w:r w:rsidR="00E27173">
        <w:rPr>
          <w:rFonts w:ascii="Arial" w:hAnsi="Arial" w:cs="Arial"/>
          <w:sz w:val="28"/>
          <w:szCs w:val="28"/>
          <w:lang w:val="fr-FR"/>
        </w:rPr>
        <w:br w:type="page"/>
      </w: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28"/>
          <w:szCs w:val="28"/>
          <w:lang w:val="fr-FR"/>
        </w:rPr>
      </w:pPr>
      <w:r w:rsidRPr="00532FCD">
        <w:rPr>
          <w:rFonts w:ascii="Arial" w:hAnsi="Arial" w:cs="Arial"/>
          <w:sz w:val="28"/>
          <w:szCs w:val="28"/>
          <w:lang w:val="fr-FR"/>
        </w:rPr>
        <w:lastRenderedPageBreak/>
        <w:t>CURRICULUM VITAE</w:t>
      </w: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2FCD">
        <w:rPr>
          <w:rFonts w:ascii="Arial" w:hAnsi="Arial" w:cs="Arial"/>
          <w:b/>
          <w:sz w:val="22"/>
          <w:szCs w:val="22"/>
          <w:lang w:val="fr-FR"/>
        </w:rPr>
        <w:t>DIPLOMES</w:t>
      </w:r>
    </w:p>
    <w:p w:rsidR="00787B88" w:rsidRPr="00532FCD" w:rsidRDefault="00787B88" w:rsidP="00787B88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>Commencez par le diplôme le plus récent.</w:t>
      </w: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76"/>
        <w:gridCol w:w="2148"/>
        <w:gridCol w:w="2175"/>
      </w:tblGrid>
      <w:tr w:rsidR="00787B88" w:rsidRPr="00967A00">
        <w:tc>
          <w:tcPr>
            <w:tcW w:w="2195" w:type="dxa"/>
            <w:shd w:val="clear" w:color="auto" w:fill="auto"/>
          </w:tcPr>
          <w:p w:rsidR="00787B88" w:rsidRPr="00967A00" w:rsidRDefault="00534489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D</w:t>
            </w:r>
            <w:r w:rsidR="00787B88"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>e - à</w:t>
            </w:r>
          </w:p>
        </w:tc>
        <w:tc>
          <w:tcPr>
            <w:tcW w:w="2195" w:type="dxa"/>
            <w:shd w:val="clear" w:color="auto" w:fill="auto"/>
          </w:tcPr>
          <w:p w:rsidR="00787B88" w:rsidRPr="00967A00" w:rsidRDefault="00534489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Établissement</w:t>
            </w:r>
            <w:r w:rsidR="00787B88"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scolaire</w:t>
            </w:r>
          </w:p>
        </w:tc>
        <w:tc>
          <w:tcPr>
            <w:tcW w:w="2195" w:type="dxa"/>
            <w:shd w:val="clear" w:color="auto" w:fill="auto"/>
          </w:tcPr>
          <w:p w:rsidR="00787B88" w:rsidRPr="00967A00" w:rsidRDefault="00534489" w:rsidP="00787B8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>Niveau</w:t>
            </w:r>
            <w:r w:rsidR="00787B88" w:rsidRPr="00967A00">
              <w:rPr>
                <w:rFonts w:ascii="Arial" w:hAnsi="Arial" w:cs="Arial"/>
                <w:sz w:val="22"/>
                <w:szCs w:val="22"/>
                <w:lang w:val="fr-FR"/>
              </w:rPr>
              <w:t xml:space="preserve"> (licence -master, graduat -bac…)</w:t>
            </w:r>
          </w:p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534489" w:rsidP="00787B8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>Orientation</w:t>
            </w:r>
            <w:r w:rsidR="00787B88"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- spécialisation</w:t>
            </w:r>
          </w:p>
        </w:tc>
      </w:tr>
      <w:tr w:rsidR="00787B88" w:rsidRPr="00967A00">
        <w:tc>
          <w:tcPr>
            <w:tcW w:w="2195" w:type="dxa"/>
            <w:shd w:val="clear" w:color="auto" w:fill="auto"/>
          </w:tcPr>
          <w:p w:rsidR="00787B88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07CAB" w:rsidRPr="00967A00" w:rsidRDefault="00E07CAB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>
        <w:tc>
          <w:tcPr>
            <w:tcW w:w="2195" w:type="dxa"/>
            <w:shd w:val="clear" w:color="auto" w:fill="auto"/>
          </w:tcPr>
          <w:p w:rsidR="00787B88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D44AA2" w:rsidRPr="00967A00" w:rsidRDefault="00D44AA2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532FCD">
        <w:rPr>
          <w:rFonts w:ascii="Arial" w:hAnsi="Arial" w:cs="Arial"/>
          <w:b/>
          <w:sz w:val="22"/>
          <w:szCs w:val="22"/>
          <w:lang w:val="nl-NL"/>
        </w:rPr>
        <w:t>FORMATIONS</w:t>
      </w:r>
    </w:p>
    <w:p w:rsidR="00787B88" w:rsidRPr="00532FCD" w:rsidRDefault="00787B88" w:rsidP="00787B88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>Commencez par la formation la plus récente.</w:t>
      </w:r>
    </w:p>
    <w:p w:rsidR="00787B88" w:rsidRPr="00532FCD" w:rsidRDefault="00787B88" w:rsidP="00787B88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 xml:space="preserve"> - mentionnez uniquement les formations pertinentes pour cette fonction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7607"/>
      </w:tblGrid>
      <w:tr w:rsidR="00787B88" w:rsidRPr="00967A00">
        <w:tc>
          <w:tcPr>
            <w:tcW w:w="1011" w:type="dxa"/>
            <w:shd w:val="clear" w:color="auto" w:fill="auto"/>
          </w:tcPr>
          <w:p w:rsidR="00787B88" w:rsidRPr="00967A00" w:rsidRDefault="00534489" w:rsidP="00787B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P</w:t>
            </w:r>
            <w:r w:rsidR="00787B88"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>ériode</w:t>
            </w:r>
          </w:p>
        </w:tc>
        <w:tc>
          <w:tcPr>
            <w:tcW w:w="7737" w:type="dxa"/>
            <w:shd w:val="clear" w:color="auto" w:fill="auto"/>
          </w:tcPr>
          <w:p w:rsidR="00787B88" w:rsidRPr="00967A00" w:rsidRDefault="00534489" w:rsidP="00787B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D</w:t>
            </w:r>
            <w:r w:rsidR="00787B88"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>escription</w:t>
            </w:r>
          </w:p>
        </w:tc>
      </w:tr>
      <w:tr w:rsidR="00787B88" w:rsidRPr="00967A00">
        <w:tc>
          <w:tcPr>
            <w:tcW w:w="1011" w:type="dxa"/>
            <w:shd w:val="clear" w:color="auto" w:fill="auto"/>
          </w:tcPr>
          <w:p w:rsidR="00787B88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D44AA2" w:rsidRPr="00967A00" w:rsidRDefault="00D44AA2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>
        <w:tc>
          <w:tcPr>
            <w:tcW w:w="1011" w:type="dxa"/>
            <w:shd w:val="clear" w:color="auto" w:fill="auto"/>
          </w:tcPr>
          <w:p w:rsidR="00787B88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D44AA2" w:rsidRPr="00967A00" w:rsidRDefault="00D44AA2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>
        <w:tc>
          <w:tcPr>
            <w:tcW w:w="1011" w:type="dxa"/>
            <w:shd w:val="clear" w:color="auto" w:fill="auto"/>
          </w:tcPr>
          <w:p w:rsidR="00787B88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D44AA2" w:rsidRPr="00967A00" w:rsidRDefault="00D44AA2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>
        <w:tc>
          <w:tcPr>
            <w:tcW w:w="1011" w:type="dxa"/>
            <w:shd w:val="clear" w:color="auto" w:fill="auto"/>
          </w:tcPr>
          <w:p w:rsidR="00787B88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D44AA2" w:rsidRPr="00967A00" w:rsidRDefault="00D44AA2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787B88" w:rsidRPr="00534489" w:rsidRDefault="00787B88" w:rsidP="00787B88">
      <w:pPr>
        <w:jc w:val="both"/>
        <w:rPr>
          <w:rFonts w:ascii="Arial" w:hAnsi="Arial" w:cs="Arial"/>
          <w:b/>
          <w:sz w:val="22"/>
          <w:szCs w:val="22"/>
          <w:lang w:val="fr-BE"/>
        </w:rPr>
      </w:pPr>
      <w:r w:rsidRPr="00534489">
        <w:rPr>
          <w:rFonts w:ascii="Arial" w:hAnsi="Arial" w:cs="Arial"/>
          <w:b/>
          <w:sz w:val="22"/>
          <w:szCs w:val="22"/>
          <w:lang w:val="fr-BE"/>
        </w:rPr>
        <w:t>EXPERIENCES PROFESSIONNELLES</w:t>
      </w:r>
    </w:p>
    <w:p w:rsidR="00787B88" w:rsidRPr="00532FCD" w:rsidRDefault="00534489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De la plus récente à la</w:t>
      </w:r>
      <w:r w:rsidR="00787B88" w:rsidRPr="00532FCD">
        <w:rPr>
          <w:rFonts w:ascii="Arial" w:hAnsi="Arial" w:cs="Arial"/>
          <w:i/>
          <w:sz w:val="22"/>
          <w:szCs w:val="22"/>
          <w:lang w:val="fr-FR"/>
        </w:rPr>
        <w:t xml:space="preserve"> plus ancienne – ajouter des cases si nécessaire</w:t>
      </w: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Employeur :</w:t>
      </w:r>
    </w:p>
    <w:p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Secteur 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De – à :</w:t>
      </w:r>
    </w:p>
    <w:p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Missions 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E07CA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E07CAB">
        <w:rPr>
          <w:rFonts w:ascii="Arial" w:hAnsi="Arial" w:cs="Arial"/>
          <w:sz w:val="22"/>
          <w:szCs w:val="22"/>
          <w:lang w:val="fr-FR"/>
        </w:rPr>
        <w:t>Aspects pertinents en relation avec cette fonction</w:t>
      </w:r>
      <w:r w:rsidR="00534489">
        <w:rPr>
          <w:rFonts w:ascii="Arial" w:hAnsi="Arial" w:cs="Arial"/>
          <w:sz w:val="22"/>
          <w:szCs w:val="22"/>
          <w:lang w:val="fr-FR"/>
        </w:rPr>
        <w:t xml:space="preserve"> </w:t>
      </w:r>
      <w:r w:rsidRPr="00E07CAB"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D44AA2" w:rsidRDefault="00D44AA2" w:rsidP="00D4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Employeur :</w:t>
      </w:r>
    </w:p>
    <w:p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Secteur 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De – à :</w:t>
      </w:r>
    </w:p>
    <w:p w:rsidR="00787B88" w:rsidRPr="007A18C3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Missions :</w:t>
      </w:r>
    </w:p>
    <w:p w:rsidR="00787B88" w:rsidRPr="00E07CA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E07CAB">
        <w:rPr>
          <w:rFonts w:ascii="Arial" w:hAnsi="Arial" w:cs="Arial"/>
          <w:sz w:val="22"/>
          <w:szCs w:val="22"/>
          <w:lang w:val="fr-FR"/>
        </w:rPr>
        <w:t>Aspects pertinents en relation avec cette fonction</w:t>
      </w:r>
      <w:r w:rsidR="00534489">
        <w:rPr>
          <w:rFonts w:ascii="Arial" w:hAnsi="Arial" w:cs="Arial"/>
          <w:sz w:val="22"/>
          <w:szCs w:val="22"/>
          <w:lang w:val="fr-FR"/>
        </w:rPr>
        <w:t xml:space="preserve"> </w:t>
      </w:r>
      <w:r w:rsidRPr="00E07CAB">
        <w:rPr>
          <w:rFonts w:ascii="Arial" w:hAnsi="Arial" w:cs="Arial"/>
          <w:sz w:val="22"/>
          <w:szCs w:val="22"/>
          <w:lang w:val="fr-FR"/>
        </w:rPr>
        <w:t>:</w:t>
      </w: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8C6AFC">
      <w:pPr>
        <w:pStyle w:val="CVNormal"/>
      </w:pPr>
    </w:p>
    <w:p w:rsidR="009F3990" w:rsidRPr="00532FCD" w:rsidRDefault="009F3990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E07CAB" w:rsidRDefault="00787B88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Employeur :</w:t>
      </w:r>
    </w:p>
    <w:p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Secteur :</w:t>
      </w:r>
    </w:p>
    <w:p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De – à :</w:t>
      </w:r>
    </w:p>
    <w:p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Missions 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E07CAB" w:rsidRPr="00532FCD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E07CAB">
        <w:rPr>
          <w:rFonts w:ascii="Arial" w:hAnsi="Arial" w:cs="Arial"/>
          <w:sz w:val="22"/>
          <w:szCs w:val="22"/>
          <w:lang w:val="fr-FR"/>
        </w:rPr>
        <w:t>Aspects pertinents en relation avec cette fonction</w:t>
      </w: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C074B" w:rsidRPr="002C074B" w:rsidRDefault="002C074B" w:rsidP="002C074B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C074B">
        <w:rPr>
          <w:rFonts w:ascii="Arial" w:hAnsi="Arial" w:cs="Arial"/>
          <w:b/>
          <w:sz w:val="22"/>
          <w:szCs w:val="22"/>
          <w:lang w:val="fr-FR"/>
        </w:rPr>
        <w:t>COMPETENCES</w:t>
      </w:r>
    </w:p>
    <w:p w:rsidR="002C074B" w:rsidRPr="002C074B" w:rsidRDefault="002C074B" w:rsidP="002C074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>Indiquez quelle connaissance / expérience vous avez dans les domaines suivants</w:t>
      </w:r>
      <w:r>
        <w:rPr>
          <w:rFonts w:ascii="Arial" w:hAnsi="Arial" w:cs="Arial"/>
          <w:sz w:val="22"/>
          <w:szCs w:val="22"/>
          <w:lang w:val="fr-FR"/>
        </w:rPr>
        <w:t> :</w:t>
      </w:r>
    </w:p>
    <w:p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>0 = pas de connaissance / expérience</w:t>
      </w:r>
    </w:p>
    <w:p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>1 = connaissance / expérience</w:t>
      </w:r>
      <w:r>
        <w:rPr>
          <w:rFonts w:ascii="Arial" w:hAnsi="Arial" w:cs="Arial"/>
          <w:sz w:val="22"/>
          <w:szCs w:val="22"/>
          <w:lang w:val="fr-FR"/>
        </w:rPr>
        <w:t xml:space="preserve"> sommaire</w:t>
      </w:r>
    </w:p>
    <w:p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>2 = uniquement une connaissance théorique / expérience limitée</w:t>
      </w:r>
    </w:p>
    <w:p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>3 = connaissance courante /peu d’expérience</w:t>
      </w:r>
    </w:p>
    <w:p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 xml:space="preserve">4 = </w:t>
      </w:r>
      <w:r>
        <w:rPr>
          <w:rFonts w:ascii="Arial" w:hAnsi="Arial" w:cs="Arial"/>
          <w:sz w:val="22"/>
          <w:szCs w:val="22"/>
          <w:lang w:val="fr-FR"/>
        </w:rPr>
        <w:t>assez bonne connaissance / expérience</w:t>
      </w:r>
    </w:p>
    <w:p w:rsid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 xml:space="preserve">5 = </w:t>
      </w:r>
      <w:r>
        <w:rPr>
          <w:rFonts w:ascii="Arial" w:hAnsi="Arial" w:cs="Arial"/>
          <w:sz w:val="22"/>
          <w:szCs w:val="22"/>
          <w:lang w:val="fr-FR"/>
        </w:rPr>
        <w:t>t</w:t>
      </w:r>
      <w:r w:rsidRPr="002C074B">
        <w:rPr>
          <w:rFonts w:ascii="Arial" w:hAnsi="Arial" w:cs="Arial"/>
          <w:sz w:val="22"/>
          <w:szCs w:val="22"/>
          <w:lang w:val="fr-FR"/>
        </w:rPr>
        <w:t xml:space="preserve">rès bonne connaissance / </w:t>
      </w:r>
      <w:r>
        <w:rPr>
          <w:rFonts w:ascii="Arial" w:hAnsi="Arial" w:cs="Arial"/>
          <w:sz w:val="22"/>
          <w:szCs w:val="22"/>
          <w:lang w:val="fr-FR"/>
        </w:rPr>
        <w:t>expérience</w:t>
      </w:r>
    </w:p>
    <w:p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5582"/>
      </w:tblGrid>
      <w:tr w:rsidR="002C074B" w:rsidRPr="00F1094F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91596">
              <w:rPr>
                <w:rFonts w:ascii="Arial" w:hAnsi="Arial" w:cs="Arial"/>
                <w:sz w:val="18"/>
                <w:szCs w:val="18"/>
                <w:lang w:val="nl-NL"/>
              </w:rPr>
              <w:t>Auto-évaluation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4B" w:rsidRPr="00091596" w:rsidRDefault="00176CD9" w:rsidP="00091596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91596">
              <w:rPr>
                <w:rFonts w:ascii="Arial" w:hAnsi="Arial" w:cs="Arial"/>
                <w:sz w:val="18"/>
                <w:szCs w:val="18"/>
                <w:lang w:val="fr-FR"/>
              </w:rPr>
              <w:t>Décrivez le plus concrètement possible</w:t>
            </w:r>
          </w:p>
        </w:tc>
      </w:tr>
      <w:tr w:rsidR="00E27173" w:rsidRPr="00F1094F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90" w:rsidRPr="00E27173" w:rsidRDefault="00287790" w:rsidP="0028779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27173">
              <w:rPr>
                <w:rFonts w:ascii="Arial" w:hAnsi="Arial" w:cs="Arial"/>
                <w:sz w:val="22"/>
                <w:szCs w:val="22"/>
                <w:lang w:val="fr-FR"/>
              </w:rPr>
              <w:t>Vous avez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un intérêt et</w:t>
            </w:r>
            <w:r w:rsidRPr="00E27173">
              <w:rPr>
                <w:rFonts w:ascii="Arial" w:hAnsi="Arial" w:cs="Arial"/>
                <w:sz w:val="22"/>
                <w:szCs w:val="22"/>
                <w:lang w:val="fr-FR"/>
              </w:rPr>
              <w:t xml:space="preserve"> une connaissance de la lutte contre les discriminations, des questions de diversité et d’inclusion</w:t>
            </w:r>
          </w:p>
          <w:p w:rsidR="00E27173" w:rsidRPr="00E27173" w:rsidRDefault="00E27173" w:rsidP="00E271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73" w:rsidRPr="00E27173" w:rsidRDefault="00E27173" w:rsidP="00091596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73" w:rsidRPr="00091596" w:rsidRDefault="00E27173" w:rsidP="00091596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C074B" w:rsidRPr="00F1094F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4C" w:rsidRPr="00E27173" w:rsidRDefault="00C20A7C" w:rsidP="00E271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27173">
              <w:rPr>
                <w:rFonts w:ascii="Arial" w:hAnsi="Arial" w:cs="Arial"/>
                <w:sz w:val="22"/>
                <w:szCs w:val="22"/>
                <w:lang w:val="fr-BE"/>
              </w:rPr>
              <w:t>Vous avez une expérience professionnelle en matière d’élaboration d’outils du type e-learning </w:t>
            </w:r>
            <w:r w:rsidRPr="00E2717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:rsidR="00062614" w:rsidRPr="00E27173" w:rsidRDefault="00062614" w:rsidP="00E271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C074B" w:rsidRPr="00F1094F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4C" w:rsidRPr="00E27173" w:rsidRDefault="00C20A7C" w:rsidP="00E2717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27173">
              <w:rPr>
                <w:rFonts w:ascii="Arial" w:hAnsi="Arial" w:cs="Arial"/>
                <w:sz w:val="22"/>
                <w:szCs w:val="22"/>
                <w:lang w:val="fr-BE"/>
              </w:rPr>
              <w:t>Vous avez une expérience (de 3 à 5 ans) en matière de formation de groupes et de projets pédagogiques pour adultes</w:t>
            </w:r>
          </w:p>
          <w:p w:rsidR="00C20A7C" w:rsidRPr="00E27173" w:rsidRDefault="00C20A7C" w:rsidP="00E271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C074B" w:rsidRPr="00F1094F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4C" w:rsidRPr="00E27173" w:rsidRDefault="00C20A7C" w:rsidP="00E2717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27173">
              <w:rPr>
                <w:rFonts w:ascii="Arial" w:hAnsi="Arial" w:cs="Arial"/>
                <w:sz w:val="22"/>
                <w:szCs w:val="22"/>
                <w:lang w:val="fr-BE"/>
              </w:rPr>
              <w:t>Vous avez une expérience en matière de processus d’accompagnement et de changement</w:t>
            </w:r>
          </w:p>
          <w:p w:rsidR="00545565" w:rsidRPr="00E27173" w:rsidRDefault="00545565" w:rsidP="00E271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C074B" w:rsidRPr="00F1094F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E27173" w:rsidRDefault="00C20A7C" w:rsidP="00E271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27173">
              <w:rPr>
                <w:rFonts w:ascii="Arial" w:hAnsi="Arial" w:cs="Arial"/>
                <w:sz w:val="22"/>
                <w:szCs w:val="22"/>
                <w:lang w:val="fr-FR"/>
              </w:rPr>
              <w:t>Vous maîtrisez l’outil informatique (Office/Microsoft) et les nouvelles technologies (webinar, prezi, drupal …) et les réseaux sociaux </w:t>
            </w:r>
          </w:p>
          <w:p w:rsidR="004F70CD" w:rsidRPr="00E27173" w:rsidRDefault="004F70CD" w:rsidP="00E271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C074B" w:rsidRPr="00F1094F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E27173" w:rsidRDefault="00B70027" w:rsidP="00E271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27173">
              <w:rPr>
                <w:rFonts w:ascii="Arial" w:hAnsi="Arial" w:cs="Arial"/>
                <w:sz w:val="22"/>
                <w:szCs w:val="22"/>
                <w:lang w:val="fr-FR" w:eastAsia="ar-SA"/>
              </w:rPr>
              <w:lastRenderedPageBreak/>
              <w:t>Vous avez une</w:t>
            </w:r>
            <w:r w:rsidR="00C20A7C" w:rsidRPr="00E27173">
              <w:rPr>
                <w:rFonts w:ascii="Arial" w:hAnsi="Arial" w:cs="Arial"/>
                <w:sz w:val="22"/>
                <w:szCs w:val="22"/>
                <w:lang w:val="fr-FR" w:eastAsia="ar-SA"/>
              </w:rPr>
              <w:t xml:space="preserve"> connaissance en accessibilité des softwares pour les personn</w:t>
            </w:r>
            <w:r w:rsidRPr="00E27173">
              <w:rPr>
                <w:rFonts w:ascii="Arial" w:hAnsi="Arial" w:cs="Arial"/>
                <w:sz w:val="22"/>
                <w:szCs w:val="22"/>
                <w:lang w:val="fr-FR" w:eastAsia="ar-SA"/>
              </w:rPr>
              <w:t>es avec un handicap</w:t>
            </w:r>
          </w:p>
          <w:p w:rsidR="00454F4C" w:rsidRPr="00E27173" w:rsidRDefault="00454F4C" w:rsidP="00E271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42D45" w:rsidRPr="00F1094F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E27173" w:rsidRDefault="00C20A7C" w:rsidP="00E2717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27173">
              <w:rPr>
                <w:rFonts w:ascii="Arial" w:hAnsi="Arial" w:cs="Arial"/>
                <w:sz w:val="22"/>
                <w:szCs w:val="22"/>
                <w:lang w:val="fr-FR"/>
              </w:rPr>
              <w:t>Vous travaillez efficacement à la fois de façon autonome et en équipe</w:t>
            </w:r>
          </w:p>
          <w:p w:rsidR="00454F4C" w:rsidRPr="00E27173" w:rsidRDefault="00454F4C" w:rsidP="00E271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45" w:rsidRPr="00091596" w:rsidRDefault="00142D4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45" w:rsidRPr="00091596" w:rsidRDefault="00142D4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45565" w:rsidRPr="00F1094F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E27173" w:rsidRDefault="00C20A7C" w:rsidP="00E2717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27173">
              <w:rPr>
                <w:rFonts w:ascii="Arial" w:hAnsi="Arial" w:cs="Arial"/>
                <w:sz w:val="22"/>
                <w:szCs w:val="22"/>
                <w:lang w:val="fr-FR" w:eastAsia="hi-IN" w:bidi="hi-IN"/>
              </w:rPr>
              <w:t xml:space="preserve">Vous possédez un </w:t>
            </w:r>
            <w:r w:rsidRPr="00E27173">
              <w:rPr>
                <w:rFonts w:ascii="Arial" w:hAnsi="Arial" w:cs="Arial"/>
                <w:sz w:val="22"/>
                <w:szCs w:val="22"/>
                <w:lang w:val="fr-BE" w:eastAsia="hi-IN" w:bidi="hi-IN"/>
              </w:rPr>
              <w:t>sens aigu de l'organisation et de la planification</w:t>
            </w:r>
          </w:p>
          <w:p w:rsidR="00545565" w:rsidRPr="00E27173" w:rsidRDefault="00545565" w:rsidP="00E2717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45565" w:rsidRPr="00F1094F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E27173" w:rsidRDefault="00B70027" w:rsidP="00E2717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27173">
              <w:rPr>
                <w:rFonts w:ascii="Arial" w:hAnsi="Arial" w:cs="Arial"/>
                <w:sz w:val="22"/>
                <w:szCs w:val="22"/>
                <w:lang w:val="fr-BE" w:eastAsia="hi-IN" w:bidi="hi-IN"/>
              </w:rPr>
              <w:t>Vous faites preuve d’excellentes compétences communicationnelles et rédactionnelles orales et écrites</w:t>
            </w:r>
          </w:p>
          <w:p w:rsidR="00545565" w:rsidRPr="00E27173" w:rsidRDefault="00545565" w:rsidP="00E2717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45565" w:rsidRPr="00F1094F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E27173" w:rsidRDefault="00B70027" w:rsidP="00E2717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27173">
              <w:rPr>
                <w:rFonts w:ascii="Arial" w:hAnsi="Arial" w:cs="Arial"/>
                <w:sz w:val="22"/>
                <w:szCs w:val="22"/>
                <w:lang w:val="fr-FR"/>
              </w:rPr>
              <w:t xml:space="preserve">Vous avez le sens des relations humaines et de </w:t>
            </w:r>
            <w:r w:rsidRPr="00E27173">
              <w:rPr>
                <w:rFonts w:ascii="Arial" w:hAnsi="Arial" w:cs="Arial"/>
                <w:sz w:val="22"/>
                <w:szCs w:val="22"/>
                <w:lang w:val="fr-BE" w:eastAsia="hi-IN" w:bidi="hi-IN"/>
              </w:rPr>
              <w:t>l’initiative</w:t>
            </w:r>
          </w:p>
          <w:p w:rsidR="00545565" w:rsidRPr="00E27173" w:rsidRDefault="00545565" w:rsidP="00E2717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2C074B" w:rsidRPr="00142D45" w:rsidRDefault="002C074B" w:rsidP="002C074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2FCD">
        <w:rPr>
          <w:rFonts w:ascii="Arial" w:hAnsi="Arial" w:cs="Arial"/>
          <w:b/>
          <w:sz w:val="22"/>
          <w:szCs w:val="22"/>
          <w:lang w:val="fr-FR"/>
        </w:rPr>
        <w:t>CONNAISSANCE DES LANGUES</w:t>
      </w:r>
    </w:p>
    <w:p w:rsidR="00787B88" w:rsidRPr="00532FCD" w:rsidRDefault="00787B88" w:rsidP="00787B88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>Veuillez indiquer :  1 = élémenta</w:t>
      </w:r>
      <w:r w:rsidR="00430D95">
        <w:rPr>
          <w:rFonts w:ascii="Arial" w:hAnsi="Arial" w:cs="Arial"/>
          <w:i/>
          <w:sz w:val="22"/>
          <w:szCs w:val="22"/>
          <w:lang w:val="fr-FR"/>
        </w:rPr>
        <w:t>ire, 2 = satisfaisante, 3 =</w:t>
      </w:r>
      <w:r w:rsidRPr="00532FCD">
        <w:rPr>
          <w:rFonts w:ascii="Arial" w:hAnsi="Arial" w:cs="Arial"/>
          <w:i/>
          <w:sz w:val="22"/>
          <w:szCs w:val="22"/>
          <w:lang w:val="fr-FR"/>
        </w:rPr>
        <w:t xml:space="preserve"> bonne, 4 = </w:t>
      </w:r>
      <w:r w:rsidR="00430D95">
        <w:rPr>
          <w:rFonts w:ascii="Arial" w:hAnsi="Arial" w:cs="Arial"/>
          <w:i/>
          <w:sz w:val="22"/>
          <w:szCs w:val="22"/>
          <w:lang w:val="fr-FR"/>
        </w:rPr>
        <w:t>très bonne 5=</w:t>
      </w:r>
      <w:r w:rsidRPr="00532FCD">
        <w:rPr>
          <w:rFonts w:ascii="Arial" w:hAnsi="Arial" w:cs="Arial"/>
          <w:i/>
          <w:sz w:val="22"/>
          <w:szCs w:val="22"/>
          <w:lang w:val="fr-FR"/>
        </w:rPr>
        <w:t>excellente</w:t>
      </w: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742"/>
        <w:gridCol w:w="1709"/>
        <w:gridCol w:w="1719"/>
        <w:gridCol w:w="1719"/>
      </w:tblGrid>
      <w:tr w:rsidR="00787B88" w:rsidRPr="00967A00"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Langues</w:t>
            </w: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comprendre</w:t>
            </w: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lire</w:t>
            </w: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parler</w:t>
            </w: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écrire</w:t>
            </w:r>
          </w:p>
        </w:tc>
      </w:tr>
      <w:tr w:rsidR="00787B88" w:rsidRPr="00967A00"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français</w:t>
            </w: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néerlandais</w:t>
            </w: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allemand</w:t>
            </w: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anglais</w:t>
            </w: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787B88" w:rsidRDefault="00787B88" w:rsidP="00787B88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784C45" w:rsidRPr="00532FCD" w:rsidRDefault="00784C45" w:rsidP="00787B88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2FCD">
        <w:rPr>
          <w:rFonts w:ascii="Arial" w:hAnsi="Arial" w:cs="Arial"/>
          <w:b/>
          <w:sz w:val="22"/>
          <w:szCs w:val="22"/>
          <w:lang w:val="fr-FR"/>
        </w:rPr>
        <w:t>AUTRES COMPETENCES et/ou EXPERIENCES</w:t>
      </w: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>Souhaitez-vous nous communiquer d’autres compétences et/ou expériences (p.ex. hobbies, bénévolat…) qui sont pertinentes pour cette fonction</w:t>
      </w:r>
      <w:r w:rsidR="00D44AA2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532FCD">
        <w:rPr>
          <w:rFonts w:ascii="Arial" w:hAnsi="Arial" w:cs="Arial"/>
          <w:i/>
          <w:sz w:val="22"/>
          <w:szCs w:val="22"/>
          <w:lang w:val="fr-FR"/>
        </w:rPr>
        <w:t>?</w:t>
      </w: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87B88" w:rsidRPr="00F1094F">
        <w:tc>
          <w:tcPr>
            <w:tcW w:w="8780" w:type="dxa"/>
            <w:shd w:val="clear" w:color="auto" w:fill="auto"/>
          </w:tcPr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787B88" w:rsidRPr="00532FCD" w:rsidRDefault="00787B88" w:rsidP="00787B88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sz w:val="28"/>
          <w:szCs w:val="28"/>
          <w:lang w:val="fr-FR"/>
        </w:rPr>
      </w:pPr>
      <w:r w:rsidRPr="00532FCD">
        <w:rPr>
          <w:rFonts w:ascii="Arial" w:hAnsi="Arial" w:cs="Arial"/>
          <w:sz w:val="28"/>
          <w:szCs w:val="28"/>
          <w:lang w:val="fr-FR"/>
        </w:rPr>
        <w:t>MOTIVATION</w:t>
      </w: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Pourquoi vous portez-vous candidat/e à cette fonction</w:t>
      </w:r>
      <w:r w:rsidR="00D44AA2">
        <w:rPr>
          <w:rFonts w:ascii="Arial" w:hAnsi="Arial" w:cs="Arial"/>
          <w:sz w:val="22"/>
          <w:szCs w:val="22"/>
          <w:lang w:val="fr-FR"/>
        </w:rPr>
        <w:t xml:space="preserve"> </w:t>
      </w:r>
      <w:r w:rsidRPr="00532FCD">
        <w:rPr>
          <w:rFonts w:ascii="Arial" w:hAnsi="Arial" w:cs="Arial"/>
          <w:sz w:val="22"/>
          <w:szCs w:val="22"/>
          <w:lang w:val="fr-FR"/>
        </w:rPr>
        <w:t>?</w:t>
      </w: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:rsidR="00F801CD" w:rsidRPr="004F70CD" w:rsidRDefault="00F801CD" w:rsidP="00F801CD">
      <w:pPr>
        <w:jc w:val="both"/>
        <w:rPr>
          <w:rFonts w:ascii="Calibri" w:hAnsi="Calibri" w:cs="Arial"/>
          <w:b/>
          <w:sz w:val="22"/>
          <w:szCs w:val="22"/>
          <w:lang w:val="fr-BE"/>
        </w:rPr>
      </w:pPr>
      <w:r w:rsidRPr="004F70CD">
        <w:rPr>
          <w:rFonts w:ascii="Calibri" w:hAnsi="Calibri" w:cs="Arial"/>
          <w:b/>
          <w:sz w:val="22"/>
          <w:szCs w:val="22"/>
          <w:lang w:val="fr-BE"/>
        </w:rPr>
        <w:t>J’ai entendu parler de cette candidature via</w:t>
      </w:r>
      <w:r w:rsidR="00534489">
        <w:rPr>
          <w:rFonts w:ascii="Calibri" w:hAnsi="Calibri" w:cs="Arial"/>
          <w:b/>
          <w:sz w:val="22"/>
          <w:szCs w:val="22"/>
          <w:lang w:val="fr-BE"/>
        </w:rPr>
        <w:t xml:space="preserve"> </w:t>
      </w:r>
      <w:bookmarkStart w:id="0" w:name="_GoBack"/>
      <w:bookmarkEnd w:id="0"/>
      <w:r w:rsidRPr="004F70CD">
        <w:rPr>
          <w:rFonts w:ascii="Calibri" w:hAnsi="Calibri" w:cs="Arial"/>
          <w:b/>
          <w:sz w:val="22"/>
          <w:szCs w:val="22"/>
          <w:lang w:val="fr-BE"/>
        </w:rPr>
        <w:t>:</w:t>
      </w:r>
    </w:p>
    <w:p w:rsidR="00F801CD" w:rsidRPr="004F70CD" w:rsidRDefault="00F801CD" w:rsidP="00F801CD">
      <w:pPr>
        <w:jc w:val="both"/>
        <w:rPr>
          <w:rFonts w:ascii="Calibri" w:hAnsi="Calibri" w:cs="Arial"/>
          <w:sz w:val="22"/>
          <w:szCs w:val="22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12"/>
      </w:tblGrid>
      <w:tr w:rsidR="00F801CD" w:rsidRPr="00F1094F" w:rsidTr="00F801CD">
        <w:tc>
          <w:tcPr>
            <w:tcW w:w="4390" w:type="dxa"/>
            <w:hideMark/>
          </w:tcPr>
          <w:p w:rsidR="00F801CD" w:rsidRPr="004F70CD" w:rsidRDefault="00534489">
            <w:pPr>
              <w:tabs>
                <w:tab w:val="left" w:pos="813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-14810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</w:rPr>
              <w:t xml:space="preserve"> Actiris</w:t>
            </w:r>
          </w:p>
          <w:p w:rsidR="00F801CD" w:rsidRPr="004F70CD" w:rsidRDefault="00534489">
            <w:pPr>
              <w:tabs>
                <w:tab w:val="left" w:pos="1173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205217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</w:rPr>
              <w:t xml:space="preserve"> Forem</w:t>
            </w:r>
          </w:p>
          <w:p w:rsidR="00F801CD" w:rsidRPr="004F70CD" w:rsidRDefault="00534489">
            <w:pPr>
              <w:tabs>
                <w:tab w:val="left" w:pos="1173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79896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12" w:history="1">
              <w:r w:rsidR="00F801CD" w:rsidRPr="004F70CD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www.unia.be</w:t>
              </w:r>
            </w:hyperlink>
          </w:p>
          <w:p w:rsidR="00F801CD" w:rsidRPr="004F70CD" w:rsidRDefault="00534489">
            <w:pPr>
              <w:tabs>
                <w:tab w:val="left" w:pos="1173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7400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</w:rPr>
              <w:t xml:space="preserve"> Facebook d’Unia</w:t>
            </w:r>
          </w:p>
          <w:p w:rsidR="00F801CD" w:rsidRPr="004F70CD" w:rsidRDefault="00534489">
            <w:pPr>
              <w:tabs>
                <w:tab w:val="left" w:pos="1173"/>
              </w:tabs>
              <w:jc w:val="both"/>
              <w:rPr>
                <w:rFonts w:ascii="Calibri" w:hAnsi="Calibri" w:cs="Arial"/>
                <w:sz w:val="22"/>
                <w:szCs w:val="22"/>
                <w:lang w:val="fr-BE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-194405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  <w:lang w:val="fr-BE"/>
              </w:rPr>
              <w:t xml:space="preserve"> Lettre d’info générale d’Unia</w:t>
            </w:r>
          </w:p>
          <w:p w:rsidR="00F801CD" w:rsidRPr="004F70CD" w:rsidRDefault="00534489">
            <w:pPr>
              <w:tabs>
                <w:tab w:val="left" w:pos="1173"/>
              </w:tabs>
              <w:jc w:val="both"/>
              <w:rPr>
                <w:rFonts w:ascii="Calibri" w:hAnsi="Calibri" w:cs="Arial"/>
                <w:sz w:val="22"/>
                <w:szCs w:val="22"/>
                <w:lang w:val="fr-BE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-4711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  <w:lang w:val="fr-BE"/>
              </w:rPr>
              <w:t xml:space="preserve"> Linked’In d’Unia</w:t>
            </w:r>
          </w:p>
          <w:p w:rsidR="00F801CD" w:rsidRPr="004F70CD" w:rsidRDefault="00534489">
            <w:pPr>
              <w:tabs>
                <w:tab w:val="left" w:pos="1173"/>
              </w:tabs>
              <w:jc w:val="both"/>
              <w:rPr>
                <w:rFonts w:ascii="Calibri" w:hAnsi="Calibri" w:cs="Arial"/>
                <w:sz w:val="22"/>
                <w:szCs w:val="22"/>
                <w:lang w:val="fr-BE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-16836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  <w:lang w:val="fr-BE"/>
              </w:rPr>
              <w:t xml:space="preserve"> </w:t>
            </w:r>
            <w:hyperlink r:id="rId13" w:history="1">
              <w:r w:rsidR="00F801CD" w:rsidRPr="004F70CD">
                <w:rPr>
                  <w:rStyle w:val="Lienhypertexte"/>
                  <w:rFonts w:ascii="Calibri" w:hAnsi="Calibri" w:cs="Arial"/>
                  <w:sz w:val="22"/>
                  <w:szCs w:val="22"/>
                  <w:lang w:val="fr-BE"/>
                </w:rPr>
                <w:t>www.myria.be</w:t>
              </w:r>
            </w:hyperlink>
          </w:p>
          <w:p w:rsidR="00F801CD" w:rsidRPr="004F70CD" w:rsidRDefault="00534489">
            <w:pPr>
              <w:tabs>
                <w:tab w:val="left" w:pos="1173"/>
              </w:tabs>
              <w:jc w:val="both"/>
              <w:rPr>
                <w:rFonts w:ascii="Calibri" w:hAnsi="Calibri" w:cs="Arial"/>
                <w:sz w:val="22"/>
                <w:szCs w:val="22"/>
                <w:lang w:val="fr-BE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-2805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  <w:lang w:val="fr-BE"/>
              </w:rPr>
              <w:t xml:space="preserve"> </w:t>
            </w:r>
            <w:hyperlink r:id="rId14" w:history="1">
              <w:r w:rsidR="00F801CD" w:rsidRPr="004F70CD">
                <w:rPr>
                  <w:rStyle w:val="Lienhypertexte"/>
                  <w:rFonts w:ascii="Calibri" w:hAnsi="Calibri" w:cs="Arial"/>
                  <w:sz w:val="22"/>
                  <w:szCs w:val="22"/>
                  <w:lang w:val="fr-BE"/>
                </w:rPr>
                <w:t>www.luttepauvrete.be</w:t>
              </w:r>
            </w:hyperlink>
          </w:p>
          <w:p w:rsidR="00F801CD" w:rsidRPr="004F70CD" w:rsidRDefault="00534489">
            <w:pPr>
              <w:tabs>
                <w:tab w:val="left" w:pos="1173"/>
              </w:tabs>
              <w:jc w:val="both"/>
              <w:rPr>
                <w:rFonts w:ascii="Calibri" w:hAnsi="Calibri" w:cs="Arial"/>
                <w:sz w:val="22"/>
                <w:szCs w:val="22"/>
                <w:lang w:val="fr-BE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6786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  <w:lang w:val="fr-BE"/>
              </w:rPr>
              <w:t xml:space="preserve"> PHARE/ AViQ</w:t>
            </w:r>
          </w:p>
        </w:tc>
        <w:tc>
          <w:tcPr>
            <w:tcW w:w="4390" w:type="dxa"/>
            <w:hideMark/>
          </w:tcPr>
          <w:p w:rsidR="00F801CD" w:rsidRPr="004F70CD" w:rsidRDefault="00534489">
            <w:pPr>
              <w:tabs>
                <w:tab w:val="left" w:pos="1173"/>
              </w:tabs>
              <w:jc w:val="both"/>
              <w:rPr>
                <w:rFonts w:ascii="Calibri" w:hAnsi="Calibri" w:cs="Arial"/>
                <w:sz w:val="22"/>
                <w:szCs w:val="22"/>
                <w:lang w:val="fr-BE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39332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  <w:lang w:val="fr-BE"/>
              </w:rPr>
              <w:t xml:space="preserve"> Centre Régional d’Intégration</w:t>
            </w:r>
          </w:p>
          <w:p w:rsidR="00F801CD" w:rsidRPr="004F70CD" w:rsidRDefault="00534489">
            <w:pPr>
              <w:tabs>
                <w:tab w:val="left" w:pos="1600"/>
              </w:tabs>
              <w:jc w:val="both"/>
              <w:rPr>
                <w:rFonts w:ascii="Calibri" w:hAnsi="Calibri" w:cs="Arial"/>
                <w:sz w:val="22"/>
                <w:szCs w:val="22"/>
                <w:lang w:val="fr-BE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-12490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  <w:lang w:val="fr-BE"/>
              </w:rPr>
              <w:t xml:space="preserve"> ABPM</w:t>
            </w:r>
          </w:p>
          <w:p w:rsidR="00F801CD" w:rsidRPr="004F70CD" w:rsidRDefault="00534489">
            <w:pPr>
              <w:tabs>
                <w:tab w:val="left" w:pos="1027"/>
              </w:tabs>
              <w:jc w:val="both"/>
              <w:rPr>
                <w:rFonts w:ascii="Calibri" w:hAnsi="Calibri" w:cs="Arial"/>
                <w:sz w:val="22"/>
                <w:szCs w:val="22"/>
                <w:lang w:val="fr-BE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17012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  <w:lang w:val="fr-BE"/>
              </w:rPr>
              <w:t xml:space="preserve"> Guide Social</w:t>
            </w:r>
          </w:p>
          <w:p w:rsidR="00F801CD" w:rsidRPr="004F70CD" w:rsidRDefault="00534489">
            <w:pPr>
              <w:tabs>
                <w:tab w:val="left" w:pos="1453"/>
              </w:tabs>
              <w:jc w:val="both"/>
              <w:rPr>
                <w:rFonts w:ascii="Calibri" w:hAnsi="Calibri" w:cs="Arial"/>
                <w:sz w:val="22"/>
                <w:szCs w:val="22"/>
                <w:lang w:val="fr-BE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-129636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  <w:lang w:val="fr-BE"/>
              </w:rPr>
              <w:t xml:space="preserve"> </w:t>
            </w:r>
            <w:hyperlink r:id="rId15" w:history="1">
              <w:r w:rsidR="00F801CD" w:rsidRPr="004F70CD">
                <w:rPr>
                  <w:rStyle w:val="Lienhypertexte"/>
                  <w:rFonts w:ascii="Calibri" w:hAnsi="Calibri" w:cs="Arial"/>
                  <w:sz w:val="22"/>
                  <w:szCs w:val="22"/>
                  <w:lang w:val="fr-BE"/>
                </w:rPr>
                <w:t>www.alterjob.be</w:t>
              </w:r>
            </w:hyperlink>
          </w:p>
          <w:p w:rsidR="00F801CD" w:rsidRPr="004F70CD" w:rsidRDefault="00534489">
            <w:pPr>
              <w:tabs>
                <w:tab w:val="left" w:pos="973"/>
              </w:tabs>
              <w:jc w:val="both"/>
              <w:rPr>
                <w:rFonts w:ascii="Calibri" w:hAnsi="Calibri" w:cs="Arial"/>
                <w:sz w:val="22"/>
                <w:szCs w:val="22"/>
                <w:lang w:val="fr-BE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-20493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  <w:lang w:val="fr-BE"/>
              </w:rPr>
              <w:t xml:space="preserve"> Collègue ou ami.e</w:t>
            </w:r>
          </w:p>
          <w:p w:rsidR="00F801CD" w:rsidRDefault="00534489">
            <w:pPr>
              <w:tabs>
                <w:tab w:val="left" w:pos="1333"/>
              </w:tabs>
              <w:jc w:val="both"/>
              <w:rPr>
                <w:rFonts w:ascii="Calibri" w:hAnsi="Calibri" w:cs="Arial"/>
                <w:sz w:val="22"/>
                <w:szCs w:val="22"/>
                <w:lang w:val="fr-BE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fr-BE"/>
                </w:rPr>
                <w:id w:val="213235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CD" w:rsidRPr="004F70CD"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F801CD" w:rsidRPr="004F70CD">
              <w:rPr>
                <w:rFonts w:ascii="Calibri" w:hAnsi="Calibri" w:cs="Arial"/>
                <w:sz w:val="22"/>
                <w:szCs w:val="22"/>
                <w:lang w:val="fr-BE"/>
              </w:rPr>
              <w:t xml:space="preserve"> Autre, merci de préciser : …………….</w:t>
            </w:r>
          </w:p>
        </w:tc>
      </w:tr>
    </w:tbl>
    <w:p w:rsidR="00787B88" w:rsidRPr="00F801CD" w:rsidRDefault="00787B88" w:rsidP="00787B88">
      <w:pPr>
        <w:jc w:val="both"/>
        <w:rPr>
          <w:rFonts w:ascii="Arial" w:hAnsi="Arial" w:cs="Arial"/>
          <w:b/>
          <w:sz w:val="22"/>
          <w:szCs w:val="22"/>
          <w:lang w:val="fr-BE"/>
        </w:rPr>
      </w:pPr>
    </w:p>
    <w:p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787B88" w:rsidRPr="003A4F9E" w:rsidRDefault="00787B88" w:rsidP="00787B88">
      <w:pPr>
        <w:jc w:val="both"/>
        <w:rPr>
          <w:rFonts w:ascii="Arial" w:hAnsi="Arial" w:cs="Arial"/>
          <w:sz w:val="22"/>
          <w:szCs w:val="22"/>
          <w:lang w:val="nl-NL"/>
        </w:rPr>
      </w:pPr>
      <w:r w:rsidRPr="00532FCD">
        <w:rPr>
          <w:rFonts w:ascii="Arial" w:hAnsi="Arial" w:cs="Arial"/>
          <w:sz w:val="22"/>
          <w:szCs w:val="22"/>
          <w:lang w:val="nl-NL"/>
        </w:rPr>
        <w:t>Date:</w:t>
      </w:r>
    </w:p>
    <w:sectPr w:rsidR="00787B88" w:rsidRPr="003A4F9E">
      <w:footerReference w:type="even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7C" w:rsidRDefault="00C20A7C">
      <w:r>
        <w:separator/>
      </w:r>
    </w:p>
  </w:endnote>
  <w:endnote w:type="continuationSeparator" w:id="0">
    <w:p w:rsidR="00C20A7C" w:rsidRDefault="00C2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65" w:rsidRDefault="00545565" w:rsidP="00787B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5565" w:rsidRDefault="00545565" w:rsidP="00787B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65" w:rsidRDefault="00545565" w:rsidP="00787B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01CD">
      <w:rPr>
        <w:rStyle w:val="Numrodepage"/>
        <w:noProof/>
      </w:rPr>
      <w:t>5</w:t>
    </w:r>
    <w:r>
      <w:rPr>
        <w:rStyle w:val="Numrodepage"/>
      </w:rPr>
      <w:fldChar w:fldCharType="end"/>
    </w:r>
  </w:p>
  <w:p w:rsidR="00545565" w:rsidRPr="006A06EF" w:rsidRDefault="00545565" w:rsidP="00787B8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7C" w:rsidRDefault="00C20A7C">
      <w:r>
        <w:separator/>
      </w:r>
    </w:p>
  </w:footnote>
  <w:footnote w:type="continuationSeparator" w:id="0">
    <w:p w:rsidR="00C20A7C" w:rsidRDefault="00C2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Wingdings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551B09"/>
    <w:multiLevelType w:val="hybridMultilevel"/>
    <w:tmpl w:val="9D9845DA"/>
    <w:lvl w:ilvl="0" w:tplc="14B47B9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7C"/>
    <w:rsid w:val="00020988"/>
    <w:rsid w:val="0003123B"/>
    <w:rsid w:val="00062614"/>
    <w:rsid w:val="00091596"/>
    <w:rsid w:val="000F6DEB"/>
    <w:rsid w:val="001347EB"/>
    <w:rsid w:val="00142D45"/>
    <w:rsid w:val="00176CD9"/>
    <w:rsid w:val="00183478"/>
    <w:rsid w:val="001D533E"/>
    <w:rsid w:val="00287790"/>
    <w:rsid w:val="002C074B"/>
    <w:rsid w:val="002C0C4C"/>
    <w:rsid w:val="003B4EBC"/>
    <w:rsid w:val="004230C5"/>
    <w:rsid w:val="00430D95"/>
    <w:rsid w:val="004428A9"/>
    <w:rsid w:val="00454F4C"/>
    <w:rsid w:val="004605BC"/>
    <w:rsid w:val="004F70CD"/>
    <w:rsid w:val="00534489"/>
    <w:rsid w:val="00540C32"/>
    <w:rsid w:val="00545565"/>
    <w:rsid w:val="00550409"/>
    <w:rsid w:val="00613A44"/>
    <w:rsid w:val="006403EB"/>
    <w:rsid w:val="006C118D"/>
    <w:rsid w:val="00723385"/>
    <w:rsid w:val="00763A43"/>
    <w:rsid w:val="00784C45"/>
    <w:rsid w:val="00787B88"/>
    <w:rsid w:val="007C3F73"/>
    <w:rsid w:val="007C60A4"/>
    <w:rsid w:val="00836BE2"/>
    <w:rsid w:val="008C25F0"/>
    <w:rsid w:val="008C6AFC"/>
    <w:rsid w:val="009F3990"/>
    <w:rsid w:val="00A9220D"/>
    <w:rsid w:val="00AB1898"/>
    <w:rsid w:val="00AC3317"/>
    <w:rsid w:val="00B43428"/>
    <w:rsid w:val="00B60D7F"/>
    <w:rsid w:val="00B70027"/>
    <w:rsid w:val="00C20A7C"/>
    <w:rsid w:val="00C70B0F"/>
    <w:rsid w:val="00C9292D"/>
    <w:rsid w:val="00CE005B"/>
    <w:rsid w:val="00D44AA2"/>
    <w:rsid w:val="00DE47AF"/>
    <w:rsid w:val="00E07CAB"/>
    <w:rsid w:val="00E27173"/>
    <w:rsid w:val="00E74A96"/>
    <w:rsid w:val="00E95F7C"/>
    <w:rsid w:val="00ED1A24"/>
    <w:rsid w:val="00F1094F"/>
    <w:rsid w:val="00F43681"/>
    <w:rsid w:val="00F54956"/>
    <w:rsid w:val="00F555A0"/>
    <w:rsid w:val="00F801CD"/>
    <w:rsid w:val="00FB1AB9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B4993"/>
  <w15:docId w15:val="{1171852B-00D6-4D4E-8DFA-C06CFC1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925"/>
    <w:rPr>
      <w:sz w:val="24"/>
      <w:szCs w:val="24"/>
    </w:rPr>
  </w:style>
  <w:style w:type="paragraph" w:styleId="Titre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Normal"/>
    <w:rsid w:val="007A18C3"/>
    <w:pPr>
      <w:suppressAutoHyphens/>
      <w:ind w:left="113" w:right="113"/>
    </w:pPr>
    <w:rPr>
      <w:rFonts w:ascii="Arial Narrow" w:hAnsi="Arial Narrow"/>
      <w:sz w:val="20"/>
      <w:szCs w:val="20"/>
      <w:lang w:val="fr-FR" w:eastAsia="ar-SA"/>
    </w:rPr>
  </w:style>
  <w:style w:type="character" w:styleId="Textedelespacerserv">
    <w:name w:val="Placeholder Text"/>
    <w:basedOn w:val="Policepardfaut"/>
    <w:rsid w:val="004F70C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F70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@unia.be" TargetMode="External"/><Relationship Id="rId13" Type="http://schemas.openxmlformats.org/officeDocument/2006/relationships/hyperlink" Target="http://www.myria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a.b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dier.boone@unia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terjob.be" TargetMode="External"/><Relationship Id="rId10" Type="http://schemas.openxmlformats.org/officeDocument/2006/relationships/hyperlink" Target="mailto:florine.debrouwer@unia.be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02/212%2030%2074)%20&#8211;%20ann.resseler@unia.be" TargetMode="External"/><Relationship Id="rId14" Type="http://schemas.openxmlformats.org/officeDocument/2006/relationships/hyperlink" Target="http://www.luttepauvret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Directie-Direction\13%20Personeelsdienst%20-%20Service%20du%20personnel\Private\AUTOMATISERING\templates\Formulaire%20candidature%20standardis&#233;%20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F4AAEE97A64ECCB52B1435529D9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E03B3-B972-44A9-A085-D749738042F0}"/>
      </w:docPartPr>
      <w:docPartBody>
        <w:p w:rsidR="00446002" w:rsidRDefault="00446002">
          <w:pPr>
            <w:pStyle w:val="F9F4AAEE97A64ECCB52B1435529D9BFE"/>
          </w:pPr>
          <w:r w:rsidRPr="004F70CD">
            <w:rPr>
              <w:rStyle w:val="Textedelespacerserv"/>
              <w:highlight w:val="yellow"/>
            </w:rPr>
            <w:t>fonction et service</w:t>
          </w:r>
        </w:p>
      </w:docPartBody>
    </w:docPart>
    <w:docPart>
      <w:docPartPr>
        <w:name w:val="7AA39137E8B8478D9F711638A8881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6997B-71D5-433D-A160-CD89217A3BF8}"/>
      </w:docPartPr>
      <w:docPartBody>
        <w:p w:rsidR="00446002" w:rsidRDefault="00446002">
          <w:pPr>
            <w:pStyle w:val="7AA39137E8B8478D9F711638A888104F"/>
          </w:pPr>
          <w:r w:rsidRPr="004F70CD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B7A259AE32B440C88569780893B96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78A08-DB9D-4351-ACFA-205858DD3DE7}"/>
      </w:docPartPr>
      <w:docPartBody>
        <w:p w:rsidR="00446002" w:rsidRDefault="00446002">
          <w:pPr>
            <w:pStyle w:val="B7A259AE32B440C88569780893B96283"/>
          </w:pPr>
          <w:r w:rsidRPr="004F70CD">
            <w:rPr>
              <w:rStyle w:val="Textedelespacerserv"/>
              <w:highlight w:val="yellow"/>
            </w:rPr>
            <w:t>Référence</w:t>
          </w:r>
          <w:r w:rsidRPr="004F70CD">
            <w:rPr>
              <w:rStyle w:val="Textedelespacerserv"/>
            </w:rPr>
            <w:t>.</w:t>
          </w:r>
        </w:p>
      </w:docPartBody>
    </w:docPart>
    <w:docPart>
      <w:docPartPr>
        <w:name w:val="9C6F1AA940B546938CFF462186735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05799-AB8B-4F48-9D56-28A1E83A2888}"/>
      </w:docPartPr>
      <w:docPartBody>
        <w:p w:rsidR="00446002" w:rsidRDefault="00446002">
          <w:pPr>
            <w:pStyle w:val="9C6F1AA940B546938CFF4621867350CC"/>
          </w:pPr>
          <w:r w:rsidRPr="004F70CD">
            <w:rPr>
              <w:rStyle w:val="Textedelespacerserv"/>
              <w:highlight w:val="yellow"/>
            </w:rPr>
            <w:t>date</w:t>
          </w:r>
          <w:r w:rsidRPr="004F70CD">
            <w:rPr>
              <w:rStyle w:val="Textedelespacerserv"/>
            </w:rPr>
            <w:t>.</w:t>
          </w:r>
        </w:p>
      </w:docPartBody>
    </w:docPart>
    <w:docPart>
      <w:docPartPr>
        <w:name w:val="AE6AE4DDFDEF4E59AFBE907A01860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F9D22-F3FC-465E-BECF-DE1841CE6001}"/>
      </w:docPartPr>
      <w:docPartBody>
        <w:p w:rsidR="00446002" w:rsidRDefault="00446002">
          <w:pPr>
            <w:pStyle w:val="AE6AE4DDFDEF4E59AFBE907A01860E79"/>
          </w:pPr>
          <w:r w:rsidRPr="004F70CD">
            <w:rPr>
              <w:rStyle w:val="Textedelespacerserv"/>
              <w:highlight w:val="yellow"/>
            </w:rPr>
            <w:t>indiquez l’heure</w:t>
          </w:r>
        </w:p>
      </w:docPartBody>
    </w:docPart>
    <w:docPart>
      <w:docPartPr>
        <w:name w:val="0AFACBC699F24374B794F47BFF610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8D689-823C-4BEB-A43B-FC7A80448DC5}"/>
      </w:docPartPr>
      <w:docPartBody>
        <w:p w:rsidR="00446002" w:rsidRDefault="00446002">
          <w:pPr>
            <w:pStyle w:val="0AFACBC699F24374B794F47BFF610E41"/>
          </w:pPr>
          <w:r w:rsidRPr="004F70CD">
            <w:rPr>
              <w:rStyle w:val="Textedelespacerserv"/>
              <w:highlight w:val="yellow"/>
            </w:rPr>
            <w:t>Chef + tel + mail</w:t>
          </w:r>
        </w:p>
      </w:docPartBody>
    </w:docPart>
    <w:docPart>
      <w:docPartPr>
        <w:name w:val="A98F385638D1458E80F6ACD51A7B5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D8DE2-348D-48A4-9DED-8009CFE6B383}"/>
      </w:docPartPr>
      <w:docPartBody>
        <w:p w:rsidR="00000000" w:rsidRDefault="00532398" w:rsidP="00532398">
          <w:pPr>
            <w:pStyle w:val="A98F385638D1458E80F6ACD51A7B54D3"/>
          </w:pPr>
          <w:r w:rsidRPr="004F70CD">
            <w:rPr>
              <w:rStyle w:val="Textedelespacerserv"/>
              <w:highlight w:val="yellow"/>
            </w:rPr>
            <w:t>Référence</w:t>
          </w:r>
          <w:r w:rsidRPr="004F70CD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02"/>
    <w:rsid w:val="00446002"/>
    <w:rsid w:val="005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532398"/>
    <w:rPr>
      <w:color w:val="808080"/>
    </w:rPr>
  </w:style>
  <w:style w:type="paragraph" w:customStyle="1" w:styleId="F9F4AAEE97A64ECCB52B1435529D9BFE">
    <w:name w:val="F9F4AAEE97A64ECCB52B1435529D9BFE"/>
  </w:style>
  <w:style w:type="paragraph" w:customStyle="1" w:styleId="7AA39137E8B8478D9F711638A888104F">
    <w:name w:val="7AA39137E8B8478D9F711638A888104F"/>
  </w:style>
  <w:style w:type="paragraph" w:customStyle="1" w:styleId="B7A259AE32B440C88569780893B96283">
    <w:name w:val="B7A259AE32B440C88569780893B96283"/>
  </w:style>
  <w:style w:type="paragraph" w:customStyle="1" w:styleId="9C6F1AA940B546938CFF4621867350CC">
    <w:name w:val="9C6F1AA940B546938CFF4621867350CC"/>
  </w:style>
  <w:style w:type="paragraph" w:customStyle="1" w:styleId="AE6AE4DDFDEF4E59AFBE907A01860E79">
    <w:name w:val="AE6AE4DDFDEF4E59AFBE907A01860E79"/>
  </w:style>
  <w:style w:type="paragraph" w:customStyle="1" w:styleId="0AFACBC699F24374B794F47BFF610E41">
    <w:name w:val="0AFACBC699F24374B794F47BFF610E41"/>
  </w:style>
  <w:style w:type="paragraph" w:customStyle="1" w:styleId="A98F385638D1458E80F6ACD51A7B54D3">
    <w:name w:val="A98F385638D1458E80F6ACD51A7B54D3"/>
    <w:rsid w:val="00532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candidature standardisé So</Template>
  <TotalTime>4</TotalTime>
  <Pages>5</Pages>
  <Words>739</Words>
  <Characters>4066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Note Interne</vt:lpstr>
      <vt:lpstr>Note Interne</vt:lpstr>
      <vt:lpstr>Note Interne</vt:lpstr>
    </vt:vector>
  </TitlesOfParts>
  <Company>ceclr-cgkr</Company>
  <LinksUpToDate>false</LinksUpToDate>
  <CharactersWithSpaces>4796</CharactersWithSpaces>
  <SharedDoc>false</SharedDoc>
  <HLinks>
    <vt:vector size="6" baseType="variant"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mailto:ann.resseler@cntr.be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Florine De Brouwer</dc:creator>
  <cp:lastModifiedBy>Florine De Brouwer</cp:lastModifiedBy>
  <cp:revision>7</cp:revision>
  <cp:lastPrinted>2015-03-23T10:14:00Z</cp:lastPrinted>
  <dcterms:created xsi:type="dcterms:W3CDTF">2018-09-28T11:09:00Z</dcterms:created>
  <dcterms:modified xsi:type="dcterms:W3CDTF">2018-10-10T06:45:00Z</dcterms:modified>
</cp:coreProperties>
</file>